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68" w:rsidRDefault="00FC24A8" w:rsidP="002D0468">
      <w:pPr>
        <w:rPr>
          <w:rFonts w:ascii="HG丸ｺﾞｼｯｸM-PRO" w:eastAsia="HG丸ｺﾞｼｯｸM-PRO" w:hAnsi="HG丸ｺﾞｼｯｸM-PRO"/>
        </w:rPr>
      </w:pPr>
      <w:r w:rsidRPr="00155703">
        <w:rPr>
          <w:rFonts w:ascii="HG丸ｺﾞｼｯｸM-PRO" w:eastAsia="HG丸ｺﾞｼｯｸM-PRO" w:hAnsi="HG丸ｺﾞｼｯｸM-PRO" w:hint="eastAsia"/>
          <w:b/>
        </w:rPr>
        <w:t>スクールソーシャルワーカーだより</w:t>
      </w:r>
      <w:r w:rsidR="0075477C" w:rsidRPr="00155703">
        <w:rPr>
          <w:rFonts w:ascii="HG丸ｺﾞｼｯｸM-PRO" w:eastAsia="HG丸ｺﾞｼｯｸM-PRO" w:hAnsi="HG丸ｺﾞｼｯｸM-PRO" w:hint="eastAsia"/>
        </w:rPr>
        <w:t xml:space="preserve">  </w:t>
      </w:r>
      <w:r w:rsidR="00DA4C4F">
        <w:rPr>
          <w:rFonts w:ascii="HG丸ｺﾞｼｯｸM-PRO" w:eastAsia="HG丸ｺﾞｼｯｸM-PRO" w:hAnsi="HG丸ｺﾞｼｯｸM-PRO" w:hint="eastAsia"/>
        </w:rPr>
        <w:t xml:space="preserve">                                                                         </w:t>
      </w:r>
    </w:p>
    <w:p w:rsidR="00026956" w:rsidRPr="00155703" w:rsidRDefault="0075477C" w:rsidP="002D0468">
      <w:pPr>
        <w:jc w:val="right"/>
        <w:rPr>
          <w:rFonts w:ascii="HG丸ｺﾞｼｯｸM-PRO" w:eastAsia="HG丸ｺﾞｼｯｸM-PRO" w:hAnsi="HG丸ｺﾞｼｯｸM-PRO"/>
          <w:szCs w:val="21"/>
        </w:rPr>
      </w:pPr>
      <w:r w:rsidRPr="00155703">
        <w:rPr>
          <w:rFonts w:ascii="HG丸ｺﾞｼｯｸM-PRO" w:eastAsia="HG丸ｺﾞｼｯｸM-PRO" w:hAnsi="HG丸ｺﾞｼｯｸM-PRO" w:hint="eastAsia"/>
        </w:rPr>
        <w:t xml:space="preserve">   </w:t>
      </w:r>
      <w:r w:rsidR="009B4F61" w:rsidRPr="00155703">
        <w:rPr>
          <w:rFonts w:ascii="HG丸ｺﾞｼｯｸM-PRO" w:eastAsia="HG丸ｺﾞｼｯｸM-PRO" w:hAnsi="HG丸ｺﾞｼｯｸM-PRO" w:hint="eastAsia"/>
        </w:rPr>
        <w:t xml:space="preserve">     </w:t>
      </w:r>
      <w:r w:rsidR="00734469" w:rsidRPr="00155703">
        <w:rPr>
          <w:rFonts w:ascii="HG丸ｺﾞｼｯｸM-PRO" w:eastAsia="HG丸ｺﾞｼｯｸM-PRO" w:hAnsi="HG丸ｺﾞｼｯｸM-PRO" w:hint="eastAsia"/>
        </w:rPr>
        <w:t xml:space="preserve">　　　　　　　　</w:t>
      </w:r>
      <w:r w:rsidR="009B4F61" w:rsidRPr="00155703">
        <w:rPr>
          <w:rFonts w:ascii="HG丸ｺﾞｼｯｸM-PRO" w:eastAsia="HG丸ｺﾞｼｯｸM-PRO" w:hAnsi="HG丸ｺﾞｼｯｸM-PRO" w:hint="eastAsia"/>
        </w:rPr>
        <w:t xml:space="preserve"> </w:t>
      </w:r>
      <w:r w:rsidR="00545110" w:rsidRPr="00155703">
        <w:rPr>
          <w:rFonts w:ascii="HG丸ｺﾞｼｯｸM-PRO" w:eastAsia="HG丸ｺﾞｼｯｸM-PRO" w:hAnsi="HG丸ｺﾞｼｯｸM-PRO" w:hint="eastAsia"/>
        </w:rPr>
        <w:t xml:space="preserve">　</w:t>
      </w:r>
      <w:r w:rsidR="00C72D4D" w:rsidRPr="00155703">
        <w:rPr>
          <w:rFonts w:ascii="HG丸ｺﾞｼｯｸM-PRO" w:eastAsia="HG丸ｺﾞｼｯｸM-PRO" w:hAnsi="HG丸ｺﾞｼｯｸM-PRO" w:hint="eastAsia"/>
          <w:szCs w:val="21"/>
        </w:rPr>
        <w:t>平成</w:t>
      </w:r>
      <w:r w:rsidR="00155703" w:rsidRPr="00155703">
        <w:rPr>
          <w:rFonts w:ascii="HG丸ｺﾞｼｯｸM-PRO" w:eastAsia="HG丸ｺﾞｼｯｸM-PRO" w:hAnsi="HG丸ｺﾞｼｯｸM-PRO" w:hint="eastAsia"/>
          <w:szCs w:val="21"/>
        </w:rPr>
        <w:t>30</w:t>
      </w:r>
      <w:r w:rsidR="009B4F61" w:rsidRPr="00155703">
        <w:rPr>
          <w:rFonts w:ascii="HG丸ｺﾞｼｯｸM-PRO" w:eastAsia="HG丸ｺﾞｼｯｸM-PRO" w:hAnsi="HG丸ｺﾞｼｯｸM-PRO" w:hint="eastAsia"/>
          <w:szCs w:val="21"/>
        </w:rPr>
        <w:t>年</w:t>
      </w:r>
      <w:r w:rsidR="007C571B">
        <w:rPr>
          <w:rFonts w:ascii="HG丸ｺﾞｼｯｸM-PRO" w:eastAsia="HG丸ｺﾞｼｯｸM-PRO" w:hAnsi="HG丸ｺﾞｼｯｸM-PRO" w:hint="eastAsia"/>
          <w:szCs w:val="21"/>
        </w:rPr>
        <w:t>12</w:t>
      </w:r>
      <w:r w:rsidR="00734469" w:rsidRPr="00155703">
        <w:rPr>
          <w:rFonts w:ascii="HG丸ｺﾞｼｯｸM-PRO" w:eastAsia="HG丸ｺﾞｼｯｸM-PRO" w:hAnsi="HG丸ｺﾞｼｯｸM-PRO" w:hint="eastAsia"/>
          <w:szCs w:val="21"/>
        </w:rPr>
        <w:t>月</w:t>
      </w:r>
      <w:r w:rsidR="007C571B">
        <w:rPr>
          <w:rFonts w:ascii="HG丸ｺﾞｼｯｸM-PRO" w:eastAsia="HG丸ｺﾞｼｯｸM-PRO" w:hAnsi="HG丸ｺﾞｼｯｸM-PRO" w:hint="eastAsia"/>
          <w:szCs w:val="21"/>
        </w:rPr>
        <w:t>3</w:t>
      </w:r>
      <w:r w:rsidR="001C3140" w:rsidRPr="00155703">
        <w:rPr>
          <w:rFonts w:ascii="HG丸ｺﾞｼｯｸM-PRO" w:eastAsia="HG丸ｺﾞｼｯｸM-PRO" w:hAnsi="HG丸ｺﾞｼｯｸM-PRO" w:hint="eastAsia"/>
          <w:szCs w:val="21"/>
        </w:rPr>
        <w:t>日</w:t>
      </w:r>
    </w:p>
    <w:p w:rsidR="00BC4D5D" w:rsidRDefault="005471B1" w:rsidP="00BC4D5D">
      <w:pPr>
        <w:jc w:val="center"/>
        <w:rPr>
          <w:sz w:val="56"/>
          <w:szCs w:val="56"/>
        </w:rPr>
      </w:pPr>
      <w:r>
        <w:rPr>
          <w:rFonts w:ascii="HG丸ｺﾞｼｯｸM-PRO" w:eastAsia="HG丸ｺﾞｼｯｸM-PRO" w:hAnsi="HG丸ｺﾞｼｯｸM-PRO" w:cs="Mangal"/>
          <w:noProof/>
          <w:sz w:val="24"/>
          <w:szCs w:val="22"/>
        </w:rPr>
        <w:drawing>
          <wp:anchor distT="0" distB="0" distL="114300" distR="114300" simplePos="0" relativeHeight="251734016" behindDoc="0" locked="0" layoutInCell="1" allowOverlap="1" wp14:anchorId="0391DB55" wp14:editId="0D97F4CB">
            <wp:simplePos x="0" y="0"/>
            <wp:positionH relativeFrom="column">
              <wp:posOffset>-108585</wp:posOffset>
            </wp:positionH>
            <wp:positionV relativeFrom="paragraph">
              <wp:posOffset>306070</wp:posOffset>
            </wp:positionV>
            <wp:extent cx="870585" cy="990600"/>
            <wp:effectExtent l="0" t="0" r="5715" b="0"/>
            <wp:wrapNone/>
            <wp:docPr id="8" name="図 8" descr="\\Rdb-sv\共有\教育部\幼保学校課\02_学校教育係\SSW\イラスト\にじいろ通信用\smile_01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b-sv\共有\教育部\幼保学校課\02_学校教育係\SSW\イラスト\にじいろ通信用\smile_01_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468">
        <w:rPr>
          <w:noProof/>
        </w:rPr>
        <w:drawing>
          <wp:anchor distT="0" distB="0" distL="114300" distR="114300" simplePos="0" relativeHeight="251652096" behindDoc="0" locked="0" layoutInCell="1" allowOverlap="1" wp14:anchorId="78DCD05B" wp14:editId="4A3237C2">
            <wp:simplePos x="0" y="0"/>
            <wp:positionH relativeFrom="column">
              <wp:posOffset>4417060</wp:posOffset>
            </wp:positionH>
            <wp:positionV relativeFrom="paragraph">
              <wp:posOffset>104140</wp:posOffset>
            </wp:positionV>
            <wp:extent cx="950595" cy="676275"/>
            <wp:effectExtent l="0" t="0" r="1905" b="9525"/>
            <wp:wrapNone/>
            <wp:docPr id="413" name="図 413" descr="http://livedoor.blogimg.jp/kawaiuj/imgs/a/b/abb5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livedoor.blogimg.jp/kawaiuj/imgs/a/b/abb57079.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505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B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9" type="#_x0000_t136" style="position:absolute;left:0;text-align:left;margin-left:84.45pt;margin-top:15.9pt;width:245.7pt;height:39.75pt;z-index:251653120;mso-position-horizontal-relative:text;mso-position-vertical-relative:text" fillcolor="#b2b2b2" strokecolor="#33c" strokeweight="1pt">
            <v:fill opacity=".5"/>
            <v:shadow on="t" color="#99f" offset="3pt"/>
            <v:textpath style="font-family:&quot;ＭＳ Ｐゴシック&quot;;font-size:40pt;v-text-reverse:t;v-text-kern:t" trim="t" fitpath="t" string="にじいろ通信"/>
          </v:shape>
        </w:pict>
      </w:r>
      <w:r w:rsidR="00E264A2">
        <w:rPr>
          <w:rFonts w:hint="eastAsia"/>
          <w:sz w:val="72"/>
          <w:szCs w:val="72"/>
        </w:rPr>
        <w:t xml:space="preserve">　</w:t>
      </w:r>
    </w:p>
    <w:p w:rsidR="00767DF5" w:rsidRDefault="00767DF5" w:rsidP="00230D6A">
      <w:pPr>
        <w:spacing w:line="0" w:lineRule="atLeast"/>
        <w:rPr>
          <w:rFonts w:ascii="HG丸ｺﾞｼｯｸM-PRO" w:eastAsia="HG丸ｺﾞｼｯｸM-PRO" w:hAnsi="HG丸ｺﾞｼｯｸM-PRO" w:cs="Mangal"/>
          <w:sz w:val="24"/>
          <w:szCs w:val="22"/>
        </w:rPr>
      </w:pPr>
    </w:p>
    <w:p w:rsidR="002543DA" w:rsidRPr="002543DA" w:rsidRDefault="002543DA" w:rsidP="009842DC">
      <w:pPr>
        <w:spacing w:line="0" w:lineRule="atLeast"/>
        <w:jc w:val="center"/>
        <w:rPr>
          <w:rFonts w:ascii="HG丸ｺﾞｼｯｸM-PRO" w:eastAsia="HG丸ｺﾞｼｯｸM-PRO" w:hAnsi="HG丸ｺﾞｼｯｸM-PRO" w:cs="Mangal"/>
          <w:sz w:val="21"/>
          <w:szCs w:val="22"/>
        </w:rPr>
      </w:pPr>
    </w:p>
    <w:p w:rsidR="009842DC" w:rsidRPr="009842DC" w:rsidRDefault="002B6BE1" w:rsidP="009842DC">
      <w:pPr>
        <w:spacing w:line="0" w:lineRule="atLeast"/>
        <w:jc w:val="center"/>
        <w:rPr>
          <w:rFonts w:ascii="HG丸ｺﾞｼｯｸM-PRO" w:eastAsia="HG丸ｺﾞｼｯｸM-PRO" w:hAnsi="HG丸ｺﾞｼｯｸM-PRO" w:cs="Mangal"/>
          <w:sz w:val="32"/>
          <w:szCs w:val="22"/>
        </w:rPr>
      </w:pPr>
      <w:r w:rsidRPr="00FA02B9">
        <w:rPr>
          <w:rFonts w:ascii="HG丸ｺﾞｼｯｸM-PRO" w:eastAsia="HG丸ｺﾞｼｯｸM-PRO" w:hAnsi="HG丸ｺﾞｼｯｸM-PRO" w:cs="Mangal" w:hint="eastAsia"/>
          <w:sz w:val="36"/>
          <w:szCs w:val="22"/>
        </w:rPr>
        <w:t>いいこと探し</w:t>
      </w:r>
      <w:r w:rsidR="009842DC" w:rsidRPr="00FA02B9">
        <w:rPr>
          <w:rFonts w:ascii="HG丸ｺﾞｼｯｸM-PRO" w:eastAsia="HG丸ｺﾞｼｯｸM-PRO" w:hAnsi="HG丸ｺﾞｼｯｸM-PRO" w:cs="Mangal" w:hint="eastAsia"/>
          <w:sz w:val="36"/>
          <w:szCs w:val="22"/>
        </w:rPr>
        <w:t>「Good ＆ New」</w:t>
      </w:r>
    </w:p>
    <w:p w:rsidR="00031950" w:rsidRPr="00FC0EC8" w:rsidRDefault="00031950" w:rsidP="009842DC">
      <w:pPr>
        <w:spacing w:line="0" w:lineRule="atLeast"/>
        <w:rPr>
          <w:rFonts w:ascii="HG丸ｺﾞｼｯｸM-PRO" w:eastAsia="HG丸ｺﾞｼｯｸM-PRO" w:hAnsi="HG丸ｺﾞｼｯｸM-PRO" w:cs="Mangal"/>
          <w:sz w:val="24"/>
          <w:szCs w:val="22"/>
        </w:rPr>
      </w:pPr>
    </w:p>
    <w:p w:rsidR="002B6BE1" w:rsidRPr="002B6BE1" w:rsidRDefault="00C1653A" w:rsidP="00FA02B9">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早いもので今年もあと1ヶ月</w:t>
      </w:r>
      <w:r w:rsidR="002543DA">
        <w:rPr>
          <w:rFonts w:ascii="HG丸ｺﾞｼｯｸM-PRO" w:eastAsia="HG丸ｺﾞｼｯｸM-PRO" w:hAnsi="HG丸ｺﾞｼｯｸM-PRO" w:cs="Mangal" w:hint="eastAsia"/>
          <w:sz w:val="24"/>
          <w:szCs w:val="22"/>
        </w:rPr>
        <w:t>ですね</w:t>
      </w:r>
      <w:r>
        <w:rPr>
          <w:rFonts w:ascii="HG丸ｺﾞｼｯｸM-PRO" w:eastAsia="HG丸ｺﾞｼｯｸM-PRO" w:hAnsi="HG丸ｺﾞｼｯｸM-PRO" w:cs="Mangal" w:hint="eastAsia"/>
          <w:sz w:val="24"/>
          <w:szCs w:val="22"/>
        </w:rPr>
        <w:t>。</w:t>
      </w:r>
      <w:r w:rsidR="00FC0EC8">
        <w:rPr>
          <w:rFonts w:ascii="HG丸ｺﾞｼｯｸM-PRO" w:eastAsia="HG丸ｺﾞｼｯｸM-PRO" w:hAnsi="HG丸ｺﾞｼｯｸM-PRO" w:cs="Mangal" w:hint="eastAsia"/>
          <w:sz w:val="24"/>
          <w:szCs w:val="22"/>
        </w:rPr>
        <w:t>みなさんにとって</w:t>
      </w:r>
      <w:r w:rsidR="002543DA">
        <w:rPr>
          <w:rFonts w:ascii="HG丸ｺﾞｼｯｸM-PRO" w:eastAsia="HG丸ｺﾞｼｯｸM-PRO" w:hAnsi="HG丸ｺﾞｼｯｸM-PRO" w:cs="Mangal" w:hint="eastAsia"/>
          <w:sz w:val="24"/>
          <w:szCs w:val="22"/>
        </w:rPr>
        <w:t>今年は</w:t>
      </w:r>
      <w:r w:rsidR="00621052">
        <w:rPr>
          <w:rFonts w:ascii="HG丸ｺﾞｼｯｸM-PRO" w:eastAsia="HG丸ｺﾞｼｯｸM-PRO" w:hAnsi="HG丸ｺﾞｼｯｸM-PRO" w:cs="Mangal" w:hint="eastAsia"/>
          <w:sz w:val="24"/>
          <w:szCs w:val="22"/>
        </w:rPr>
        <w:t>どんな一年だったでしょうか。</w:t>
      </w:r>
      <w:r w:rsidR="002543DA">
        <w:rPr>
          <w:rFonts w:ascii="HG丸ｺﾞｼｯｸM-PRO" w:eastAsia="HG丸ｺﾞｼｯｸM-PRO" w:hAnsi="HG丸ｺﾞｼｯｸM-PRO" w:cs="Mangal" w:hint="eastAsia"/>
          <w:sz w:val="24"/>
          <w:szCs w:val="22"/>
        </w:rPr>
        <w:t>「良い1年だった」、「</w:t>
      </w:r>
      <w:r w:rsidR="00E31381">
        <w:rPr>
          <w:rFonts w:ascii="HG丸ｺﾞｼｯｸM-PRO" w:eastAsia="HG丸ｺﾞｼｯｸM-PRO" w:hAnsi="HG丸ｺﾞｼｯｸM-PRO" w:cs="Mangal" w:hint="eastAsia"/>
          <w:sz w:val="24"/>
          <w:szCs w:val="22"/>
        </w:rPr>
        <w:t>新しいチャレンジをした</w:t>
      </w:r>
      <w:r w:rsidR="002543DA">
        <w:rPr>
          <w:rFonts w:ascii="HG丸ｺﾞｼｯｸM-PRO" w:eastAsia="HG丸ｺﾞｼｯｸM-PRO" w:hAnsi="HG丸ｺﾞｼｯｸM-PRO" w:cs="Mangal" w:hint="eastAsia"/>
          <w:sz w:val="24"/>
          <w:szCs w:val="22"/>
        </w:rPr>
        <w:t>」</w:t>
      </w:r>
      <w:r w:rsidR="00E31381">
        <w:rPr>
          <w:rFonts w:ascii="HG丸ｺﾞｼｯｸM-PRO" w:eastAsia="HG丸ｺﾞｼｯｸM-PRO" w:hAnsi="HG丸ｺﾞｼｯｸM-PRO" w:cs="Mangal" w:hint="eastAsia"/>
          <w:sz w:val="24"/>
          <w:szCs w:val="22"/>
        </w:rPr>
        <w:t>、「大変だった」、「何もなかった」など、人によって色々な感想が出てくると思います</w:t>
      </w:r>
      <w:r w:rsidR="00F503EB">
        <w:rPr>
          <w:rFonts w:ascii="HG丸ｺﾞｼｯｸM-PRO" w:eastAsia="HG丸ｺﾞｼｯｸM-PRO" w:hAnsi="HG丸ｺﾞｼｯｸM-PRO" w:cs="Mangal" w:hint="eastAsia"/>
          <w:sz w:val="24"/>
          <w:szCs w:val="22"/>
        </w:rPr>
        <w:t>が、</w:t>
      </w:r>
      <w:r w:rsidR="00EC18DD">
        <w:rPr>
          <w:rFonts w:ascii="HG丸ｺﾞｼｯｸM-PRO" w:eastAsia="HG丸ｺﾞｼｯｸM-PRO" w:hAnsi="HG丸ｺﾞｼｯｸM-PRO" w:cs="Mangal" w:hint="eastAsia"/>
          <w:sz w:val="24"/>
          <w:szCs w:val="22"/>
        </w:rPr>
        <w:t>中には、</w:t>
      </w:r>
      <w:r w:rsidR="002B6BE1">
        <w:rPr>
          <w:rFonts w:ascii="HG丸ｺﾞｼｯｸM-PRO" w:eastAsia="HG丸ｺﾞｼｯｸM-PRO" w:hAnsi="HG丸ｺﾞｼｯｸM-PRO" w:cs="Mangal" w:hint="eastAsia"/>
          <w:sz w:val="24"/>
          <w:szCs w:val="22"/>
        </w:rPr>
        <w:t>悪いことばかり思い出す</w:t>
      </w:r>
      <w:r w:rsidR="002E0FE3">
        <w:rPr>
          <w:rFonts w:ascii="HG丸ｺﾞｼｯｸM-PRO" w:eastAsia="HG丸ｺﾞｼｯｸM-PRO" w:hAnsi="HG丸ｺﾞｼｯｸM-PRO" w:cs="Mangal" w:hint="eastAsia"/>
          <w:sz w:val="24"/>
          <w:szCs w:val="22"/>
        </w:rPr>
        <w:t>、</w:t>
      </w:r>
      <w:r w:rsidR="00955D79">
        <w:rPr>
          <w:rFonts w:ascii="HG丸ｺﾞｼｯｸM-PRO" w:eastAsia="HG丸ｺﾞｼｯｸM-PRO" w:hAnsi="HG丸ｺﾞｼｯｸM-PRO" w:cs="Mangal" w:hint="eastAsia"/>
          <w:sz w:val="24"/>
          <w:szCs w:val="22"/>
        </w:rPr>
        <w:t>という方</w:t>
      </w:r>
      <w:r w:rsidR="00FC0EC8">
        <w:rPr>
          <w:rFonts w:ascii="HG丸ｺﾞｼｯｸM-PRO" w:eastAsia="HG丸ｺﾞｼｯｸM-PRO" w:hAnsi="HG丸ｺﾞｼｯｸM-PRO" w:cs="Mangal" w:hint="eastAsia"/>
          <w:sz w:val="24"/>
          <w:szCs w:val="22"/>
        </w:rPr>
        <w:t>もいらっしゃるかもしれません</w:t>
      </w:r>
      <w:r w:rsidR="00F503EB">
        <w:rPr>
          <w:rFonts w:ascii="HG丸ｺﾞｼｯｸM-PRO" w:eastAsia="HG丸ｺﾞｼｯｸM-PRO" w:hAnsi="HG丸ｺﾞｼｯｸM-PRO" w:cs="Mangal" w:hint="eastAsia"/>
          <w:sz w:val="24"/>
          <w:szCs w:val="22"/>
        </w:rPr>
        <w:t>。</w:t>
      </w:r>
    </w:p>
    <w:p w:rsidR="00B1021C" w:rsidRDefault="002B6BE1" w:rsidP="00A915FF">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今回は、そんな時こそ楽しめるかもしれない（？）、</w:t>
      </w:r>
      <w:r w:rsidR="00861AAB">
        <w:rPr>
          <w:rFonts w:ascii="HG丸ｺﾞｼｯｸM-PRO" w:eastAsia="HG丸ｺﾞｼｯｸM-PRO" w:hAnsi="HG丸ｺﾞｼｯｸM-PRO" w:cs="Mangal" w:hint="eastAsia"/>
          <w:sz w:val="24"/>
          <w:szCs w:val="22"/>
        </w:rPr>
        <w:t>「Good＆New」という</w:t>
      </w:r>
      <w:r w:rsidR="00C1653A">
        <w:rPr>
          <w:rFonts w:ascii="HG丸ｺﾞｼｯｸM-PRO" w:eastAsia="HG丸ｺﾞｼｯｸM-PRO" w:hAnsi="HG丸ｺﾞｼｯｸM-PRO" w:cs="Mangal" w:hint="eastAsia"/>
          <w:sz w:val="24"/>
          <w:szCs w:val="22"/>
        </w:rPr>
        <w:t>ゲームをご紹介し</w:t>
      </w:r>
      <w:r w:rsidR="00861AAB">
        <w:rPr>
          <w:rFonts w:ascii="HG丸ｺﾞｼｯｸM-PRO" w:eastAsia="HG丸ｺﾞｼｯｸM-PRO" w:hAnsi="HG丸ｺﾞｼｯｸM-PRO" w:cs="Mangal" w:hint="eastAsia"/>
          <w:sz w:val="24"/>
          <w:szCs w:val="22"/>
        </w:rPr>
        <w:t>たいと思い</w:t>
      </w:r>
      <w:r w:rsidR="00C1653A">
        <w:rPr>
          <w:rFonts w:ascii="HG丸ｺﾞｼｯｸM-PRO" w:eastAsia="HG丸ｺﾞｼｯｸM-PRO" w:hAnsi="HG丸ｺﾞｼｯｸM-PRO" w:cs="Mangal" w:hint="eastAsia"/>
          <w:sz w:val="24"/>
          <w:szCs w:val="22"/>
        </w:rPr>
        <w:t>ます。</w:t>
      </w:r>
    </w:p>
    <w:p w:rsidR="008311CB" w:rsidRDefault="008311CB" w:rsidP="008311CB">
      <w:pPr>
        <w:spacing w:line="0" w:lineRule="atLeast"/>
        <w:ind w:firstLineChars="100" w:firstLine="244"/>
        <w:rPr>
          <w:rFonts w:ascii="HG丸ｺﾞｼｯｸM-PRO" w:eastAsia="HG丸ｺﾞｼｯｸM-PRO" w:hAnsi="HG丸ｺﾞｼｯｸM-PRO" w:cs="Mangal"/>
          <w:sz w:val="24"/>
          <w:szCs w:val="22"/>
        </w:rPr>
      </w:pPr>
    </w:p>
    <w:p w:rsidR="00B1021C" w:rsidRDefault="008311CB" w:rsidP="008311CB">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noProof/>
          <w:sz w:val="24"/>
          <w:szCs w:val="22"/>
        </w:rPr>
        <w:drawing>
          <wp:anchor distT="0" distB="0" distL="114300" distR="114300" simplePos="0" relativeHeight="251731968" behindDoc="0" locked="0" layoutInCell="1" allowOverlap="1" wp14:anchorId="0ECC844A" wp14:editId="56FBBB5C">
            <wp:simplePos x="0" y="0"/>
            <wp:positionH relativeFrom="column">
              <wp:posOffset>-442279</wp:posOffset>
            </wp:positionH>
            <wp:positionV relativeFrom="paragraph">
              <wp:posOffset>127635</wp:posOffset>
            </wp:positionV>
            <wp:extent cx="551815" cy="444500"/>
            <wp:effectExtent l="57150" t="76200" r="57785" b="88900"/>
            <wp:wrapNone/>
            <wp:docPr id="2" name="図 2" descr="\\Rdb-sv\共有\教育部\幼保学校課\02_学校教育係\SSW\イラスト\にじいろ通信用\publicdomainq-0013752k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b-sv\共有\教育部\幼保学校課\02_学校教育係\SSW\イラスト\にじいろ通信用\publicdomainq-0013752ki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95507">
                      <a:off x="0" y="0"/>
                      <a:ext cx="55181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21C">
        <w:rPr>
          <w:rFonts w:ascii="HG丸ｺﾞｼｯｸM-PRO" w:eastAsia="HG丸ｺﾞｼｯｸM-PRO" w:hAnsi="HG丸ｺﾞｼｯｸM-PRO" w:cs="Mangal" w:hint="eastAsia"/>
          <w:sz w:val="24"/>
          <w:szCs w:val="22"/>
        </w:rPr>
        <w:t>基本ルールは下の3点です。</w:t>
      </w:r>
    </w:p>
    <w:p w:rsidR="008311CB" w:rsidRDefault="008311CB" w:rsidP="008311CB">
      <w:pPr>
        <w:spacing w:line="0" w:lineRule="atLeast"/>
        <w:ind w:firstLineChars="100" w:firstLine="244"/>
        <w:rPr>
          <w:rFonts w:ascii="HG丸ｺﾞｼｯｸM-PRO" w:eastAsia="HG丸ｺﾞｼｯｸM-PRO" w:hAnsi="HG丸ｺﾞｼｯｸM-PRO" w:cs="Mangal"/>
          <w:sz w:val="24"/>
          <w:szCs w:val="22"/>
        </w:rPr>
      </w:pPr>
      <w:r w:rsidRPr="008311CB">
        <w:rPr>
          <w:rFonts w:ascii="HG丸ｺﾞｼｯｸM-PRO" w:eastAsia="HG丸ｺﾞｼｯｸM-PRO" w:hAnsi="HG丸ｺﾞｼｯｸM-PRO" w:cs="Mangal"/>
          <w:noProof/>
          <w:sz w:val="24"/>
          <w:szCs w:val="22"/>
        </w:rPr>
        <mc:AlternateContent>
          <mc:Choice Requires="wps">
            <w:drawing>
              <wp:anchor distT="0" distB="0" distL="114300" distR="114300" simplePos="0" relativeHeight="251730944" behindDoc="0" locked="0" layoutInCell="1" allowOverlap="1" wp14:anchorId="3F34B6E5" wp14:editId="64595099">
                <wp:simplePos x="0" y="0"/>
                <wp:positionH relativeFrom="column">
                  <wp:posOffset>-109855</wp:posOffset>
                </wp:positionH>
                <wp:positionV relativeFrom="paragraph">
                  <wp:posOffset>45085</wp:posOffset>
                </wp:positionV>
                <wp:extent cx="5419725" cy="704850"/>
                <wp:effectExtent l="19050" t="1905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04850"/>
                        </a:xfrm>
                        <a:prstGeom prst="rect">
                          <a:avLst/>
                        </a:prstGeom>
                        <a:solidFill>
                          <a:srgbClr val="FFFFFF"/>
                        </a:solidFill>
                        <a:ln w="31750" cmpd="dbl">
                          <a:solidFill>
                            <a:schemeClr val="accent3">
                              <a:lumMod val="60000"/>
                              <a:lumOff val="40000"/>
                            </a:schemeClr>
                          </a:solidFill>
                          <a:miter lim="800000"/>
                          <a:headEnd/>
                          <a:tailEnd/>
                        </a:ln>
                      </wps:spPr>
                      <wps:txbx>
                        <w:txbxContent>
                          <w:p w:rsidR="00225833" w:rsidRDefault="00225833" w:rsidP="008311CB">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・24時間以内にあった、「良かったこと」・「新しいこと」について話す</w:t>
                            </w:r>
                          </w:p>
                          <w:p w:rsidR="00225833" w:rsidRDefault="00225833" w:rsidP="008311CB">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・持ち時間は1人1分ほど（短くてOK）</w:t>
                            </w:r>
                          </w:p>
                          <w:p w:rsidR="00225833" w:rsidRDefault="00225833" w:rsidP="008311CB">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・他の人は話をされたことを否定せず、拍手などで肯定する</w:t>
                            </w:r>
                          </w:p>
                          <w:p w:rsidR="00225833" w:rsidRDefault="00225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65pt;margin-top:3.55pt;width:426.75pt;height: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" strokecolor="#c2d69b [1942]" strokeweight="2.5pt">
                <v:stroke linestyle="thinThin"/>
                <v:textbox>
                  <w:txbxContent>
                    <w:p w:rsidR="00225833" w:rsidRDefault="00225833" w:rsidP="008311CB">
                      <w:pPr>
                        <w:spacing w:line="0" w:lineRule="atLeast"/>
                        <w:ind w:firstLineChars="100" w:firstLine="244"/>
                        <w:rPr>
                          <w:rFonts w:ascii="HG丸ｺﾞｼｯｸM-PRO" w:eastAsia="HG丸ｺﾞｼｯｸM-PRO" w:hAnsi="HG丸ｺﾞｼｯｸM-PRO" w:cs="Mangal" w:hint="eastAsia"/>
                          <w:sz w:val="24"/>
                          <w:szCs w:val="22"/>
                        </w:rPr>
                      </w:pPr>
                      <w:r>
                        <w:rPr>
                          <w:rFonts w:ascii="HG丸ｺﾞｼｯｸM-PRO" w:eastAsia="HG丸ｺﾞｼｯｸM-PRO" w:hAnsi="HG丸ｺﾞｼｯｸM-PRO" w:cs="Mangal" w:hint="eastAsia"/>
                          <w:sz w:val="24"/>
                          <w:szCs w:val="22"/>
                        </w:rPr>
                        <w:t>・24時間以内にあった、「良かったこと」・「新しいこと」について話す</w:t>
                      </w:r>
                    </w:p>
                    <w:p w:rsidR="00225833" w:rsidRDefault="00225833" w:rsidP="008311CB">
                      <w:pPr>
                        <w:spacing w:line="0" w:lineRule="atLeast"/>
                        <w:ind w:firstLineChars="100" w:firstLine="244"/>
                        <w:rPr>
                          <w:rFonts w:ascii="HG丸ｺﾞｼｯｸM-PRO" w:eastAsia="HG丸ｺﾞｼｯｸM-PRO" w:hAnsi="HG丸ｺﾞｼｯｸM-PRO" w:cs="Mangal" w:hint="eastAsia"/>
                          <w:sz w:val="24"/>
                          <w:szCs w:val="22"/>
                        </w:rPr>
                      </w:pPr>
                      <w:r>
                        <w:rPr>
                          <w:rFonts w:ascii="HG丸ｺﾞｼｯｸM-PRO" w:eastAsia="HG丸ｺﾞｼｯｸM-PRO" w:hAnsi="HG丸ｺﾞｼｯｸM-PRO" w:cs="Mangal" w:hint="eastAsia"/>
                          <w:sz w:val="24"/>
                          <w:szCs w:val="22"/>
                        </w:rPr>
                        <w:t>・持ち時間は1人1分ほど（短くてOK）</w:t>
                      </w:r>
                    </w:p>
                    <w:p w:rsidR="00225833" w:rsidRDefault="00225833" w:rsidP="008311CB">
                      <w:pPr>
                        <w:spacing w:line="0" w:lineRule="atLeast"/>
                        <w:ind w:firstLineChars="100" w:firstLine="244"/>
                        <w:rPr>
                          <w:rFonts w:ascii="HG丸ｺﾞｼｯｸM-PRO" w:eastAsia="HG丸ｺﾞｼｯｸM-PRO" w:hAnsi="HG丸ｺﾞｼｯｸM-PRO" w:cs="Mangal" w:hint="eastAsia"/>
                          <w:sz w:val="24"/>
                          <w:szCs w:val="22"/>
                        </w:rPr>
                      </w:pPr>
                      <w:r>
                        <w:rPr>
                          <w:rFonts w:ascii="HG丸ｺﾞｼｯｸM-PRO" w:eastAsia="HG丸ｺﾞｼｯｸM-PRO" w:hAnsi="HG丸ｺﾞｼｯｸM-PRO" w:cs="Mangal" w:hint="eastAsia"/>
                          <w:sz w:val="24"/>
                          <w:szCs w:val="22"/>
                        </w:rPr>
                        <w:t>・他の人は話をされたことを否定せず、拍手などで肯定する</w:t>
                      </w:r>
                    </w:p>
                    <w:p w:rsidR="00225833" w:rsidRDefault="00225833"/>
                  </w:txbxContent>
                </v:textbox>
              </v:shape>
            </w:pict>
          </mc:Fallback>
        </mc:AlternateContent>
      </w:r>
    </w:p>
    <w:p w:rsidR="00B1021C" w:rsidRDefault="008311CB" w:rsidP="00FA02B9">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noProof/>
          <w:sz w:val="24"/>
          <w:szCs w:val="22"/>
        </w:rPr>
        <w:drawing>
          <wp:anchor distT="0" distB="0" distL="114300" distR="114300" simplePos="0" relativeHeight="251732992" behindDoc="0" locked="0" layoutInCell="1" allowOverlap="1" wp14:anchorId="647BE4AD" wp14:editId="00009A8B">
            <wp:simplePos x="0" y="0"/>
            <wp:positionH relativeFrom="column">
              <wp:posOffset>4983480</wp:posOffset>
            </wp:positionH>
            <wp:positionV relativeFrom="paragraph">
              <wp:posOffset>9856</wp:posOffset>
            </wp:positionV>
            <wp:extent cx="554355" cy="554355"/>
            <wp:effectExtent l="38100" t="19050" r="36195" b="55245"/>
            <wp:wrapNone/>
            <wp:docPr id="6" name="図 6" descr="\\Rdb-sv\共有\教育部\幼保学校課\02_学校教育係\SSW\イラスト\にじいろ通信用\mark_2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b-sv\共有\教育部\幼保学校課\02_学校教育係\SSW\イラスト\にじいろ通信用\mark_24h.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64942">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1CB" w:rsidRDefault="008311CB" w:rsidP="00FA02B9">
      <w:pPr>
        <w:spacing w:line="0" w:lineRule="atLeast"/>
        <w:ind w:firstLineChars="100" w:firstLine="244"/>
        <w:rPr>
          <w:rFonts w:ascii="HG丸ｺﾞｼｯｸM-PRO" w:eastAsia="HG丸ｺﾞｼｯｸM-PRO" w:hAnsi="HG丸ｺﾞｼｯｸM-PRO" w:cs="Mangal"/>
          <w:sz w:val="24"/>
          <w:szCs w:val="22"/>
        </w:rPr>
      </w:pPr>
    </w:p>
    <w:p w:rsidR="008311CB" w:rsidRDefault="008311CB" w:rsidP="00FA02B9">
      <w:pPr>
        <w:spacing w:line="0" w:lineRule="atLeast"/>
        <w:ind w:firstLineChars="100" w:firstLine="244"/>
        <w:rPr>
          <w:rFonts w:ascii="HG丸ｺﾞｼｯｸM-PRO" w:eastAsia="HG丸ｺﾞｼｯｸM-PRO" w:hAnsi="HG丸ｺﾞｼｯｸM-PRO" w:cs="Mangal"/>
          <w:sz w:val="24"/>
          <w:szCs w:val="22"/>
        </w:rPr>
      </w:pPr>
    </w:p>
    <w:p w:rsidR="00225833" w:rsidRDefault="00225833" w:rsidP="00B1021C">
      <w:pPr>
        <w:spacing w:line="0" w:lineRule="atLeast"/>
        <w:ind w:firstLineChars="100" w:firstLine="244"/>
        <w:rPr>
          <w:rFonts w:ascii="HG丸ｺﾞｼｯｸM-PRO" w:eastAsia="HG丸ｺﾞｼｯｸM-PRO" w:hAnsi="HG丸ｺﾞｼｯｸM-PRO" w:cs="Mangal"/>
          <w:sz w:val="24"/>
          <w:szCs w:val="22"/>
        </w:rPr>
      </w:pPr>
    </w:p>
    <w:p w:rsidR="00225833" w:rsidRDefault="00AE3706" w:rsidP="00225833">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初めは</w:t>
      </w:r>
      <w:r w:rsidR="00621052">
        <w:rPr>
          <w:rFonts w:ascii="HG丸ｺﾞｼｯｸM-PRO" w:eastAsia="HG丸ｺﾞｼｯｸM-PRO" w:hAnsi="HG丸ｺﾞｼｯｸM-PRO" w:cs="Mangal" w:hint="eastAsia"/>
          <w:sz w:val="24"/>
          <w:szCs w:val="22"/>
        </w:rPr>
        <w:t>何も思い浮かばなかったり、</w:t>
      </w:r>
      <w:r w:rsidR="009842DC">
        <w:rPr>
          <w:rFonts w:ascii="HG丸ｺﾞｼｯｸM-PRO" w:eastAsia="HG丸ｺﾞｼｯｸM-PRO" w:hAnsi="HG丸ｺﾞｼｯｸM-PRO" w:cs="Mangal" w:hint="eastAsia"/>
          <w:sz w:val="24"/>
          <w:szCs w:val="22"/>
        </w:rPr>
        <w:t>こんなのはつまらない、</w:t>
      </w:r>
      <w:r w:rsidR="008311CB">
        <w:rPr>
          <w:rFonts w:ascii="HG丸ｺﾞｼｯｸM-PRO" w:eastAsia="HG丸ｺﾞｼｯｸM-PRO" w:hAnsi="HG丸ｺﾞｼｯｸM-PRO" w:cs="Mangal" w:hint="eastAsia"/>
          <w:sz w:val="24"/>
          <w:szCs w:val="22"/>
        </w:rPr>
        <w:t>と思ったりする</w:t>
      </w:r>
      <w:r w:rsidR="00031950">
        <w:rPr>
          <w:rFonts w:ascii="HG丸ｺﾞｼｯｸM-PRO" w:eastAsia="HG丸ｺﾞｼｯｸM-PRO" w:hAnsi="HG丸ｺﾞｼｯｸM-PRO" w:cs="Mangal" w:hint="eastAsia"/>
          <w:sz w:val="24"/>
          <w:szCs w:val="22"/>
        </w:rPr>
        <w:t>かもし</w:t>
      </w:r>
      <w:r w:rsidR="008311CB">
        <w:rPr>
          <w:rFonts w:ascii="HG丸ｺﾞｼｯｸM-PRO" w:eastAsia="HG丸ｺﾞｼｯｸM-PRO" w:hAnsi="HG丸ｺﾞｼｯｸM-PRO" w:cs="Mangal" w:hint="eastAsia"/>
          <w:sz w:val="24"/>
          <w:szCs w:val="22"/>
        </w:rPr>
        <w:t>れませんが、「天気が良かった」、「ご飯を食べた</w:t>
      </w:r>
      <w:r w:rsidR="00861AAB">
        <w:rPr>
          <w:rFonts w:ascii="HG丸ｺﾞｼｯｸM-PRO" w:eastAsia="HG丸ｺﾞｼｯｸM-PRO" w:hAnsi="HG丸ｺﾞｼｯｸM-PRO" w:cs="Mangal" w:hint="eastAsia"/>
          <w:sz w:val="24"/>
          <w:szCs w:val="22"/>
        </w:rPr>
        <w:t>」、「ゲームが楽しかった」など、</w:t>
      </w:r>
      <w:r w:rsidR="002B6BE1">
        <w:rPr>
          <w:rFonts w:ascii="HG丸ｺﾞｼｯｸM-PRO" w:eastAsia="HG丸ｺﾞｼｯｸM-PRO" w:hAnsi="HG丸ｺﾞｼｯｸM-PRO" w:cs="Mangal" w:hint="eastAsia"/>
          <w:sz w:val="24"/>
          <w:szCs w:val="22"/>
        </w:rPr>
        <w:t>一見</w:t>
      </w:r>
      <w:r>
        <w:rPr>
          <w:rFonts w:ascii="HG丸ｺﾞｼｯｸM-PRO" w:eastAsia="HG丸ｺﾞｼｯｸM-PRO" w:hAnsi="HG丸ｺﾞｼｯｸM-PRO" w:cs="Mangal" w:hint="eastAsia"/>
          <w:sz w:val="24"/>
          <w:szCs w:val="22"/>
        </w:rPr>
        <w:t>ささいな</w:t>
      </w:r>
      <w:r w:rsidR="00861AAB">
        <w:rPr>
          <w:rFonts w:ascii="HG丸ｺﾞｼｯｸM-PRO" w:eastAsia="HG丸ｺﾞｼｯｸM-PRO" w:hAnsi="HG丸ｺﾞｼｯｸM-PRO" w:cs="Mangal" w:hint="eastAsia"/>
          <w:sz w:val="24"/>
          <w:szCs w:val="22"/>
        </w:rPr>
        <w:t>ことも</w:t>
      </w:r>
      <w:r w:rsidR="002B6BE1">
        <w:rPr>
          <w:rFonts w:ascii="HG丸ｺﾞｼｯｸM-PRO" w:eastAsia="HG丸ｺﾞｼｯｸM-PRO" w:hAnsi="HG丸ｺﾞｼｯｸM-PRO" w:cs="Mangal" w:hint="eastAsia"/>
          <w:sz w:val="24"/>
          <w:szCs w:val="22"/>
        </w:rPr>
        <w:t>、</w:t>
      </w:r>
      <w:r w:rsidR="00861AAB">
        <w:rPr>
          <w:rFonts w:ascii="HG丸ｺﾞｼｯｸM-PRO" w:eastAsia="HG丸ｺﾞｼｯｸM-PRO" w:hAnsi="HG丸ｺﾞｼｯｸM-PRO" w:cs="Mangal" w:hint="eastAsia"/>
          <w:sz w:val="24"/>
          <w:szCs w:val="22"/>
        </w:rPr>
        <w:t>立派な「良かったこと」、「新</w:t>
      </w:r>
      <w:r w:rsidR="00F503EB">
        <w:rPr>
          <w:rFonts w:ascii="HG丸ｺﾞｼｯｸM-PRO" w:eastAsia="HG丸ｺﾞｼｯｸM-PRO" w:hAnsi="HG丸ｺﾞｼｯｸM-PRO" w:cs="Mangal" w:hint="eastAsia"/>
          <w:sz w:val="24"/>
          <w:szCs w:val="22"/>
        </w:rPr>
        <w:t>しいこと」</w:t>
      </w:r>
      <w:r w:rsidR="00861AAB">
        <w:rPr>
          <w:rFonts w:ascii="HG丸ｺﾞｼｯｸM-PRO" w:eastAsia="HG丸ｺﾞｼｯｸM-PRO" w:hAnsi="HG丸ｺﾞｼｯｸM-PRO" w:cs="Mangal" w:hint="eastAsia"/>
          <w:sz w:val="24"/>
          <w:szCs w:val="22"/>
        </w:rPr>
        <w:t>です。</w:t>
      </w:r>
    </w:p>
    <w:p w:rsidR="00C1653A" w:rsidRPr="00C1653A" w:rsidRDefault="00225833" w:rsidP="00A915FF">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noProof/>
          <w:sz w:val="24"/>
          <w:szCs w:val="22"/>
        </w:rPr>
        <w:drawing>
          <wp:anchor distT="0" distB="0" distL="114300" distR="114300" simplePos="0" relativeHeight="251728896" behindDoc="1" locked="0" layoutInCell="1" allowOverlap="1" wp14:anchorId="3DF49A78" wp14:editId="6BD6C2C9">
            <wp:simplePos x="0" y="0"/>
            <wp:positionH relativeFrom="column">
              <wp:posOffset>3006090</wp:posOffset>
            </wp:positionH>
            <wp:positionV relativeFrom="paragraph">
              <wp:posOffset>5080</wp:posOffset>
            </wp:positionV>
            <wp:extent cx="2228850" cy="1282700"/>
            <wp:effectExtent l="0" t="0" r="0" b="0"/>
            <wp:wrapSquare wrapText="bothSides"/>
            <wp:docPr id="5" name="図 5" descr="\\Rdb-sv\共有\教育部\幼保学校課\02_学校教育係\SSW\イラスト\にじいろ通信用\ill_14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b-sv\共有\教育部\幼保学校課\02_学校教育係\SSW\イラスト\にじいろ通信用\ill_14_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50">
        <w:rPr>
          <w:rFonts w:ascii="HG丸ｺﾞｼｯｸM-PRO" w:eastAsia="HG丸ｺﾞｼｯｸM-PRO" w:hAnsi="HG丸ｺﾞｼｯｸM-PRO" w:cs="Mangal" w:hint="eastAsia"/>
          <w:sz w:val="24"/>
          <w:szCs w:val="22"/>
        </w:rPr>
        <w:t>続けることで</w:t>
      </w:r>
      <w:r w:rsidR="00621052">
        <w:rPr>
          <w:rFonts w:ascii="HG丸ｺﾞｼｯｸM-PRO" w:eastAsia="HG丸ｺﾞｼｯｸM-PRO" w:hAnsi="HG丸ｺﾞｼｯｸM-PRO" w:cs="Mangal" w:hint="eastAsia"/>
          <w:sz w:val="24"/>
          <w:szCs w:val="22"/>
        </w:rPr>
        <w:t>習慣になってくると、</w:t>
      </w:r>
      <w:r w:rsidR="00861AAB">
        <w:rPr>
          <w:rFonts w:ascii="HG丸ｺﾞｼｯｸM-PRO" w:eastAsia="HG丸ｺﾞｼｯｸM-PRO" w:hAnsi="HG丸ｺﾞｼｯｸM-PRO" w:cs="Mangal" w:hint="eastAsia"/>
          <w:sz w:val="24"/>
          <w:szCs w:val="22"/>
        </w:rPr>
        <w:t>脳が“大切なこと”として認識し、自然とポジティブなことを探し始めていくようです</w:t>
      </w:r>
      <w:r w:rsidR="00F503EB">
        <w:rPr>
          <w:rFonts w:ascii="HG丸ｺﾞｼｯｸM-PRO" w:eastAsia="HG丸ｺﾞｼｯｸM-PRO" w:hAnsi="HG丸ｺﾞｼｯｸM-PRO" w:cs="Mangal" w:hint="eastAsia"/>
          <w:sz w:val="24"/>
          <w:szCs w:val="22"/>
        </w:rPr>
        <w:t>ので、</w:t>
      </w:r>
      <w:r w:rsidR="002543DA">
        <w:rPr>
          <w:rFonts w:ascii="HG丸ｺﾞｼｯｸM-PRO" w:eastAsia="HG丸ｺﾞｼｯｸM-PRO" w:hAnsi="HG丸ｺﾞｼｯｸM-PRO" w:cs="Mangal" w:hint="eastAsia"/>
          <w:sz w:val="24"/>
          <w:szCs w:val="22"/>
        </w:rPr>
        <w:t>今まで見過ごしていた良いことや新しいこ</w:t>
      </w:r>
      <w:r w:rsidR="00861AAB">
        <w:rPr>
          <w:rFonts w:ascii="HG丸ｺﾞｼｯｸM-PRO" w:eastAsia="HG丸ｺﾞｼｯｸM-PRO" w:hAnsi="HG丸ｺﾞｼｯｸM-PRO" w:cs="Mangal" w:hint="eastAsia"/>
          <w:sz w:val="24"/>
          <w:szCs w:val="22"/>
        </w:rPr>
        <w:t>とに意識が向くようになるかもしれませんね。</w:t>
      </w:r>
    </w:p>
    <w:p w:rsidR="00B1021C" w:rsidRPr="00A915FF" w:rsidRDefault="00B1021C" w:rsidP="00031950">
      <w:pPr>
        <w:spacing w:line="0" w:lineRule="atLeast"/>
        <w:ind w:firstLineChars="100" w:firstLine="244"/>
        <w:rPr>
          <w:rFonts w:ascii="HG丸ｺﾞｼｯｸM-PRO" w:eastAsia="HG丸ｺﾞｼｯｸM-PRO" w:hAnsi="HG丸ｺﾞｼｯｸM-PRO" w:cs="Mangal"/>
          <w:sz w:val="24"/>
          <w:szCs w:val="22"/>
        </w:rPr>
      </w:pPr>
    </w:p>
    <w:p w:rsidR="00861AAB" w:rsidRPr="00861AAB" w:rsidRDefault="002E0FE3" w:rsidP="00A915FF">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無理を</w:t>
      </w:r>
      <w:r w:rsidR="00861AAB">
        <w:rPr>
          <w:rFonts w:ascii="HG丸ｺﾞｼｯｸM-PRO" w:eastAsia="HG丸ｺﾞｼｯｸM-PRO" w:hAnsi="HG丸ｺﾞｼｯｸM-PRO" w:cs="Mangal" w:hint="eastAsia"/>
          <w:sz w:val="24"/>
          <w:szCs w:val="22"/>
        </w:rPr>
        <w:t>せ</w:t>
      </w:r>
      <w:r w:rsidR="00A915FF">
        <w:rPr>
          <w:rFonts w:ascii="HG丸ｺﾞｼｯｸM-PRO" w:eastAsia="HG丸ｺﾞｼｯｸM-PRO" w:hAnsi="HG丸ｺﾞｼｯｸM-PRO" w:cs="Mangal" w:hint="eastAsia"/>
          <w:sz w:val="24"/>
          <w:szCs w:val="22"/>
        </w:rPr>
        <w:t>ず、思い浮かばなかったらパスをして</w:t>
      </w:r>
      <w:r w:rsidR="00B1021C">
        <w:rPr>
          <w:rFonts w:ascii="HG丸ｺﾞｼｯｸM-PRO" w:eastAsia="HG丸ｺﾞｼｯｸM-PRO" w:hAnsi="HG丸ｺﾞｼｯｸM-PRO" w:cs="Mangal" w:hint="eastAsia"/>
          <w:sz w:val="24"/>
          <w:szCs w:val="22"/>
        </w:rPr>
        <w:t>、他の人の話を聴くことも</w:t>
      </w:r>
      <w:r w:rsidR="00861AAB">
        <w:rPr>
          <w:rFonts w:ascii="HG丸ｺﾞｼｯｸM-PRO" w:eastAsia="HG丸ｺﾞｼｯｸM-PRO" w:hAnsi="HG丸ｺﾞｼｯｸM-PRO" w:cs="Mangal" w:hint="eastAsia"/>
          <w:sz w:val="24"/>
          <w:szCs w:val="22"/>
        </w:rPr>
        <w:t>参考になり</w:t>
      </w:r>
      <w:r>
        <w:rPr>
          <w:rFonts w:ascii="HG丸ｺﾞｼｯｸM-PRO" w:eastAsia="HG丸ｺﾞｼｯｸM-PRO" w:hAnsi="HG丸ｺﾞｼｯｸM-PRO" w:cs="Mangal" w:hint="eastAsia"/>
          <w:sz w:val="24"/>
          <w:szCs w:val="22"/>
        </w:rPr>
        <w:t>ますし、話す時間</w:t>
      </w:r>
      <w:r w:rsidR="002B6BE1">
        <w:rPr>
          <w:rFonts w:ascii="HG丸ｺﾞｼｯｸM-PRO" w:eastAsia="HG丸ｺﾞｼｯｸM-PRO" w:hAnsi="HG丸ｺﾞｼｯｸM-PRO" w:cs="Mangal" w:hint="eastAsia"/>
          <w:sz w:val="24"/>
          <w:szCs w:val="22"/>
        </w:rPr>
        <w:t>の長さも色々と工夫ができそうです</w:t>
      </w:r>
      <w:r>
        <w:rPr>
          <w:rFonts w:ascii="HG丸ｺﾞｼｯｸM-PRO" w:eastAsia="HG丸ｺﾞｼｯｸM-PRO" w:hAnsi="HG丸ｺﾞｼｯｸM-PRO" w:cs="Mangal" w:hint="eastAsia"/>
          <w:sz w:val="24"/>
          <w:szCs w:val="22"/>
        </w:rPr>
        <w:t>。</w:t>
      </w:r>
      <w:r w:rsidR="00A915FF">
        <w:rPr>
          <w:rFonts w:ascii="HG丸ｺﾞｼｯｸM-PRO" w:eastAsia="HG丸ｺﾞｼｯｸM-PRO" w:hAnsi="HG丸ｺﾞｼｯｸM-PRO" w:cs="Mangal" w:hint="eastAsia"/>
          <w:sz w:val="24"/>
          <w:szCs w:val="22"/>
        </w:rPr>
        <w:t>一人でやるのも有効なようで</w:t>
      </w:r>
      <w:r w:rsidR="00E31381">
        <w:rPr>
          <w:rFonts w:ascii="HG丸ｺﾞｼｯｸM-PRO" w:eastAsia="HG丸ｺﾞｼｯｸM-PRO" w:hAnsi="HG丸ｺﾞｼｯｸM-PRO" w:cs="Mangal" w:hint="eastAsia"/>
          <w:sz w:val="24"/>
          <w:szCs w:val="22"/>
        </w:rPr>
        <w:t>、発見したことを「日記」にしたり「Twitter」でつぶやいたり</w:t>
      </w:r>
      <w:r w:rsidR="002543DA">
        <w:rPr>
          <w:rFonts w:ascii="HG丸ｺﾞｼｯｸM-PRO" w:eastAsia="HG丸ｺﾞｼｯｸM-PRO" w:hAnsi="HG丸ｺﾞｼｯｸM-PRO" w:cs="Mangal" w:hint="eastAsia"/>
          <w:sz w:val="24"/>
          <w:szCs w:val="22"/>
        </w:rPr>
        <w:t>、</w:t>
      </w:r>
      <w:r w:rsidR="00A915FF">
        <w:rPr>
          <w:rFonts w:ascii="HG丸ｺﾞｼｯｸM-PRO" w:eastAsia="HG丸ｺﾞｼｯｸM-PRO" w:hAnsi="HG丸ｺﾞｼｯｸM-PRO" w:cs="Mangal" w:hint="eastAsia"/>
          <w:sz w:val="24"/>
          <w:szCs w:val="22"/>
        </w:rPr>
        <w:t>といったことをしている人もいるようです</w:t>
      </w:r>
      <w:r>
        <w:rPr>
          <w:rFonts w:ascii="HG丸ｺﾞｼｯｸM-PRO" w:eastAsia="HG丸ｺﾞｼｯｸM-PRO" w:hAnsi="HG丸ｺﾞｼｯｸM-PRO" w:cs="Mangal" w:hint="eastAsia"/>
          <w:sz w:val="24"/>
          <w:szCs w:val="22"/>
        </w:rPr>
        <w:t>。</w:t>
      </w:r>
    </w:p>
    <w:p w:rsidR="00B1021C" w:rsidRDefault="002B6BE1" w:rsidP="00FA02B9">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「家族</w:t>
      </w:r>
      <w:r w:rsidR="00225833">
        <w:rPr>
          <w:rFonts w:ascii="HG丸ｺﾞｼｯｸM-PRO" w:eastAsia="HG丸ｺﾞｼｯｸM-PRO" w:hAnsi="HG丸ｺﾞｼｯｸM-PRO" w:cs="Mangal" w:hint="eastAsia"/>
          <w:sz w:val="24"/>
          <w:szCs w:val="22"/>
        </w:rPr>
        <w:t>での外出時</w:t>
      </w:r>
      <w:r>
        <w:rPr>
          <w:rFonts w:ascii="HG丸ｺﾞｼｯｸM-PRO" w:eastAsia="HG丸ｺﾞｼｯｸM-PRO" w:hAnsi="HG丸ｺﾞｼｯｸM-PRO" w:cs="Mangal" w:hint="eastAsia"/>
          <w:sz w:val="24"/>
          <w:szCs w:val="22"/>
        </w:rPr>
        <w:t>」</w:t>
      </w:r>
      <w:r w:rsidR="00EC18DD">
        <w:rPr>
          <w:rFonts w:ascii="HG丸ｺﾞｼｯｸM-PRO" w:eastAsia="HG丸ｺﾞｼｯｸM-PRO" w:hAnsi="HG丸ｺﾞｼｯｸM-PRO" w:cs="Mangal" w:hint="eastAsia"/>
          <w:sz w:val="24"/>
          <w:szCs w:val="22"/>
        </w:rPr>
        <w:t>や</w:t>
      </w:r>
      <w:r>
        <w:rPr>
          <w:rFonts w:ascii="HG丸ｺﾞｼｯｸM-PRO" w:eastAsia="HG丸ｺﾞｼｯｸM-PRO" w:hAnsi="HG丸ｺﾞｼｯｸM-PRO" w:cs="Mangal" w:hint="eastAsia"/>
          <w:sz w:val="24"/>
          <w:szCs w:val="22"/>
        </w:rPr>
        <w:t>「</w:t>
      </w:r>
      <w:r w:rsidR="00EC18DD">
        <w:rPr>
          <w:rFonts w:ascii="HG丸ｺﾞｼｯｸM-PRO" w:eastAsia="HG丸ｺﾞｼｯｸM-PRO" w:hAnsi="HG丸ｺﾞｼｯｸM-PRO" w:cs="Mangal" w:hint="eastAsia"/>
          <w:sz w:val="24"/>
          <w:szCs w:val="22"/>
        </w:rPr>
        <w:t>学校</w:t>
      </w:r>
      <w:r w:rsidR="00861AAB">
        <w:rPr>
          <w:rFonts w:ascii="HG丸ｺﾞｼｯｸM-PRO" w:eastAsia="HG丸ｺﾞｼｯｸM-PRO" w:hAnsi="HG丸ｺﾞｼｯｸM-PRO" w:cs="Mangal" w:hint="eastAsia"/>
          <w:sz w:val="24"/>
          <w:szCs w:val="22"/>
        </w:rPr>
        <w:t>の朝の会</w:t>
      </w:r>
      <w:r>
        <w:rPr>
          <w:rFonts w:ascii="HG丸ｺﾞｼｯｸM-PRO" w:eastAsia="HG丸ｺﾞｼｯｸM-PRO" w:hAnsi="HG丸ｺﾞｼｯｸM-PRO" w:cs="Mangal" w:hint="eastAsia"/>
          <w:sz w:val="24"/>
          <w:szCs w:val="22"/>
        </w:rPr>
        <w:t>」</w:t>
      </w:r>
      <w:r w:rsidR="00861AAB">
        <w:rPr>
          <w:rFonts w:ascii="HG丸ｺﾞｼｯｸM-PRO" w:eastAsia="HG丸ｺﾞｼｯｸM-PRO" w:hAnsi="HG丸ｺﾞｼｯｸM-PRO" w:cs="Mangal" w:hint="eastAsia"/>
          <w:sz w:val="24"/>
          <w:szCs w:val="22"/>
        </w:rPr>
        <w:t>、</w:t>
      </w:r>
      <w:r>
        <w:rPr>
          <w:rFonts w:ascii="HG丸ｺﾞｼｯｸM-PRO" w:eastAsia="HG丸ｺﾞｼｯｸM-PRO" w:hAnsi="HG丸ｺﾞｼｯｸM-PRO" w:cs="Mangal" w:hint="eastAsia"/>
          <w:sz w:val="24"/>
          <w:szCs w:val="22"/>
        </w:rPr>
        <w:t>「</w:t>
      </w:r>
      <w:r w:rsidR="00861AAB">
        <w:rPr>
          <w:rFonts w:ascii="HG丸ｺﾞｼｯｸM-PRO" w:eastAsia="HG丸ｺﾞｼｯｸM-PRO" w:hAnsi="HG丸ｺﾞｼｯｸM-PRO" w:cs="Mangal" w:hint="eastAsia"/>
          <w:sz w:val="24"/>
          <w:szCs w:val="22"/>
        </w:rPr>
        <w:t>職場の会議の時間</w:t>
      </w:r>
      <w:r>
        <w:rPr>
          <w:rFonts w:ascii="HG丸ｺﾞｼｯｸM-PRO" w:eastAsia="HG丸ｺﾞｼｯｸM-PRO" w:hAnsi="HG丸ｺﾞｼｯｸM-PRO" w:cs="Mangal" w:hint="eastAsia"/>
          <w:sz w:val="24"/>
          <w:szCs w:val="22"/>
        </w:rPr>
        <w:t>」</w:t>
      </w:r>
      <w:r w:rsidR="00861AAB">
        <w:rPr>
          <w:rFonts w:ascii="HG丸ｺﾞｼｯｸM-PRO" w:eastAsia="HG丸ｺﾞｼｯｸM-PRO" w:hAnsi="HG丸ｺﾞｼｯｸM-PRO" w:cs="Mangal" w:hint="eastAsia"/>
          <w:sz w:val="24"/>
          <w:szCs w:val="22"/>
        </w:rPr>
        <w:t>など、ちょっとした時間に遊び感覚で取り組んでみてはいかがでしょうか。</w:t>
      </w:r>
    </w:p>
    <w:p w:rsidR="00861AAB" w:rsidRDefault="002B6BE1" w:rsidP="00FA02B9">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知らない間にみんな少しづつ前向きになっていくかもしれません。</w:t>
      </w:r>
    </w:p>
    <w:p w:rsidR="00AB76A4" w:rsidRPr="00E71F61" w:rsidRDefault="00FA02B9" w:rsidP="00A915FF">
      <w:pPr>
        <w:spacing w:line="0" w:lineRule="atLeast"/>
        <w:ind w:firstLineChars="100" w:firstLine="244"/>
        <w:rPr>
          <w:rFonts w:ascii="HG丸ｺﾞｼｯｸM-PRO" w:eastAsia="HG丸ｺﾞｼｯｸM-PRO" w:hAnsi="HG丸ｺﾞｼｯｸM-PRO" w:cs="Mangal"/>
          <w:sz w:val="24"/>
          <w:szCs w:val="22"/>
        </w:rPr>
      </w:pPr>
      <w:r w:rsidRPr="00EA586A">
        <w:rPr>
          <w:rFonts w:ascii="HG丸ｺﾞｼｯｸM-PRO" w:eastAsia="HG丸ｺﾞｼｯｸM-PRO" w:hAnsi="HG丸ｺﾞｼｯｸM-PRO" w:cs="Mangal"/>
          <w:noProof/>
          <w:sz w:val="24"/>
          <w:szCs w:val="22"/>
        </w:rPr>
        <mc:AlternateContent>
          <mc:Choice Requires="wps">
            <w:drawing>
              <wp:anchor distT="0" distB="0" distL="114300" distR="114300" simplePos="0" relativeHeight="251671552" behindDoc="0" locked="0" layoutInCell="1" allowOverlap="1" wp14:anchorId="28EA15AC" wp14:editId="374E387C">
                <wp:simplePos x="0" y="0"/>
                <wp:positionH relativeFrom="column">
                  <wp:posOffset>3568065</wp:posOffset>
                </wp:positionH>
                <wp:positionV relativeFrom="paragraph">
                  <wp:posOffset>254635</wp:posOffset>
                </wp:positionV>
                <wp:extent cx="19145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noFill/>
                          <a:miter lim="800000"/>
                          <a:headEnd/>
                          <a:tailEnd/>
                        </a:ln>
                      </wps:spPr>
                      <wps:txbx>
                        <w:txbxContent>
                          <w:p w:rsidR="00225833" w:rsidRPr="00EA586A" w:rsidRDefault="00225833">
                            <w:pPr>
                              <w:rPr>
                                <w:rFonts w:ascii="HG丸ｺﾞｼｯｸM-PRO" w:eastAsia="HG丸ｺﾞｼｯｸM-PRO" w:hAnsi="HG丸ｺﾞｼｯｸM-PRO"/>
                              </w:rPr>
                            </w:pPr>
                            <w:r w:rsidRPr="00EA586A">
                              <w:rPr>
                                <w:rFonts w:ascii="HG丸ｺﾞｼｯｸM-PRO" w:eastAsia="HG丸ｺﾞｼｯｸM-PRO" w:hAnsi="HG丸ｺﾞｼｯｸM-PRO" w:hint="eastAsia"/>
                              </w:rPr>
                              <w:t>文責：</w:t>
                            </w:r>
                            <w:r>
                              <w:rPr>
                                <w:rFonts w:ascii="HG丸ｺﾞｼｯｸM-PRO" w:eastAsia="HG丸ｺﾞｼｯｸM-PRO" w:hAnsi="HG丸ｺﾞｼｯｸM-PRO" w:hint="eastAsia"/>
                              </w:rPr>
                              <w:t>SSW</w:t>
                            </w:r>
                            <w:r w:rsidRPr="00EA586A">
                              <w:rPr>
                                <w:rFonts w:ascii="HG丸ｺﾞｼｯｸM-PRO" w:eastAsia="HG丸ｺﾞｼｯｸM-PRO" w:hAnsi="HG丸ｺﾞｼｯｸM-PRO" w:hint="eastAsia"/>
                              </w:rPr>
                              <w:t>大久保　尚也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0.95pt;margin-top:20.05pt;width:150.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hfPwIAAC8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" stroked="f">
                <v:textbox style="mso-fit-shape-to-text:t">
                  <w:txbxContent>
                    <w:p w:rsidR="00225833" w:rsidRPr="00EA586A" w:rsidRDefault="00225833">
                      <w:pPr>
                        <w:rPr>
                          <w:rFonts w:ascii="HG丸ｺﾞｼｯｸM-PRO" w:eastAsia="HG丸ｺﾞｼｯｸM-PRO" w:hAnsi="HG丸ｺﾞｼｯｸM-PRO"/>
                        </w:rPr>
                      </w:pPr>
                      <w:r w:rsidRPr="00EA586A">
                        <w:rPr>
                          <w:rFonts w:ascii="HG丸ｺﾞｼｯｸM-PRO" w:eastAsia="HG丸ｺﾞｼｯｸM-PRO" w:hAnsi="HG丸ｺﾞｼｯｸM-PRO" w:hint="eastAsia"/>
                        </w:rPr>
                        <w:t>文責：</w:t>
                      </w:r>
                      <w:r>
                        <w:rPr>
                          <w:rFonts w:ascii="HG丸ｺﾞｼｯｸM-PRO" w:eastAsia="HG丸ｺﾞｼｯｸM-PRO" w:hAnsi="HG丸ｺﾞｼｯｸM-PRO" w:hint="eastAsia"/>
                        </w:rPr>
                        <w:t>SSW</w:t>
                      </w:r>
                      <w:r w:rsidRPr="00EA586A">
                        <w:rPr>
                          <w:rFonts w:ascii="HG丸ｺﾞｼｯｸM-PRO" w:eastAsia="HG丸ｺﾞｼｯｸM-PRO" w:hAnsi="HG丸ｺﾞｼｯｸM-PRO" w:hint="eastAsia"/>
                        </w:rPr>
                        <w:t>大久保　尚也</w:t>
                      </w:r>
                    </w:p>
                  </w:txbxContent>
                </v:textbox>
              </v:shape>
            </w:pict>
          </mc:Fallback>
        </mc:AlternateContent>
      </w:r>
      <w:r w:rsidR="00861AAB">
        <w:rPr>
          <w:rFonts w:ascii="HG丸ｺﾞｼｯｸM-PRO" w:eastAsia="HG丸ｺﾞｼｯｸM-PRO" w:hAnsi="HG丸ｺﾞｼｯｸM-PRO" w:cs="Mangal" w:hint="eastAsia"/>
          <w:sz w:val="24"/>
          <w:szCs w:val="22"/>
        </w:rPr>
        <w:t>今年あった「良かったこと」</w:t>
      </w:r>
      <w:r w:rsidR="00FC0EC8">
        <w:rPr>
          <w:rFonts w:ascii="HG丸ｺﾞｼｯｸM-PRO" w:eastAsia="HG丸ｺﾞｼｯｸM-PRO" w:hAnsi="HG丸ｺﾞｼｯｸM-PRO" w:cs="Mangal" w:hint="eastAsia"/>
          <w:sz w:val="24"/>
          <w:szCs w:val="22"/>
        </w:rPr>
        <w:t>、</w:t>
      </w:r>
      <w:r w:rsidR="00861AAB">
        <w:rPr>
          <w:rFonts w:ascii="HG丸ｺﾞｼｯｸM-PRO" w:eastAsia="HG丸ｺﾞｼｯｸM-PRO" w:hAnsi="HG丸ｺﾞｼｯｸM-PRO" w:cs="Mangal" w:hint="eastAsia"/>
          <w:sz w:val="24"/>
          <w:szCs w:val="22"/>
        </w:rPr>
        <w:t>「新しいこと</w:t>
      </w:r>
      <w:r w:rsidR="00505438">
        <w:rPr>
          <w:rFonts w:ascii="HG丸ｺﾞｼｯｸM-PRO" w:eastAsia="HG丸ｺﾞｼｯｸM-PRO" w:hAnsi="HG丸ｺﾞｼｯｸM-PRO" w:cs="Mangal" w:hint="eastAsia"/>
          <w:sz w:val="24"/>
          <w:szCs w:val="22"/>
        </w:rPr>
        <w:t>」なども探しながら、みなさま、</w:t>
      </w:r>
      <w:r w:rsidR="00F503EB">
        <w:rPr>
          <w:rFonts w:ascii="HG丸ｺﾞｼｯｸM-PRO" w:eastAsia="HG丸ｺﾞｼｯｸM-PRO" w:hAnsi="HG丸ｺﾞｼｯｸM-PRO" w:cs="Mangal" w:hint="eastAsia"/>
          <w:sz w:val="24"/>
          <w:szCs w:val="22"/>
        </w:rPr>
        <w:t>どうぞ良い年末をお迎えください。</w:t>
      </w:r>
    </w:p>
    <w:p w:rsidR="00651062" w:rsidRPr="00A8613E" w:rsidRDefault="001A5B03" w:rsidP="00E11BCA">
      <w:pPr>
        <w:ind w:firstLineChars="600" w:firstLine="1343"/>
        <w:jc w:val="left"/>
        <w:rPr>
          <w:rFonts w:ascii="HG丸ｺﾞｼｯｸM-PRO" w:eastAsia="HG丸ｺﾞｼｯｸM-PRO" w:hAnsi="HG丸ｺﾞｼｯｸM-PRO"/>
          <w:szCs w:val="22"/>
          <w:bdr w:val="single" w:sz="4" w:space="0" w:color="auto"/>
        </w:rPr>
      </w:pPr>
      <w:r>
        <w:rPr>
          <w:rFonts w:ascii="HG丸ｺﾞｼｯｸM-PRO" w:eastAsia="HG丸ｺﾞｼｯｸM-PRO" w:hAnsi="HG丸ｺﾞｼｯｸM-PRO"/>
          <w:noProof/>
          <w:szCs w:val="21"/>
        </w:rPr>
        <w:lastRenderedPageBreak/>
        <w:drawing>
          <wp:anchor distT="0" distB="0" distL="114300" distR="114300" simplePos="0" relativeHeight="251721728" behindDoc="0" locked="0" layoutInCell="1" allowOverlap="1" wp14:anchorId="566C9E55" wp14:editId="200319F1">
            <wp:simplePos x="0" y="0"/>
            <wp:positionH relativeFrom="column">
              <wp:posOffset>-270510</wp:posOffset>
            </wp:positionH>
            <wp:positionV relativeFrom="paragraph">
              <wp:posOffset>-60325</wp:posOffset>
            </wp:positionV>
            <wp:extent cx="1014730" cy="1028700"/>
            <wp:effectExtent l="0" t="0" r="0" b="0"/>
            <wp:wrapNone/>
            <wp:docPr id="4" name="図 4" descr="\\Rdb-sv\共有\教育部\幼保学校課\02_学校教育係\SSW\イラスト\にじいろ通信用\12moji-523x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b-sv\共有\教育部\幼保学校課\02_学校教育係\SSW\イラスト\にじいろ通信用\12moji-523x53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7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4CD" w:rsidRPr="00A8613E">
        <w:rPr>
          <w:rFonts w:ascii="HG丸ｺﾞｼｯｸM-PRO" w:eastAsia="HG丸ｺﾞｼｯｸM-PRO" w:hAnsi="HG丸ｺﾞｼｯｸM-PRO" w:hint="eastAsia"/>
          <w:szCs w:val="22"/>
          <w:bdr w:val="single" w:sz="4" w:space="0" w:color="auto"/>
        </w:rPr>
        <w:t xml:space="preserve">主な学校巡回予定　</w:t>
      </w:r>
    </w:p>
    <w:p w:rsidR="002C04CD" w:rsidRPr="00A8613E" w:rsidRDefault="00651062" w:rsidP="001A5B03">
      <w:pPr>
        <w:ind w:firstLineChars="600" w:firstLine="1343"/>
        <w:jc w:val="left"/>
        <w:rPr>
          <w:rFonts w:ascii="HG丸ｺﾞｼｯｸM-PRO" w:eastAsia="HG丸ｺﾞｼｯｸM-PRO" w:hAnsi="HG丸ｺﾞｼｯｸM-PRO"/>
          <w:szCs w:val="22"/>
          <w:bdr w:val="single" w:sz="4" w:space="0" w:color="auto"/>
        </w:rPr>
      </w:pPr>
      <w:r w:rsidRPr="00A8613E">
        <w:rPr>
          <w:rFonts w:ascii="HG丸ｺﾞｼｯｸM-PRO" w:eastAsia="HG丸ｺﾞｼｯｸM-PRO" w:hAnsi="HG丸ｺﾞｼｯｸM-PRO" w:hint="eastAsia"/>
          <w:szCs w:val="21"/>
        </w:rPr>
        <w:t>勤務予定日：＊…五十嵐　♪…大久保</w:t>
      </w:r>
      <w:r w:rsidR="002C04CD" w:rsidRPr="00A8613E">
        <w:rPr>
          <w:rFonts w:ascii="HG丸ｺﾞｼｯｸM-PRO" w:eastAsia="HG丸ｺﾞｼｯｸM-PRO" w:hAnsi="HG丸ｺﾞｼｯｸM-PRO" w:hint="eastAsia"/>
          <w:szCs w:val="21"/>
        </w:rPr>
        <w:t xml:space="preserve">　</w:t>
      </w:r>
      <w:r w:rsidR="005B7BC6" w:rsidRPr="00A8613E">
        <w:rPr>
          <w:rFonts w:ascii="HG丸ｺﾞｼｯｸM-PRO" w:eastAsia="HG丸ｺﾞｼｯｸM-PRO" w:hAnsi="HG丸ｺﾞｼｯｸM-PRO" w:hint="eastAsia"/>
          <w:szCs w:val="21"/>
        </w:rPr>
        <w:t xml:space="preserve">　※外出…他施設、家庭訪問等</w:t>
      </w:r>
    </w:p>
    <w:p w:rsidR="002C04CD" w:rsidRPr="00A8613E" w:rsidRDefault="00651062" w:rsidP="00E11BCA">
      <w:pPr>
        <w:tabs>
          <w:tab w:val="center" w:pos="4357"/>
        </w:tabs>
        <w:ind w:firstLineChars="600" w:firstLine="1343"/>
        <w:jc w:val="left"/>
        <w:rPr>
          <w:rFonts w:ascii="HG丸ｺﾞｼｯｸM-PRO" w:eastAsia="HG丸ｺﾞｼｯｸM-PRO" w:hAnsi="HG丸ｺﾞｼｯｸM-PRO"/>
          <w:szCs w:val="21"/>
        </w:rPr>
      </w:pPr>
      <w:r w:rsidRPr="00A8613E">
        <w:rPr>
          <w:rFonts w:ascii="HG丸ｺﾞｼｯｸM-PRO" w:eastAsia="HG丸ｺﾞｼｯｸM-PRO" w:hAnsi="HG丸ｺﾞｼｯｸM-PRO" w:hint="eastAsia"/>
          <w:kern w:val="0"/>
          <w:szCs w:val="21"/>
        </w:rPr>
        <w:t>時　間　帯</w:t>
      </w:r>
      <w:r w:rsidR="002C04CD" w:rsidRPr="00A8613E">
        <w:rPr>
          <w:rFonts w:ascii="HG丸ｺﾞｼｯｸM-PRO" w:eastAsia="HG丸ｺﾞｼｯｸM-PRO" w:hAnsi="HG丸ｺﾞｼｯｸM-PRO" w:hint="eastAsia"/>
          <w:szCs w:val="21"/>
        </w:rPr>
        <w:t xml:space="preserve">：　</w:t>
      </w:r>
      <w:r w:rsidR="002C04CD" w:rsidRPr="00A8613E">
        <w:rPr>
          <w:rFonts w:ascii="HG丸ｺﾞｼｯｸM-PRO" w:eastAsia="HG丸ｺﾞｼｯｸM-PRO" w:hAnsi="HG丸ｺﾞｼｯｸM-PRO" w:hint="eastAsia"/>
          <w:szCs w:val="21"/>
          <w:bdr w:val="single" w:sz="4" w:space="0" w:color="auto"/>
        </w:rPr>
        <w:t>午前</w:t>
      </w:r>
      <w:r w:rsidRPr="00A8613E">
        <w:rPr>
          <w:rFonts w:ascii="HG丸ｺﾞｼｯｸM-PRO" w:eastAsia="HG丸ｺﾞｼｯｸM-PRO" w:hAnsi="HG丸ｺﾞｼｯｸM-PRO" w:hint="eastAsia"/>
          <w:szCs w:val="21"/>
        </w:rPr>
        <w:t xml:space="preserve">　</w:t>
      </w:r>
      <w:r w:rsidR="002C04CD" w:rsidRPr="00A8613E">
        <w:rPr>
          <w:rFonts w:ascii="HG丸ｺﾞｼｯｸM-PRO" w:eastAsia="HG丸ｺﾞｼｯｸM-PRO" w:hAnsi="HG丸ｺﾞｼｯｸM-PRO" w:hint="eastAsia"/>
          <w:szCs w:val="21"/>
        </w:rPr>
        <w:t>／</w:t>
      </w:r>
      <w:r w:rsidR="00F31595">
        <w:rPr>
          <w:rFonts w:ascii="HG丸ｺﾞｼｯｸM-PRO" w:eastAsia="HG丸ｺﾞｼｯｸM-PRO" w:hAnsi="HG丸ｺﾞｼｯｸM-PRO" w:hint="eastAsia"/>
          <w:szCs w:val="21"/>
        </w:rPr>
        <w:t xml:space="preserve"> </w:t>
      </w:r>
      <w:r w:rsidR="002C04CD" w:rsidRPr="00A8613E">
        <w:rPr>
          <w:rFonts w:ascii="HG丸ｺﾞｼｯｸM-PRO" w:eastAsia="HG丸ｺﾞｼｯｸM-PRO" w:hAnsi="HG丸ｺﾞｼｯｸM-PRO" w:hint="eastAsia"/>
          <w:szCs w:val="21"/>
          <w:bdr w:val="single" w:sz="4" w:space="0" w:color="auto"/>
        </w:rPr>
        <w:t>午後</w:t>
      </w:r>
      <w:r w:rsidR="00E12A03" w:rsidRPr="00A8613E">
        <w:rPr>
          <w:rFonts w:ascii="HG丸ｺﾞｼｯｸM-PRO" w:eastAsia="HG丸ｺﾞｼｯｸM-PRO" w:hAnsi="HG丸ｺﾞｼｯｸM-PRO" w:hint="eastAsia"/>
          <w:szCs w:val="21"/>
        </w:rPr>
        <w:t>（時間帯は各園、各校調整いたします）</w:t>
      </w:r>
    </w:p>
    <w:tbl>
      <w:tblPr>
        <w:tblpPr w:leftFromText="142" w:rightFromText="142" w:vertAnchor="text" w:horzAnchor="margin" w:tblpXSpec="center" w:tblpY="252"/>
        <w:tblOverlap w:val="neve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412"/>
        <w:gridCol w:w="1422"/>
        <w:gridCol w:w="1419"/>
        <w:gridCol w:w="1425"/>
        <w:gridCol w:w="1414"/>
        <w:gridCol w:w="910"/>
      </w:tblGrid>
      <w:tr w:rsidR="00476974" w:rsidRPr="00A8613E" w:rsidTr="004B762E">
        <w:tc>
          <w:tcPr>
            <w:tcW w:w="990" w:type="dxa"/>
            <w:tcBorders>
              <w:bottom w:val="double" w:sz="4" w:space="0" w:color="auto"/>
            </w:tcBorders>
          </w:tcPr>
          <w:p w:rsidR="00476974" w:rsidRPr="00A8613E" w:rsidRDefault="00476974" w:rsidP="00A760F5">
            <w:pPr>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日</w:t>
            </w:r>
          </w:p>
        </w:tc>
        <w:tc>
          <w:tcPr>
            <w:tcW w:w="1412" w:type="dxa"/>
            <w:tcBorders>
              <w:bottom w:val="double" w:sz="4" w:space="0" w:color="auto"/>
            </w:tcBorders>
          </w:tcPr>
          <w:p w:rsidR="00476974" w:rsidRPr="00A8613E" w:rsidRDefault="00476974" w:rsidP="002D0468">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月</w:t>
            </w:r>
          </w:p>
        </w:tc>
        <w:tc>
          <w:tcPr>
            <w:tcW w:w="1422" w:type="dxa"/>
            <w:tcBorders>
              <w:bottom w:val="double" w:sz="4" w:space="0" w:color="auto"/>
            </w:tcBorders>
          </w:tcPr>
          <w:p w:rsidR="00476974" w:rsidRPr="00A8613E" w:rsidRDefault="00476974" w:rsidP="002D0468">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火</w:t>
            </w:r>
          </w:p>
        </w:tc>
        <w:tc>
          <w:tcPr>
            <w:tcW w:w="1419" w:type="dxa"/>
            <w:tcBorders>
              <w:bottom w:val="double" w:sz="4" w:space="0" w:color="auto"/>
            </w:tcBorders>
          </w:tcPr>
          <w:p w:rsidR="00476974" w:rsidRPr="00A8613E" w:rsidRDefault="00476974" w:rsidP="002D0468">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水</w:t>
            </w:r>
          </w:p>
        </w:tc>
        <w:tc>
          <w:tcPr>
            <w:tcW w:w="1425" w:type="dxa"/>
            <w:tcBorders>
              <w:bottom w:val="double" w:sz="4" w:space="0" w:color="auto"/>
            </w:tcBorders>
          </w:tcPr>
          <w:p w:rsidR="00476974" w:rsidRPr="00A8613E" w:rsidRDefault="00476974" w:rsidP="002D0468">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木</w:t>
            </w:r>
          </w:p>
        </w:tc>
        <w:tc>
          <w:tcPr>
            <w:tcW w:w="1414" w:type="dxa"/>
            <w:tcBorders>
              <w:bottom w:val="double" w:sz="4" w:space="0" w:color="auto"/>
            </w:tcBorders>
          </w:tcPr>
          <w:p w:rsidR="00476974" w:rsidRPr="00A8613E" w:rsidRDefault="00476974" w:rsidP="002D0468">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金</w:t>
            </w:r>
          </w:p>
        </w:tc>
        <w:tc>
          <w:tcPr>
            <w:tcW w:w="910" w:type="dxa"/>
            <w:tcBorders>
              <w:bottom w:val="double" w:sz="4" w:space="0" w:color="auto"/>
              <w:right w:val="single" w:sz="4" w:space="0" w:color="auto"/>
            </w:tcBorders>
          </w:tcPr>
          <w:p w:rsidR="00476974" w:rsidRPr="00A8613E" w:rsidRDefault="00476974" w:rsidP="00A760F5">
            <w:pPr>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土</w:t>
            </w:r>
          </w:p>
        </w:tc>
      </w:tr>
      <w:tr w:rsidR="00EB0D79" w:rsidRPr="002F6164" w:rsidTr="004B762E">
        <w:trPr>
          <w:trHeight w:val="900"/>
        </w:trPr>
        <w:tc>
          <w:tcPr>
            <w:tcW w:w="990" w:type="dxa"/>
            <w:vMerge w:val="restart"/>
            <w:tcBorders>
              <w:top w:val="double" w:sz="4" w:space="0" w:color="auto"/>
            </w:tcBorders>
          </w:tcPr>
          <w:p w:rsidR="00EB0D79" w:rsidRPr="00A8613E" w:rsidRDefault="002345AE" w:rsidP="00EB0D79">
            <w:pPr>
              <w:rPr>
                <w:rFonts w:ascii="HG丸ｺﾞｼｯｸM-PRO" w:eastAsia="HG丸ｺﾞｼｯｸM-PRO" w:hAnsi="HG丸ｺﾞｼｯｸM-PRO"/>
                <w:sz w:val="18"/>
                <w:szCs w:val="18"/>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noFill/>
                </w14:textFill>
              </w:rPr>
              <w:t>2</w:t>
            </w:r>
          </w:p>
        </w:tc>
        <w:tc>
          <w:tcPr>
            <w:tcW w:w="1412" w:type="dxa"/>
            <w:tcBorders>
              <w:top w:val="double" w:sz="4" w:space="0" w:color="auto"/>
              <w:bottom w:val="dashSmallGap" w:sz="4" w:space="0" w:color="auto"/>
            </w:tcBorders>
          </w:tcPr>
          <w:p w:rsidR="00EB0D79" w:rsidRPr="00A8613E" w:rsidRDefault="002345AE"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3</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A626D7">
              <w:rPr>
                <w:rFonts w:ascii="HG丸ｺﾞｼｯｸM-PRO" w:eastAsia="HG丸ｺﾞｼｯｸM-PRO" w:hAnsi="HG丸ｺﾞｼｯｸM-PRO" w:hint="eastAsia"/>
                <w:sz w:val="18"/>
                <w:szCs w:val="18"/>
              </w:rPr>
              <w:t>五百川幼保</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422" w:type="dxa"/>
            <w:tcBorders>
              <w:top w:val="double" w:sz="4" w:space="0" w:color="auto"/>
              <w:bottom w:val="dashSmallGap" w:sz="4" w:space="0" w:color="auto"/>
            </w:tcBorders>
          </w:tcPr>
          <w:p w:rsidR="00EB0D79" w:rsidRPr="00A8613E" w:rsidRDefault="00D012AC"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4</w:t>
            </w:r>
          </w:p>
          <w:p w:rsidR="00EB0D79" w:rsidRPr="00A8613E" w:rsidRDefault="002345AE" w:rsidP="00EB0D7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岩根小</w:t>
            </w:r>
          </w:p>
        </w:tc>
        <w:tc>
          <w:tcPr>
            <w:tcW w:w="1419" w:type="dxa"/>
            <w:tcBorders>
              <w:top w:val="double" w:sz="4" w:space="0" w:color="auto"/>
              <w:bottom w:val="dashSmallGap" w:sz="4" w:space="0" w:color="auto"/>
            </w:tcBorders>
          </w:tcPr>
          <w:p w:rsidR="00EB0D79" w:rsidRPr="00A8613E" w:rsidRDefault="00CA3F6D"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5</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A626D7">
              <w:rPr>
                <w:rFonts w:ascii="HG丸ｺﾞｼｯｸM-PRO" w:eastAsia="HG丸ｺﾞｼｯｸM-PRO" w:hAnsi="HG丸ｺﾞｼｯｸM-PRO" w:hint="eastAsia"/>
                <w:sz w:val="18"/>
                <w:szCs w:val="18"/>
              </w:rPr>
              <w:t>二中</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外出</w:t>
            </w:r>
          </w:p>
        </w:tc>
        <w:tc>
          <w:tcPr>
            <w:tcW w:w="1425" w:type="dxa"/>
            <w:tcBorders>
              <w:top w:val="double" w:sz="4" w:space="0" w:color="auto"/>
              <w:bottom w:val="dashSmallGap" w:sz="4" w:space="0" w:color="auto"/>
            </w:tcBorders>
          </w:tcPr>
          <w:p w:rsidR="00EB0D79" w:rsidRPr="00A8613E" w:rsidRDefault="00CA3F6D"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6</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外出</w:t>
            </w:r>
          </w:p>
        </w:tc>
        <w:tc>
          <w:tcPr>
            <w:tcW w:w="1414" w:type="dxa"/>
            <w:tcBorders>
              <w:top w:val="double" w:sz="4" w:space="0" w:color="auto"/>
              <w:bottom w:val="dashSmallGap" w:sz="4" w:space="0" w:color="auto"/>
            </w:tcBorders>
          </w:tcPr>
          <w:p w:rsidR="00EB0D79" w:rsidRPr="00A8613E" w:rsidRDefault="00CA3F6D"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7</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910" w:type="dxa"/>
            <w:vMerge w:val="restart"/>
            <w:tcBorders>
              <w:right w:val="single" w:sz="4" w:space="0" w:color="auto"/>
            </w:tcBorders>
          </w:tcPr>
          <w:p w:rsidR="00EB0D79" w:rsidRPr="00EB0D79" w:rsidRDefault="002345AE" w:rsidP="00EB0D79">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1/</w:t>
            </w:r>
            <w:r w:rsidR="00CA3F6D">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8</w:t>
            </w:r>
          </w:p>
        </w:tc>
      </w:tr>
      <w:tr w:rsidR="002D45D9" w:rsidRPr="002F6164" w:rsidTr="00CA3F6D">
        <w:trPr>
          <w:trHeight w:val="612"/>
        </w:trPr>
        <w:tc>
          <w:tcPr>
            <w:tcW w:w="990" w:type="dxa"/>
            <w:vMerge/>
          </w:tcPr>
          <w:p w:rsidR="002D45D9" w:rsidRPr="00A8613E" w:rsidRDefault="002D45D9" w:rsidP="002D45D9">
            <w:pPr>
              <w:rPr>
                <w:rFonts w:ascii="HG丸ｺﾞｼｯｸM-PRO" w:eastAsia="HG丸ｺﾞｼｯｸM-PRO" w:hAnsi="HG丸ｺﾞｼｯｸM-PRO"/>
                <w:sz w:val="18"/>
                <w:szCs w:val="18"/>
              </w:rPr>
            </w:pPr>
          </w:p>
        </w:tc>
        <w:tc>
          <w:tcPr>
            <w:tcW w:w="1412" w:type="dxa"/>
            <w:tcBorders>
              <w:top w:val="dashSmallGap" w:sz="4" w:space="0" w:color="auto"/>
              <w:bottom w:val="single"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外出</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22" w:type="dxa"/>
            <w:tcBorders>
              <w:top w:val="dashSmallGap"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外出</w:t>
            </w:r>
          </w:p>
        </w:tc>
        <w:tc>
          <w:tcPr>
            <w:tcW w:w="1419" w:type="dxa"/>
            <w:tcBorders>
              <w:top w:val="dashSmallGap"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外出</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外出</w:t>
            </w:r>
          </w:p>
        </w:tc>
        <w:tc>
          <w:tcPr>
            <w:tcW w:w="1425" w:type="dxa"/>
            <w:tcBorders>
              <w:top w:val="dashSmallGap"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第２保育所</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14" w:type="dxa"/>
            <w:tcBorders>
              <w:top w:val="dashSmallGap"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外出</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910" w:type="dxa"/>
            <w:vMerge/>
            <w:tcBorders>
              <w:right w:val="single" w:sz="4" w:space="0" w:color="auto"/>
            </w:tcBorders>
          </w:tcPr>
          <w:p w:rsidR="002D45D9" w:rsidRPr="00EB0D79" w:rsidRDefault="002D45D9" w:rsidP="002D45D9">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EB0D79" w:rsidRPr="002F6164" w:rsidTr="00CA3F6D">
        <w:trPr>
          <w:trHeight w:val="911"/>
        </w:trPr>
        <w:tc>
          <w:tcPr>
            <w:tcW w:w="990" w:type="dxa"/>
            <w:vMerge w:val="restart"/>
          </w:tcPr>
          <w:p w:rsidR="00EB0D79" w:rsidRPr="00EB0D79" w:rsidRDefault="00CA3F6D" w:rsidP="00EB0D79">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t>9</w:t>
            </w:r>
          </w:p>
        </w:tc>
        <w:tc>
          <w:tcPr>
            <w:tcW w:w="1412" w:type="dxa"/>
            <w:tcBorders>
              <w:bottom w:val="dashSmallGap" w:sz="4" w:space="0" w:color="auto"/>
            </w:tcBorders>
          </w:tcPr>
          <w:p w:rsidR="00CA3F6D" w:rsidRPr="00A8613E" w:rsidRDefault="00CA3F6D" w:rsidP="00CA3F6D">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10</w:t>
            </w:r>
          </w:p>
          <w:p w:rsidR="00CA3F6D" w:rsidRPr="00A8613E" w:rsidRDefault="00CA3F6D" w:rsidP="00CA3F6D">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A626D7">
              <w:rPr>
                <w:rFonts w:ascii="HG丸ｺﾞｼｯｸM-PRO" w:eastAsia="HG丸ｺﾞｼｯｸM-PRO" w:hAnsi="HG丸ｺﾞｼｯｸM-PRO" w:hint="eastAsia"/>
                <w:sz w:val="18"/>
                <w:szCs w:val="18"/>
              </w:rPr>
              <w:t>外出</w:t>
            </w:r>
          </w:p>
          <w:p w:rsidR="00EB0D79" w:rsidRPr="00F31595" w:rsidRDefault="00CA3F6D" w:rsidP="00CA3F6D">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noFill/>
                </w14:textFill>
              </w:rPr>
            </w:pPr>
            <w:r w:rsidRPr="00A8613E">
              <w:rPr>
                <w:rFonts w:ascii="HG丸ｺﾞｼｯｸM-PRO" w:eastAsia="HG丸ｺﾞｼｯｸM-PRO" w:hAnsi="HG丸ｺﾞｼｯｸM-PRO" w:hint="eastAsia"/>
                <w:sz w:val="18"/>
                <w:szCs w:val="18"/>
              </w:rPr>
              <w:t xml:space="preserve">　／</w:t>
            </w:r>
          </w:p>
        </w:tc>
        <w:tc>
          <w:tcPr>
            <w:tcW w:w="1422" w:type="dxa"/>
            <w:tcBorders>
              <w:bottom w:val="dashSmallGap" w:sz="4" w:space="0" w:color="auto"/>
            </w:tcBorders>
          </w:tcPr>
          <w:p w:rsidR="00EB0D79" w:rsidRPr="00A8613E" w:rsidRDefault="00CA3F6D"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11</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外出</w:t>
            </w:r>
          </w:p>
        </w:tc>
        <w:tc>
          <w:tcPr>
            <w:tcW w:w="1419" w:type="dxa"/>
            <w:tcBorders>
              <w:bottom w:val="dashSmallGap" w:sz="4" w:space="0" w:color="auto"/>
            </w:tcBorders>
          </w:tcPr>
          <w:p w:rsidR="00EB0D79" w:rsidRPr="00A8613E" w:rsidRDefault="00F35DD8"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CA3F6D">
              <w:rPr>
                <w:rFonts w:ascii="HG丸ｺﾞｼｯｸM-PRO" w:eastAsia="HG丸ｺﾞｼｯｸM-PRO" w:hAnsi="HG丸ｺﾞｼｯｸM-PRO" w:hint="eastAsia"/>
                <w:b/>
                <w:sz w:val="18"/>
                <w:szCs w:val="18"/>
              </w:rPr>
              <w:t>2</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425" w:type="dxa"/>
            <w:tcBorders>
              <w:bottom w:val="dashSmallGap" w:sz="4" w:space="0" w:color="auto"/>
            </w:tcBorders>
          </w:tcPr>
          <w:p w:rsidR="00EB0D79" w:rsidRPr="00A8613E" w:rsidRDefault="00F35DD8"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CA3F6D">
              <w:rPr>
                <w:rFonts w:ascii="HG丸ｺﾞｼｯｸM-PRO" w:eastAsia="HG丸ｺﾞｼｯｸM-PRO" w:hAnsi="HG丸ｺﾞｼｯｸM-PRO" w:hint="eastAsia"/>
                <w:b/>
                <w:sz w:val="18"/>
                <w:szCs w:val="18"/>
              </w:rPr>
              <w:t>3</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414" w:type="dxa"/>
            <w:tcBorders>
              <w:bottom w:val="dashSmallGap" w:sz="4" w:space="0" w:color="auto"/>
            </w:tcBorders>
          </w:tcPr>
          <w:p w:rsidR="00EB0D79" w:rsidRPr="00A8613E" w:rsidRDefault="00F35DD8"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CA3F6D">
              <w:rPr>
                <w:rFonts w:ascii="HG丸ｺﾞｼｯｸM-PRO" w:eastAsia="HG丸ｺﾞｼｯｸM-PRO" w:hAnsi="HG丸ｺﾞｼｯｸM-PRO" w:hint="eastAsia"/>
                <w:b/>
                <w:sz w:val="18"/>
                <w:szCs w:val="18"/>
              </w:rPr>
              <w:t>4</w:t>
            </w:r>
          </w:p>
          <w:p w:rsidR="00EB0D79" w:rsidRPr="00A8613E" w:rsidRDefault="00EB0D79"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910" w:type="dxa"/>
            <w:vMerge w:val="restart"/>
            <w:tcBorders>
              <w:right w:val="single" w:sz="4" w:space="0" w:color="auto"/>
            </w:tcBorders>
          </w:tcPr>
          <w:p w:rsidR="00EB0D79" w:rsidRPr="00EB0D79" w:rsidRDefault="00EB0D79" w:rsidP="00EB0D79">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1</w:t>
            </w:r>
            <w:r w:rsidR="00CA3F6D">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5</w:t>
            </w:r>
          </w:p>
        </w:tc>
      </w:tr>
      <w:tr w:rsidR="002D45D9" w:rsidRPr="002F6164" w:rsidTr="00CA3F6D">
        <w:trPr>
          <w:trHeight w:val="593"/>
        </w:trPr>
        <w:tc>
          <w:tcPr>
            <w:tcW w:w="990" w:type="dxa"/>
            <w:vMerge/>
            <w:tcBorders>
              <w:bottom w:val="single" w:sz="4" w:space="0" w:color="auto"/>
            </w:tcBorders>
          </w:tcPr>
          <w:p w:rsidR="002D45D9" w:rsidRPr="00EB0D79" w:rsidRDefault="002D45D9" w:rsidP="002D45D9">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p>
        </w:tc>
        <w:tc>
          <w:tcPr>
            <w:tcW w:w="1412" w:type="dxa"/>
            <w:tcBorders>
              <w:top w:val="dashSmallGap" w:sz="4" w:space="0" w:color="auto"/>
              <w:bottom w:val="single"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652BB5">
              <w:rPr>
                <w:rFonts w:ascii="HG丸ｺﾞｼｯｸM-PRO" w:eastAsia="HG丸ｺﾞｼｯｸM-PRO" w:hAnsi="HG丸ｺﾞｼｯｸM-PRO" w:hint="eastAsia"/>
                <w:sz w:val="18"/>
                <w:szCs w:val="18"/>
              </w:rPr>
              <w:t>白岩小</w:t>
            </w:r>
          </w:p>
          <w:p w:rsidR="002D45D9" w:rsidRPr="004B762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白岩小</w:t>
            </w:r>
          </w:p>
        </w:tc>
        <w:tc>
          <w:tcPr>
            <w:tcW w:w="1422" w:type="dxa"/>
            <w:tcBorders>
              <w:top w:val="dashSmallGap" w:sz="4" w:space="0" w:color="auto"/>
              <w:bottom w:val="single"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652BB5">
              <w:rPr>
                <w:rFonts w:ascii="HG丸ｺﾞｼｯｸM-PRO" w:eastAsia="HG丸ｺﾞｼｯｸM-PRO" w:hAnsi="HG丸ｺﾞｼｯｸM-PRO" w:hint="eastAsia"/>
                <w:sz w:val="18"/>
                <w:szCs w:val="18"/>
              </w:rPr>
              <w:t>和田小</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外出</w:t>
            </w:r>
          </w:p>
        </w:tc>
        <w:tc>
          <w:tcPr>
            <w:tcW w:w="1419" w:type="dxa"/>
            <w:tcBorders>
              <w:top w:val="dashSmallGap" w:sz="4" w:space="0" w:color="auto"/>
              <w:bottom w:val="single"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外出</w:t>
            </w:r>
          </w:p>
        </w:tc>
        <w:tc>
          <w:tcPr>
            <w:tcW w:w="1425" w:type="dxa"/>
            <w:tcBorders>
              <w:top w:val="dashSmallGap" w:sz="4" w:space="0" w:color="auto"/>
              <w:bottom w:val="single"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一中</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外出</w:t>
            </w:r>
          </w:p>
        </w:tc>
        <w:tc>
          <w:tcPr>
            <w:tcW w:w="1414" w:type="dxa"/>
            <w:tcBorders>
              <w:top w:val="dashSmallGap" w:sz="4" w:space="0" w:color="auto"/>
              <w:bottom w:val="single" w:sz="4" w:space="0" w:color="auto"/>
            </w:tcBorders>
          </w:tcPr>
          <w:p w:rsidR="002D45D9" w:rsidRPr="00A8613E" w:rsidRDefault="002D45D9" w:rsidP="002D45D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652BB5">
              <w:rPr>
                <w:rFonts w:ascii="HG丸ｺﾞｼｯｸM-PRO" w:eastAsia="HG丸ｺﾞｼｯｸM-PRO" w:hAnsi="HG丸ｺﾞｼｯｸM-PRO" w:hint="eastAsia"/>
                <w:sz w:val="18"/>
                <w:szCs w:val="18"/>
              </w:rPr>
              <w:t>まゆみ小</w:t>
            </w:r>
          </w:p>
          <w:p w:rsidR="002D45D9" w:rsidRPr="00A8613E" w:rsidRDefault="002D45D9" w:rsidP="002D45D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まゆみ小</w:t>
            </w:r>
          </w:p>
        </w:tc>
        <w:tc>
          <w:tcPr>
            <w:tcW w:w="910" w:type="dxa"/>
            <w:vMerge/>
            <w:tcBorders>
              <w:bottom w:val="single" w:sz="4" w:space="0" w:color="auto"/>
              <w:right w:val="single" w:sz="4" w:space="0" w:color="auto"/>
            </w:tcBorders>
          </w:tcPr>
          <w:p w:rsidR="002D45D9" w:rsidRPr="00EB0D79" w:rsidRDefault="002D45D9" w:rsidP="002D45D9">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22194E" w:rsidRPr="002F6164" w:rsidTr="000C6CF9">
        <w:trPr>
          <w:trHeight w:val="1010"/>
        </w:trPr>
        <w:tc>
          <w:tcPr>
            <w:tcW w:w="990" w:type="dxa"/>
            <w:vMerge w:val="restart"/>
            <w:tcBorders>
              <w:top w:val="single" w:sz="4" w:space="0" w:color="auto"/>
            </w:tcBorders>
          </w:tcPr>
          <w:p w:rsidR="0022194E" w:rsidRPr="00EB0D79" w:rsidRDefault="00CA3F6D" w:rsidP="00EB0D79">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t>16</w:t>
            </w:r>
          </w:p>
        </w:tc>
        <w:tc>
          <w:tcPr>
            <w:tcW w:w="1412" w:type="dxa"/>
            <w:tcBorders>
              <w:bottom w:val="dashSmallGap" w:sz="4" w:space="0" w:color="auto"/>
            </w:tcBorders>
          </w:tcPr>
          <w:p w:rsidR="004B762E" w:rsidRPr="00A8613E" w:rsidRDefault="00CA3F6D" w:rsidP="004B762E">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17</w:t>
            </w:r>
          </w:p>
          <w:p w:rsidR="000C6CF9" w:rsidRPr="00A8613E" w:rsidRDefault="000C6CF9" w:rsidP="000C6CF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22194E" w:rsidRDefault="000C6CF9" w:rsidP="000C6CF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422" w:type="dxa"/>
            <w:tcBorders>
              <w:bottom w:val="dashSmallGap" w:sz="4" w:space="0" w:color="auto"/>
            </w:tcBorders>
          </w:tcPr>
          <w:p w:rsidR="0022194E" w:rsidRPr="00A8613E" w:rsidRDefault="0022194E"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CA3F6D">
              <w:rPr>
                <w:rFonts w:ascii="HG丸ｺﾞｼｯｸM-PRO" w:eastAsia="HG丸ｺﾞｼｯｸM-PRO" w:hAnsi="HG丸ｺﾞｼｯｸM-PRO" w:hint="eastAsia"/>
                <w:b/>
                <w:sz w:val="18"/>
                <w:szCs w:val="18"/>
              </w:rPr>
              <w:t>8</w:t>
            </w:r>
          </w:p>
          <w:p w:rsidR="0022194E" w:rsidRPr="00A8613E" w:rsidRDefault="0022194E"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A626D7">
              <w:rPr>
                <w:rFonts w:ascii="HG丸ｺﾞｼｯｸM-PRO" w:eastAsia="HG丸ｺﾞｼｯｸM-PRO" w:hAnsi="HG丸ｺﾞｼｯｸM-PRO" w:hint="eastAsia"/>
                <w:sz w:val="18"/>
                <w:szCs w:val="18"/>
              </w:rPr>
              <w:t>外出</w:t>
            </w:r>
          </w:p>
          <w:p w:rsidR="0022194E" w:rsidRPr="00A8613E" w:rsidRDefault="0022194E" w:rsidP="00EB0D79">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419" w:type="dxa"/>
            <w:tcBorders>
              <w:bottom w:val="dashSmallGap" w:sz="4" w:space="0" w:color="auto"/>
            </w:tcBorders>
          </w:tcPr>
          <w:p w:rsidR="0022194E" w:rsidRPr="00A8613E" w:rsidRDefault="0022194E" w:rsidP="00EB0D79">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CA3F6D">
              <w:rPr>
                <w:rFonts w:ascii="HG丸ｺﾞｼｯｸM-PRO" w:eastAsia="HG丸ｺﾞｼｯｸM-PRO" w:hAnsi="HG丸ｺﾞｼｯｸM-PRO" w:hint="eastAsia"/>
                <w:b/>
                <w:sz w:val="18"/>
                <w:szCs w:val="18"/>
              </w:rPr>
              <w:t>9</w:t>
            </w:r>
          </w:p>
          <w:p w:rsidR="0022194E" w:rsidRPr="00A8613E" w:rsidRDefault="0022194E"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A626D7">
              <w:rPr>
                <w:rFonts w:ascii="HG丸ｺﾞｼｯｸM-PRO" w:eastAsia="HG丸ｺﾞｼｯｸM-PRO" w:hAnsi="HG丸ｺﾞｼｯｸM-PRO" w:hint="eastAsia"/>
                <w:sz w:val="18"/>
                <w:szCs w:val="18"/>
              </w:rPr>
              <w:t>外出</w:t>
            </w:r>
          </w:p>
          <w:p w:rsidR="0022194E" w:rsidRPr="00A8613E" w:rsidRDefault="0022194E" w:rsidP="0022194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外出</w:t>
            </w:r>
          </w:p>
        </w:tc>
        <w:tc>
          <w:tcPr>
            <w:tcW w:w="1425" w:type="dxa"/>
            <w:tcBorders>
              <w:bottom w:val="dashSmallGap" w:sz="4" w:space="0" w:color="auto"/>
            </w:tcBorders>
          </w:tcPr>
          <w:p w:rsidR="0022194E" w:rsidRPr="00A8613E" w:rsidRDefault="00CA3F6D" w:rsidP="0022194E">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20</w:t>
            </w:r>
          </w:p>
          <w:p w:rsidR="0022194E" w:rsidRPr="00A8613E" w:rsidRDefault="0022194E"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A8613E" w:rsidRDefault="0022194E" w:rsidP="0022194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414" w:type="dxa"/>
            <w:tcBorders>
              <w:bottom w:val="dashSmallGap" w:sz="4" w:space="0" w:color="auto"/>
            </w:tcBorders>
          </w:tcPr>
          <w:p w:rsidR="0022194E" w:rsidRPr="00A8613E" w:rsidRDefault="00CA3F6D" w:rsidP="0022194E">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21</w:t>
            </w:r>
          </w:p>
          <w:p w:rsidR="0022194E" w:rsidRPr="00A8613E" w:rsidRDefault="0022194E"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A8613E" w:rsidRDefault="0022194E" w:rsidP="0022194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910" w:type="dxa"/>
            <w:vMerge w:val="restart"/>
            <w:tcBorders>
              <w:right w:val="single" w:sz="4" w:space="0" w:color="auto"/>
            </w:tcBorders>
          </w:tcPr>
          <w:p w:rsidR="0022194E" w:rsidRPr="00EB0D79" w:rsidRDefault="0022194E" w:rsidP="0022194E">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00CA3F6D">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2</w:t>
            </w:r>
          </w:p>
          <w:p w:rsidR="0022194E" w:rsidRPr="00EB0D79" w:rsidRDefault="0022194E" w:rsidP="0022194E">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p w:rsidR="0022194E" w:rsidRPr="00EB0D79" w:rsidRDefault="0022194E" w:rsidP="0022194E">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EB0D79">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p>
        </w:tc>
      </w:tr>
      <w:tr w:rsidR="0022194E" w:rsidRPr="002F6164" w:rsidTr="00CA3F6D">
        <w:trPr>
          <w:trHeight w:val="518"/>
        </w:trPr>
        <w:tc>
          <w:tcPr>
            <w:tcW w:w="990" w:type="dxa"/>
            <w:vMerge/>
            <w:tcBorders>
              <w:bottom w:val="single" w:sz="4" w:space="0" w:color="auto"/>
            </w:tcBorders>
          </w:tcPr>
          <w:p w:rsidR="0022194E" w:rsidRPr="00EB0D79" w:rsidRDefault="0022194E" w:rsidP="00EB0D79">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p>
        </w:tc>
        <w:tc>
          <w:tcPr>
            <w:tcW w:w="1412" w:type="dxa"/>
            <w:tcBorders>
              <w:top w:val="dashSmallGap" w:sz="4" w:space="0" w:color="auto"/>
              <w:bottom w:val="single" w:sz="4" w:space="0" w:color="auto"/>
            </w:tcBorders>
          </w:tcPr>
          <w:p w:rsidR="000C6CF9" w:rsidRPr="00A8613E" w:rsidRDefault="000C6CF9" w:rsidP="000C6CF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22194E" w:rsidRDefault="000C6CF9" w:rsidP="000C6CF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22" w:type="dxa"/>
            <w:tcBorders>
              <w:top w:val="dashSmallGap" w:sz="4" w:space="0" w:color="auto"/>
              <w:bottom w:val="single" w:sz="4" w:space="0" w:color="auto"/>
            </w:tcBorders>
          </w:tcPr>
          <w:p w:rsidR="0022194E" w:rsidRPr="00A8613E" w:rsidRDefault="0022194E"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A8613E" w:rsidRDefault="0022194E" w:rsidP="0022194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bookmarkStart w:id="0" w:name="_GoBack"/>
            <w:bookmarkEnd w:id="0"/>
          </w:p>
        </w:tc>
        <w:tc>
          <w:tcPr>
            <w:tcW w:w="1419" w:type="dxa"/>
            <w:tcBorders>
              <w:top w:val="dashSmallGap" w:sz="4" w:space="0" w:color="auto"/>
              <w:bottom w:val="single" w:sz="4" w:space="0" w:color="auto"/>
            </w:tcBorders>
          </w:tcPr>
          <w:p w:rsidR="0022194E" w:rsidRPr="00A8613E" w:rsidRDefault="0022194E"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A8613E" w:rsidRDefault="0022194E" w:rsidP="0022194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25" w:type="dxa"/>
            <w:tcBorders>
              <w:top w:val="dashSmallGap" w:sz="4" w:space="0" w:color="auto"/>
              <w:bottom w:val="single" w:sz="4" w:space="0" w:color="auto"/>
            </w:tcBorders>
          </w:tcPr>
          <w:p w:rsidR="0022194E" w:rsidRPr="00A8613E" w:rsidRDefault="0022194E" w:rsidP="00EB0D79">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652BB5">
              <w:rPr>
                <w:rFonts w:ascii="HG丸ｺﾞｼｯｸM-PRO" w:eastAsia="HG丸ｺﾞｼｯｸM-PRO" w:hAnsi="HG丸ｺﾞｼｯｸM-PRO" w:hint="eastAsia"/>
                <w:sz w:val="18"/>
                <w:szCs w:val="18"/>
              </w:rPr>
              <w:t>外出</w:t>
            </w:r>
          </w:p>
          <w:p w:rsidR="0022194E" w:rsidRPr="00A8613E" w:rsidRDefault="0022194E" w:rsidP="0022194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14" w:type="dxa"/>
            <w:tcBorders>
              <w:top w:val="dashSmallGap" w:sz="4" w:space="0" w:color="auto"/>
              <w:bottom w:val="single" w:sz="4" w:space="0" w:color="auto"/>
            </w:tcBorders>
          </w:tcPr>
          <w:p w:rsidR="0022194E" w:rsidRPr="00A8613E" w:rsidRDefault="004B762E" w:rsidP="00EB0D7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rsidR="0022194E" w:rsidRPr="00A8613E" w:rsidRDefault="0022194E" w:rsidP="0022194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910" w:type="dxa"/>
            <w:vMerge/>
            <w:tcBorders>
              <w:right w:val="single" w:sz="4" w:space="0" w:color="auto"/>
            </w:tcBorders>
          </w:tcPr>
          <w:p w:rsidR="0022194E" w:rsidRPr="00EB0D79" w:rsidRDefault="0022194E" w:rsidP="0022194E">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03079A" w:rsidRPr="002F6164" w:rsidTr="003A516B">
        <w:trPr>
          <w:trHeight w:val="970"/>
        </w:trPr>
        <w:tc>
          <w:tcPr>
            <w:tcW w:w="990" w:type="dxa"/>
            <w:vMerge w:val="restart"/>
            <w:tcBorders>
              <w:top w:val="single" w:sz="4" w:space="0" w:color="auto"/>
            </w:tcBorders>
          </w:tcPr>
          <w:p w:rsidR="0003079A" w:rsidRPr="00EB0D79" w:rsidRDefault="0003079A" w:rsidP="004B762E">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t>23</w:t>
            </w:r>
          </w:p>
        </w:tc>
        <w:tc>
          <w:tcPr>
            <w:tcW w:w="1412" w:type="dxa"/>
            <w:tcBorders>
              <w:bottom w:val="nil"/>
            </w:tcBorders>
          </w:tcPr>
          <w:p w:rsidR="0003079A" w:rsidRPr="00CA3F6D" w:rsidRDefault="0003079A" w:rsidP="00CA3F6D">
            <w:pPr>
              <w:rPr>
                <w:rFonts w:ascii="HG丸ｺﾞｼｯｸM-PRO" w:eastAsia="HG丸ｺﾞｼｯｸM-PRO" w:hAnsi="HG丸ｺﾞｼｯｸM-PRO"/>
                <w:sz w:val="18"/>
                <w:szCs w:val="18"/>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noFill/>
                </w14:textFill>
              </w:rPr>
              <w:t>24</w:t>
            </w:r>
          </w:p>
        </w:tc>
        <w:tc>
          <w:tcPr>
            <w:tcW w:w="1422" w:type="dxa"/>
            <w:tcBorders>
              <w:bottom w:val="dashSmallGap" w:sz="4" w:space="0" w:color="auto"/>
            </w:tcBorders>
          </w:tcPr>
          <w:p w:rsidR="0003079A" w:rsidRPr="00A8613E" w:rsidRDefault="0003079A" w:rsidP="004B762E">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25</w:t>
            </w:r>
          </w:p>
          <w:p w:rsidR="0003079A" w:rsidRPr="00A8613E" w:rsidRDefault="0003079A" w:rsidP="004B762E">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A626D7">
              <w:rPr>
                <w:rFonts w:ascii="HG丸ｺﾞｼｯｸM-PRO" w:eastAsia="HG丸ｺﾞｼｯｸM-PRO" w:hAnsi="HG丸ｺﾞｼｯｸM-PRO" w:hint="eastAsia"/>
                <w:sz w:val="18"/>
                <w:szCs w:val="18"/>
              </w:rPr>
              <w:t>外出</w:t>
            </w:r>
          </w:p>
          <w:p w:rsidR="0003079A" w:rsidRPr="00A8613E" w:rsidRDefault="0003079A" w:rsidP="004B762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外出</w:t>
            </w:r>
          </w:p>
        </w:tc>
        <w:tc>
          <w:tcPr>
            <w:tcW w:w="1419" w:type="dxa"/>
            <w:tcBorders>
              <w:bottom w:val="dashSmallGap" w:sz="4" w:space="0" w:color="auto"/>
            </w:tcBorders>
          </w:tcPr>
          <w:p w:rsidR="0003079A" w:rsidRPr="00A8613E" w:rsidRDefault="0003079A" w:rsidP="004B762E">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26</w:t>
            </w:r>
          </w:p>
          <w:p w:rsidR="0003079A" w:rsidRPr="00A8613E" w:rsidRDefault="0003079A" w:rsidP="004B762E">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A626D7">
              <w:rPr>
                <w:rFonts w:ascii="HG丸ｺﾞｼｯｸM-PRO" w:eastAsia="HG丸ｺﾞｼｯｸM-PRO" w:hAnsi="HG丸ｺﾞｼｯｸM-PRO" w:hint="eastAsia"/>
                <w:sz w:val="18"/>
                <w:szCs w:val="18"/>
              </w:rPr>
              <w:t>外出</w:t>
            </w:r>
          </w:p>
          <w:p w:rsidR="0003079A" w:rsidRPr="00A8613E" w:rsidRDefault="0003079A" w:rsidP="004B762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外出</w:t>
            </w:r>
          </w:p>
        </w:tc>
        <w:tc>
          <w:tcPr>
            <w:tcW w:w="1425" w:type="dxa"/>
            <w:tcBorders>
              <w:bottom w:val="dashSmallGap" w:sz="4" w:space="0" w:color="auto"/>
            </w:tcBorders>
          </w:tcPr>
          <w:p w:rsidR="0003079A" w:rsidRPr="00A8613E" w:rsidRDefault="0003079A" w:rsidP="004B762E">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27</w:t>
            </w:r>
          </w:p>
          <w:p w:rsidR="0003079A" w:rsidRPr="00A8613E" w:rsidRDefault="0003079A" w:rsidP="004B762E">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03079A" w:rsidRPr="00A8613E" w:rsidRDefault="0003079A" w:rsidP="004B762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A626D7">
              <w:rPr>
                <w:rFonts w:ascii="HG丸ｺﾞｼｯｸM-PRO" w:eastAsia="HG丸ｺﾞｼｯｸM-PRO" w:hAnsi="HG丸ｺﾞｼｯｸM-PRO" w:hint="eastAsia"/>
                <w:sz w:val="18"/>
                <w:szCs w:val="18"/>
              </w:rPr>
              <w:t>外出</w:t>
            </w:r>
          </w:p>
        </w:tc>
        <w:tc>
          <w:tcPr>
            <w:tcW w:w="1414" w:type="dxa"/>
            <w:vMerge w:val="restart"/>
          </w:tcPr>
          <w:p w:rsidR="0003079A" w:rsidRPr="00A8613E" w:rsidRDefault="0003079A" w:rsidP="004B762E">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28</w:t>
            </w:r>
          </w:p>
          <w:p w:rsidR="0003079A" w:rsidRPr="0003079A" w:rsidRDefault="0003079A" w:rsidP="0003079A">
            <w:pPr>
              <w:rPr>
                <w:rFonts w:ascii="HG丸ｺﾞｼｯｸM-PRO" w:eastAsia="HG丸ｺﾞｼｯｸM-PRO" w:hAnsi="HG丸ｺﾞｼｯｸM-PRO"/>
                <w:sz w:val="18"/>
                <w:szCs w:val="18"/>
              </w:rPr>
            </w:pPr>
          </w:p>
        </w:tc>
        <w:tc>
          <w:tcPr>
            <w:tcW w:w="910" w:type="dxa"/>
            <w:vMerge w:val="restart"/>
            <w:tcBorders>
              <w:right w:val="single" w:sz="4" w:space="0" w:color="auto"/>
            </w:tcBorders>
          </w:tcPr>
          <w:p w:rsidR="0003079A" w:rsidRPr="00EB0D79" w:rsidRDefault="0003079A" w:rsidP="004B762E">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EB0D79">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9</w:t>
            </w:r>
          </w:p>
        </w:tc>
      </w:tr>
      <w:tr w:rsidR="0003079A" w:rsidRPr="002F6164" w:rsidTr="003A516B">
        <w:trPr>
          <w:trHeight w:val="612"/>
        </w:trPr>
        <w:tc>
          <w:tcPr>
            <w:tcW w:w="990" w:type="dxa"/>
            <w:vMerge/>
            <w:tcBorders>
              <w:bottom w:val="single" w:sz="4" w:space="0" w:color="auto"/>
            </w:tcBorders>
          </w:tcPr>
          <w:p w:rsidR="0003079A" w:rsidRPr="00EB0D79" w:rsidRDefault="0003079A" w:rsidP="004B762E">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p>
        </w:tc>
        <w:tc>
          <w:tcPr>
            <w:tcW w:w="1412" w:type="dxa"/>
            <w:tcBorders>
              <w:top w:val="nil"/>
              <w:bottom w:val="single" w:sz="4" w:space="0" w:color="auto"/>
            </w:tcBorders>
          </w:tcPr>
          <w:p w:rsidR="0003079A" w:rsidRPr="00CA3F6D" w:rsidRDefault="0003079A" w:rsidP="004B762E">
            <w:pPr>
              <w:rPr>
                <w:rFonts w:ascii="HG丸ｺﾞｼｯｸM-PRO" w:eastAsia="HG丸ｺﾞｼｯｸM-PRO" w:hAnsi="HG丸ｺﾞｼｯｸM-PRO"/>
                <w:sz w:val="18"/>
                <w:szCs w:val="18"/>
              </w:rPr>
            </w:pPr>
          </w:p>
        </w:tc>
        <w:tc>
          <w:tcPr>
            <w:tcW w:w="1422" w:type="dxa"/>
            <w:tcBorders>
              <w:top w:val="dashSmallGap" w:sz="4" w:space="0" w:color="auto"/>
              <w:bottom w:val="single" w:sz="4" w:space="0" w:color="auto"/>
            </w:tcBorders>
          </w:tcPr>
          <w:p w:rsidR="0003079A" w:rsidRPr="00A8613E" w:rsidRDefault="0003079A" w:rsidP="004B762E">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652BB5">
              <w:rPr>
                <w:rFonts w:ascii="HG丸ｺﾞｼｯｸM-PRO" w:eastAsia="HG丸ｺﾞｼｯｸM-PRO" w:hAnsi="HG丸ｺﾞｼｯｸM-PRO" w:hint="eastAsia"/>
                <w:sz w:val="18"/>
                <w:szCs w:val="18"/>
              </w:rPr>
              <w:t>外出</w:t>
            </w:r>
          </w:p>
          <w:p w:rsidR="0003079A" w:rsidRPr="00A8613E" w:rsidRDefault="0003079A" w:rsidP="004B762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19" w:type="dxa"/>
            <w:tcBorders>
              <w:top w:val="dashSmallGap" w:sz="4" w:space="0" w:color="auto"/>
              <w:bottom w:val="single" w:sz="4" w:space="0" w:color="auto"/>
            </w:tcBorders>
          </w:tcPr>
          <w:p w:rsidR="0003079A" w:rsidRPr="00A8613E" w:rsidRDefault="0003079A" w:rsidP="004B762E">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652BB5">
              <w:rPr>
                <w:rFonts w:ascii="HG丸ｺﾞｼｯｸM-PRO" w:eastAsia="HG丸ｺﾞｼｯｸM-PRO" w:hAnsi="HG丸ｺﾞｼｯｸM-PRO" w:hint="eastAsia"/>
                <w:sz w:val="18"/>
                <w:szCs w:val="18"/>
              </w:rPr>
              <w:t>外出</w:t>
            </w:r>
          </w:p>
          <w:p w:rsidR="0003079A" w:rsidRPr="00A8613E" w:rsidRDefault="0003079A" w:rsidP="004B762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25" w:type="dxa"/>
            <w:tcBorders>
              <w:top w:val="dashSmallGap" w:sz="4" w:space="0" w:color="auto"/>
              <w:bottom w:val="single" w:sz="4" w:space="0" w:color="auto"/>
            </w:tcBorders>
          </w:tcPr>
          <w:p w:rsidR="0003079A" w:rsidRPr="00A8613E" w:rsidRDefault="0003079A" w:rsidP="004B762E">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03079A" w:rsidRPr="00A8613E" w:rsidRDefault="0003079A" w:rsidP="004B762E">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652BB5">
              <w:rPr>
                <w:rFonts w:ascii="HG丸ｺﾞｼｯｸM-PRO" w:eastAsia="HG丸ｺﾞｼｯｸM-PRO" w:hAnsi="HG丸ｺﾞｼｯｸM-PRO" w:hint="eastAsia"/>
                <w:sz w:val="18"/>
                <w:szCs w:val="18"/>
              </w:rPr>
              <w:t>外出</w:t>
            </w:r>
          </w:p>
        </w:tc>
        <w:tc>
          <w:tcPr>
            <w:tcW w:w="1414" w:type="dxa"/>
            <w:vMerge/>
            <w:tcBorders>
              <w:bottom w:val="single" w:sz="4" w:space="0" w:color="auto"/>
            </w:tcBorders>
          </w:tcPr>
          <w:p w:rsidR="0003079A" w:rsidRPr="0003079A" w:rsidRDefault="0003079A" w:rsidP="0003079A">
            <w:pPr>
              <w:rPr>
                <w:rFonts w:ascii="HG丸ｺﾞｼｯｸM-PRO" w:eastAsia="HG丸ｺﾞｼｯｸM-PRO" w:hAnsi="HG丸ｺﾞｼｯｸM-PRO"/>
                <w:sz w:val="18"/>
                <w:szCs w:val="18"/>
              </w:rPr>
            </w:pPr>
          </w:p>
        </w:tc>
        <w:tc>
          <w:tcPr>
            <w:tcW w:w="910" w:type="dxa"/>
            <w:vMerge/>
            <w:tcBorders>
              <w:bottom w:val="single" w:sz="4" w:space="0" w:color="auto"/>
              <w:right w:val="single" w:sz="4" w:space="0" w:color="auto"/>
            </w:tcBorders>
          </w:tcPr>
          <w:p w:rsidR="0003079A" w:rsidRPr="00EB0D79" w:rsidRDefault="0003079A" w:rsidP="004B762E">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03079A" w:rsidRPr="002F6164" w:rsidTr="003A516B">
        <w:trPr>
          <w:trHeight w:val="1493"/>
        </w:trPr>
        <w:tc>
          <w:tcPr>
            <w:tcW w:w="990" w:type="dxa"/>
          </w:tcPr>
          <w:p w:rsidR="0003079A" w:rsidRPr="00EB0D79" w:rsidRDefault="0003079A" w:rsidP="004B762E">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cs="Mangal"/>
                <w:noProof/>
                <w:sz w:val="24"/>
                <w:szCs w:val="22"/>
              </w:rPr>
              <w:drawing>
                <wp:anchor distT="0" distB="0" distL="114300" distR="114300" simplePos="0" relativeHeight="251727872" behindDoc="0" locked="0" layoutInCell="1" allowOverlap="1" wp14:anchorId="2EDCC352" wp14:editId="663DE725">
                  <wp:simplePos x="0" y="0"/>
                  <wp:positionH relativeFrom="column">
                    <wp:posOffset>139700</wp:posOffset>
                  </wp:positionH>
                  <wp:positionV relativeFrom="paragraph">
                    <wp:posOffset>809625</wp:posOffset>
                  </wp:positionV>
                  <wp:extent cx="5255895" cy="2609850"/>
                  <wp:effectExtent l="0" t="0" r="1905" b="0"/>
                  <wp:wrapNone/>
                  <wp:docPr id="3" name="図 3" descr="\\Rdb-sv\共有\教育部\幼保学校課\02_学校教育係\SSW\イラスト\にじいろ通信用\illust4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b-sv\共有\教育部\幼保学校課\02_学校教育係\SSW\イラスト\にじいろ通信用\illust418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589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noFill/>
                </w14:textFill>
              </w:rPr>
              <w:t>30</w:t>
            </w:r>
          </w:p>
        </w:tc>
        <w:tc>
          <w:tcPr>
            <w:tcW w:w="1412" w:type="dxa"/>
            <w:tcBorders>
              <w:top w:val="single" w:sz="4" w:space="0" w:color="auto"/>
            </w:tcBorders>
          </w:tcPr>
          <w:p w:rsidR="0003079A" w:rsidRPr="00A8613E" w:rsidRDefault="0003079A" w:rsidP="00CA3F6D">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31</w:t>
            </w:r>
          </w:p>
          <w:p w:rsidR="0003079A" w:rsidRPr="0003079A" w:rsidRDefault="0003079A" w:rsidP="0003079A">
            <w:pPr>
              <w:rPr>
                <w:rFonts w:ascii="HG丸ｺﾞｼｯｸM-PRO" w:eastAsia="HG丸ｺﾞｼｯｸM-PRO" w:hAnsi="HG丸ｺﾞｼｯｸM-PRO"/>
                <w:sz w:val="18"/>
                <w:szCs w:val="18"/>
              </w:rPr>
            </w:pPr>
          </w:p>
        </w:tc>
        <w:tc>
          <w:tcPr>
            <w:tcW w:w="6590" w:type="dxa"/>
            <w:gridSpan w:val="5"/>
            <w:tcBorders>
              <w:top w:val="single" w:sz="4" w:space="0" w:color="auto"/>
              <w:bottom w:val="nil"/>
              <w:right w:val="nil"/>
            </w:tcBorders>
          </w:tcPr>
          <w:p w:rsidR="0003079A" w:rsidRPr="00A8613E" w:rsidRDefault="0003079A" w:rsidP="0003079A">
            <w:pPr>
              <w:ind w:rightChars="-30" w:right="-67"/>
              <w:rPr>
                <w:rFonts w:ascii="HG丸ｺﾞｼｯｸM-PRO" w:eastAsia="HG丸ｺﾞｼｯｸM-PRO" w:hAnsi="HG丸ｺﾞｼｯｸM-PRO"/>
                <w:b/>
                <w:sz w:val="18"/>
                <w:szCs w:val="18"/>
              </w:rPr>
            </w:pPr>
          </w:p>
        </w:tc>
      </w:tr>
    </w:tbl>
    <w:p w:rsidR="004B762E" w:rsidRDefault="004B762E" w:rsidP="004B762E">
      <w:pPr>
        <w:framePr w:hSpace="142" w:wrap="around" w:vAnchor="text" w:hAnchor="margin" w:xAlign="center" w:y="252"/>
        <w:suppressOverlap/>
      </w:pPr>
    </w:p>
    <w:p w:rsidR="0003079A" w:rsidRDefault="0003079A" w:rsidP="0003079A">
      <w:pPr>
        <w:jc w:val="center"/>
        <w:rPr>
          <w:rFonts w:ascii="HG丸ｺﾞｼｯｸM-PRO" w:eastAsia="HG丸ｺﾞｼｯｸM-PRO" w:hAnsi="HG丸ｺﾞｼｯｸM-PRO"/>
          <w:b/>
          <w:sz w:val="24"/>
          <w:szCs w:val="28"/>
        </w:rPr>
      </w:pPr>
    </w:p>
    <w:p w:rsidR="0003079A" w:rsidRPr="00A8613E" w:rsidRDefault="0003079A" w:rsidP="0003079A">
      <w:pPr>
        <w:jc w:val="center"/>
        <w:rPr>
          <w:rFonts w:ascii="HG丸ｺﾞｼｯｸM-PRO" w:eastAsia="HG丸ｺﾞｼｯｸM-PRO" w:hAnsi="HG丸ｺﾞｼｯｸM-PRO"/>
          <w:b/>
          <w:sz w:val="28"/>
          <w:szCs w:val="28"/>
        </w:rPr>
      </w:pPr>
      <w:r w:rsidRPr="00A8613E">
        <w:rPr>
          <w:rFonts w:ascii="HG丸ｺﾞｼｯｸM-PRO" w:eastAsia="HG丸ｺﾞｼｯｸM-PRO" w:hAnsi="HG丸ｺﾞｼｯｸM-PRO" w:hint="eastAsia"/>
          <w:b/>
          <w:sz w:val="24"/>
          <w:szCs w:val="28"/>
        </w:rPr>
        <w:t>お気軽にお問い合わせ・ご相談ください</w:t>
      </w:r>
    </w:p>
    <w:p w:rsidR="0003079A" w:rsidRPr="00A8613E" w:rsidRDefault="0003079A" w:rsidP="0003079A">
      <w:pPr>
        <w:jc w:val="center"/>
        <w:rPr>
          <w:rFonts w:ascii="HG丸ｺﾞｼｯｸM-PRO" w:eastAsia="HG丸ｺﾞｼｯｸM-PRO" w:hAnsi="HG丸ｺﾞｼｯｸM-PRO"/>
          <w:b/>
          <w:sz w:val="24"/>
          <w:szCs w:val="28"/>
        </w:rPr>
      </w:pPr>
      <w:r w:rsidRPr="00A8613E">
        <w:rPr>
          <w:rFonts w:ascii="HG丸ｺﾞｼｯｸM-PRO" w:eastAsia="HG丸ｺﾞｼｯｸM-PRO" w:hAnsi="HG丸ｺﾞｼｯｸM-PRO" w:hint="eastAsia"/>
          <w:b/>
          <w:sz w:val="24"/>
          <w:szCs w:val="28"/>
        </w:rPr>
        <w:t>連絡先：本宮市教育委員会　幼保学校課（本庁2階）</w:t>
      </w:r>
    </w:p>
    <w:p w:rsidR="0003079A" w:rsidRDefault="0003079A" w:rsidP="0003079A">
      <w:pPr>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電話</w:t>
      </w:r>
      <w:r w:rsidRPr="00A8613E">
        <w:rPr>
          <w:rFonts w:ascii="HG丸ｺﾞｼｯｸM-PRO" w:eastAsia="HG丸ｺﾞｼｯｸM-PRO" w:hAnsi="HG丸ｺﾞｼｯｸM-PRO" w:hint="eastAsia"/>
          <w:b/>
          <w:sz w:val="24"/>
          <w:szCs w:val="28"/>
        </w:rPr>
        <w:t>0243-24-5445（内線1247）</w:t>
      </w:r>
    </w:p>
    <w:p w:rsidR="00705AB4" w:rsidRPr="003A516B" w:rsidRDefault="0003079A" w:rsidP="003A516B">
      <w:pPr>
        <w:jc w:val="center"/>
        <w:rPr>
          <w:rFonts w:asciiTheme="minorHAnsi" w:eastAsia="HG丸ｺﾞｼｯｸM-PRO" w:hAnsiTheme="minorHAnsi"/>
          <w:b/>
          <w:color w:val="0070C0"/>
          <w:sz w:val="24"/>
          <w:szCs w:val="28"/>
        </w:rPr>
      </w:pPr>
      <w:r>
        <w:rPr>
          <w:rFonts w:asciiTheme="minorHAnsi" w:eastAsia="HG丸ｺﾞｼｯｸM-PRO" w:hAnsiTheme="minorHAnsi" w:hint="eastAsia"/>
          <w:b/>
          <w:color w:val="0070C0"/>
          <w:sz w:val="28"/>
          <w:szCs w:val="28"/>
        </w:rPr>
        <w:t>E-mail</w:t>
      </w:r>
      <w:r w:rsidRPr="00A8613E">
        <w:rPr>
          <w:rFonts w:asciiTheme="minorHAnsi" w:eastAsia="HG丸ｺﾞｼｯｸM-PRO" w:hAnsiTheme="minorHAnsi"/>
          <w:b/>
          <w:color w:val="0070C0"/>
          <w:sz w:val="28"/>
          <w:szCs w:val="28"/>
        </w:rPr>
        <w:t>：</w:t>
      </w:r>
      <w:r w:rsidRPr="00A8613E">
        <w:rPr>
          <w:rFonts w:asciiTheme="minorHAnsi" w:eastAsia="HG丸ｺﾞｼｯｸM-PRO" w:hAnsiTheme="minorHAnsi"/>
          <w:b/>
          <w:color w:val="0070C0"/>
          <w:sz w:val="28"/>
          <w:szCs w:val="28"/>
        </w:rPr>
        <w:t>ssw@city.motomiya.lg.jp</w:t>
      </w:r>
      <w:r w:rsidR="00987F49">
        <w:rPr>
          <w:rFonts w:ascii="ＭＳ ゴシック" w:eastAsia="ＭＳ ゴシック" w:hAnsi="ＭＳ ゴシック" w:cs="ＭＳ 明朝" w:hint="eastAsia"/>
          <w:b/>
          <w:noProof/>
          <w:color w:val="000000"/>
          <w:kern w:val="0"/>
          <w:sz w:val="36"/>
          <w:szCs w:val="36"/>
        </w:rPr>
        <mc:AlternateContent>
          <mc:Choice Requires="wps">
            <w:drawing>
              <wp:anchor distT="0" distB="0" distL="114300" distR="114300" simplePos="0" relativeHeight="251662336" behindDoc="0" locked="0" layoutInCell="1" allowOverlap="1" wp14:anchorId="019AE657" wp14:editId="2E83592B">
                <wp:simplePos x="0" y="0"/>
                <wp:positionH relativeFrom="column">
                  <wp:posOffset>-270510</wp:posOffset>
                </wp:positionH>
                <wp:positionV relativeFrom="paragraph">
                  <wp:posOffset>6623050</wp:posOffset>
                </wp:positionV>
                <wp:extent cx="6019800" cy="1362075"/>
                <wp:effectExtent l="38100" t="38100" r="38100" b="47625"/>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62075"/>
                        </a:xfrm>
                        <a:prstGeom prst="rect">
                          <a:avLst/>
                        </a:prstGeom>
                        <a:noFill/>
                        <a:ln w="76200" cmpd="tri"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833" w:rsidRDefault="00225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28" type="#_x0000_t202" style="position:absolute;left:0;text-align:left;margin-left:-21.3pt;margin-top:521.5pt;width:474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" filled="f" strokecolor="silver" strokeweight="6pt">
                <v:stroke linestyle="thickBetweenThin"/>
                <v:textbox>
                  <w:txbxContent>
                    <w:p w:rsidR="00225833" w:rsidRDefault="00225833"/>
                  </w:txbxContent>
                </v:textbox>
              </v:shape>
            </w:pict>
          </mc:Fallback>
        </mc:AlternateContent>
      </w:r>
    </w:p>
    <w:sectPr w:rsidR="00705AB4" w:rsidRPr="003A516B" w:rsidSect="003A04D2">
      <w:type w:val="continuous"/>
      <w:pgSz w:w="11906" w:h="16838" w:code="9"/>
      <w:pgMar w:top="1985" w:right="1701" w:bottom="1701" w:left="1701" w:header="851" w:footer="992" w:gutter="0"/>
      <w:cols w:space="425"/>
      <w:docGrid w:type="linesAndChars" w:linePitch="304"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33" w:rsidRDefault="00225833" w:rsidP="00F80458">
      <w:r>
        <w:separator/>
      </w:r>
    </w:p>
  </w:endnote>
  <w:endnote w:type="continuationSeparator" w:id="0">
    <w:p w:rsidR="00225833" w:rsidRDefault="00225833" w:rsidP="00F8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33" w:rsidRDefault="00225833" w:rsidP="00F80458">
      <w:r>
        <w:separator/>
      </w:r>
    </w:p>
  </w:footnote>
  <w:footnote w:type="continuationSeparator" w:id="0">
    <w:p w:rsidR="00225833" w:rsidRDefault="00225833" w:rsidP="00F80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4E4"/>
    <w:multiLevelType w:val="hybridMultilevel"/>
    <w:tmpl w:val="268E69C0"/>
    <w:lvl w:ilvl="0" w:tplc="7B7227A4">
      <w:numFmt w:val="bullet"/>
      <w:lvlText w:val="※"/>
      <w:lvlJc w:val="left"/>
      <w:pPr>
        <w:tabs>
          <w:tab w:val="num" w:pos="360"/>
        </w:tabs>
        <w:ind w:left="360" w:hanging="360"/>
      </w:pPr>
      <w:rPr>
        <w:rFonts w:ascii="HGP創英角ﾎﾟｯﾌﾟ体" w:eastAsia="HGP創英角ﾎﾟｯﾌﾟ体" w:hAnsi="ＭＳ ゴシック"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FB0DFD"/>
    <w:multiLevelType w:val="hybridMultilevel"/>
    <w:tmpl w:val="70AE60E4"/>
    <w:lvl w:ilvl="0" w:tplc="83C21ED6">
      <w:numFmt w:val="bullet"/>
      <w:lvlText w:val="○"/>
      <w:lvlJc w:val="left"/>
      <w:pPr>
        <w:tabs>
          <w:tab w:val="num" w:pos="360"/>
        </w:tabs>
        <w:ind w:left="360" w:hanging="360"/>
      </w:pPr>
      <w:rPr>
        <w:rFonts w:ascii="HGP創英角ﾎﾟｯﾌﾟ体" w:eastAsia="HGP創英角ﾎﾟｯﾌﾟ体" w:hAnsi="Century"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9A41E7"/>
    <w:multiLevelType w:val="hybridMultilevel"/>
    <w:tmpl w:val="511AD5C2"/>
    <w:lvl w:ilvl="0" w:tplc="2ACEA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8A7C21"/>
    <w:multiLevelType w:val="hybridMultilevel"/>
    <w:tmpl w:val="E98AFFF8"/>
    <w:lvl w:ilvl="0" w:tplc="991EB3E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8AA60D0"/>
    <w:multiLevelType w:val="hybridMultilevel"/>
    <w:tmpl w:val="13D2A4EE"/>
    <w:lvl w:ilvl="0" w:tplc="34B6AD48">
      <w:numFmt w:val="bullet"/>
      <w:lvlText w:val="※"/>
      <w:lvlJc w:val="left"/>
      <w:pPr>
        <w:ind w:left="6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nsid w:val="18FB1297"/>
    <w:multiLevelType w:val="hybridMultilevel"/>
    <w:tmpl w:val="62D8908E"/>
    <w:lvl w:ilvl="0" w:tplc="582E6DBC">
      <w:start w:val="1"/>
      <w:numFmt w:val="bullet"/>
      <w:lvlText w:val="○"/>
      <w:lvlJc w:val="left"/>
      <w:pPr>
        <w:ind w:left="80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6">
    <w:nsid w:val="2C271B44"/>
    <w:multiLevelType w:val="hybridMultilevel"/>
    <w:tmpl w:val="AFC8391E"/>
    <w:lvl w:ilvl="0" w:tplc="45CAD29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DD3218E"/>
    <w:multiLevelType w:val="hybridMultilevel"/>
    <w:tmpl w:val="41C813D4"/>
    <w:lvl w:ilvl="0" w:tplc="B9CC70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EF364BF"/>
    <w:multiLevelType w:val="hybridMultilevel"/>
    <w:tmpl w:val="3370C30E"/>
    <w:lvl w:ilvl="0" w:tplc="7CC045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4D6B3F"/>
    <w:multiLevelType w:val="hybridMultilevel"/>
    <w:tmpl w:val="38A6B030"/>
    <w:lvl w:ilvl="0" w:tplc="EAC4F900">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46658B0"/>
    <w:multiLevelType w:val="hybridMultilevel"/>
    <w:tmpl w:val="7C02CC32"/>
    <w:lvl w:ilvl="0" w:tplc="3A067AB2">
      <w:numFmt w:val="bullet"/>
      <w:lvlText w:val="※"/>
      <w:lvlJc w:val="left"/>
      <w:pPr>
        <w:ind w:left="6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1">
    <w:nsid w:val="3E1B48B1"/>
    <w:multiLevelType w:val="hybridMultilevel"/>
    <w:tmpl w:val="EBD4A39A"/>
    <w:lvl w:ilvl="0" w:tplc="70BE913A">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37353A5"/>
    <w:multiLevelType w:val="hybridMultilevel"/>
    <w:tmpl w:val="19342F78"/>
    <w:lvl w:ilvl="0" w:tplc="F58CBD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42B315C"/>
    <w:multiLevelType w:val="hybridMultilevel"/>
    <w:tmpl w:val="ABF697E8"/>
    <w:lvl w:ilvl="0" w:tplc="83B89CD2">
      <w:numFmt w:val="bullet"/>
      <w:lvlText w:val="※"/>
      <w:lvlJc w:val="left"/>
      <w:pPr>
        <w:tabs>
          <w:tab w:val="num" w:pos="360"/>
        </w:tabs>
        <w:ind w:left="360" w:hanging="360"/>
      </w:pPr>
      <w:rPr>
        <w:rFonts w:ascii="ＭＳ ゴシック" w:eastAsia="ＭＳ ゴシック" w:hAnsi="ＭＳ ゴシック"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76B66A2"/>
    <w:multiLevelType w:val="hybridMultilevel"/>
    <w:tmpl w:val="FCDACEB2"/>
    <w:lvl w:ilvl="0" w:tplc="041021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13E59FB"/>
    <w:multiLevelType w:val="hybridMultilevel"/>
    <w:tmpl w:val="69B84A2A"/>
    <w:lvl w:ilvl="0" w:tplc="F594E526">
      <w:numFmt w:val="bullet"/>
      <w:lvlText w:val="・"/>
      <w:lvlJc w:val="left"/>
      <w:pPr>
        <w:tabs>
          <w:tab w:val="num" w:pos="360"/>
        </w:tabs>
        <w:ind w:left="360" w:hanging="360"/>
      </w:pPr>
      <w:rPr>
        <w:rFonts w:ascii="ＭＳ ゴシック" w:eastAsia="ＭＳ ゴシック" w:hAnsi="ＭＳ ゴシック"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8E3E72"/>
    <w:multiLevelType w:val="hybridMultilevel"/>
    <w:tmpl w:val="903E32BA"/>
    <w:lvl w:ilvl="0" w:tplc="1EA04D36">
      <w:numFmt w:val="bullet"/>
      <w:lvlText w:val="・"/>
      <w:lvlJc w:val="left"/>
      <w:pPr>
        <w:tabs>
          <w:tab w:val="num" w:pos="780"/>
        </w:tabs>
        <w:ind w:left="780" w:hanging="360"/>
      </w:pPr>
      <w:rPr>
        <w:rFonts w:ascii="ＭＳ ゴシック" w:eastAsia="ＭＳ ゴシック" w:hAnsi="ＭＳ ゴシック" w:cs="Mangal"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63341BBA"/>
    <w:multiLevelType w:val="hybridMultilevel"/>
    <w:tmpl w:val="51021950"/>
    <w:lvl w:ilvl="0" w:tplc="5240D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E305B2"/>
    <w:multiLevelType w:val="hybridMultilevel"/>
    <w:tmpl w:val="C4B25ADC"/>
    <w:lvl w:ilvl="0" w:tplc="E140D23C">
      <w:numFmt w:val="bullet"/>
      <w:lvlText w:val="☆"/>
      <w:lvlJc w:val="left"/>
      <w:pPr>
        <w:tabs>
          <w:tab w:val="num" w:pos="600"/>
        </w:tabs>
        <w:ind w:left="600" w:hanging="600"/>
      </w:pPr>
      <w:rPr>
        <w:rFonts w:ascii="HGP創英角ﾎﾟｯﾌﾟ体" w:eastAsia="HGP創英角ﾎﾟｯﾌﾟ体" w:hAnsi="ＭＳ ゴシック" w:cs="Times New Roman" w:hint="eastAsia"/>
        <w:sz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8B3889"/>
    <w:multiLevelType w:val="hybridMultilevel"/>
    <w:tmpl w:val="F2C04560"/>
    <w:lvl w:ilvl="0" w:tplc="CF741E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1424218"/>
    <w:multiLevelType w:val="hybridMultilevel"/>
    <w:tmpl w:val="F1726C7A"/>
    <w:lvl w:ilvl="0" w:tplc="6EE811FA">
      <w:start w:val="1"/>
      <w:numFmt w:val="decimalEnclosedCircle"/>
      <w:lvlText w:val="%1"/>
      <w:lvlJc w:val="left"/>
      <w:pPr>
        <w:ind w:left="1143" w:hanging="360"/>
      </w:pPr>
      <w:rPr>
        <w:rFonts w:hint="eastAsia"/>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num w:numId="1">
    <w:abstractNumId w:val="18"/>
  </w:num>
  <w:num w:numId="2">
    <w:abstractNumId w:val="1"/>
  </w:num>
  <w:num w:numId="3">
    <w:abstractNumId w:val="6"/>
  </w:num>
  <w:num w:numId="4">
    <w:abstractNumId w:val="15"/>
  </w:num>
  <w:num w:numId="5">
    <w:abstractNumId w:val="11"/>
  </w:num>
  <w:num w:numId="6">
    <w:abstractNumId w:val="2"/>
  </w:num>
  <w:num w:numId="7">
    <w:abstractNumId w:val="9"/>
  </w:num>
  <w:num w:numId="8">
    <w:abstractNumId w:val="16"/>
  </w:num>
  <w:num w:numId="9">
    <w:abstractNumId w:val="13"/>
  </w:num>
  <w:num w:numId="10">
    <w:abstractNumId w:val="0"/>
  </w:num>
  <w:num w:numId="11">
    <w:abstractNumId w:val="7"/>
  </w:num>
  <w:num w:numId="12">
    <w:abstractNumId w:val="17"/>
  </w:num>
  <w:num w:numId="13">
    <w:abstractNumId w:val="14"/>
  </w:num>
  <w:num w:numId="14">
    <w:abstractNumId w:val="19"/>
  </w:num>
  <w:num w:numId="15">
    <w:abstractNumId w:val="12"/>
  </w:num>
  <w:num w:numId="16">
    <w:abstractNumId w:val="8"/>
  </w:num>
  <w:num w:numId="17">
    <w:abstractNumId w:val="10"/>
  </w:num>
  <w:num w:numId="18">
    <w:abstractNumId w:val="4"/>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52"/>
  <w:displayHorizontalDrawingGridEvery w:val="0"/>
  <w:displayVerticalDrawingGridEvery w:val="2"/>
  <w:characterSpacingControl w:val="compressPunctuation"/>
  <w:hdrShapeDefaults>
    <o:shapedefaults v:ext="edit" spidmax="839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18"/>
    <w:rsid w:val="00000635"/>
    <w:rsid w:val="00000EA2"/>
    <w:rsid w:val="000022D7"/>
    <w:rsid w:val="00002352"/>
    <w:rsid w:val="00006C29"/>
    <w:rsid w:val="00007B57"/>
    <w:rsid w:val="00010EDC"/>
    <w:rsid w:val="0001592F"/>
    <w:rsid w:val="000161CD"/>
    <w:rsid w:val="00017924"/>
    <w:rsid w:val="00026773"/>
    <w:rsid w:val="00026956"/>
    <w:rsid w:val="00027DE7"/>
    <w:rsid w:val="0003079A"/>
    <w:rsid w:val="000308E2"/>
    <w:rsid w:val="0003160F"/>
    <w:rsid w:val="00031950"/>
    <w:rsid w:val="00033B75"/>
    <w:rsid w:val="000341A8"/>
    <w:rsid w:val="000348D2"/>
    <w:rsid w:val="00037B48"/>
    <w:rsid w:val="00042A62"/>
    <w:rsid w:val="00044364"/>
    <w:rsid w:val="00045D49"/>
    <w:rsid w:val="00046512"/>
    <w:rsid w:val="000503AA"/>
    <w:rsid w:val="00050F38"/>
    <w:rsid w:val="000576E2"/>
    <w:rsid w:val="00061FBD"/>
    <w:rsid w:val="00062760"/>
    <w:rsid w:val="0006535A"/>
    <w:rsid w:val="00072018"/>
    <w:rsid w:val="00076630"/>
    <w:rsid w:val="000772B1"/>
    <w:rsid w:val="00077B33"/>
    <w:rsid w:val="00082571"/>
    <w:rsid w:val="00082F47"/>
    <w:rsid w:val="000833E6"/>
    <w:rsid w:val="000844AB"/>
    <w:rsid w:val="00084526"/>
    <w:rsid w:val="00094587"/>
    <w:rsid w:val="00095F47"/>
    <w:rsid w:val="00095FEA"/>
    <w:rsid w:val="00096D20"/>
    <w:rsid w:val="00096FA4"/>
    <w:rsid w:val="000976BC"/>
    <w:rsid w:val="000A1E16"/>
    <w:rsid w:val="000A280A"/>
    <w:rsid w:val="000A2C48"/>
    <w:rsid w:val="000A4A0A"/>
    <w:rsid w:val="000A61B3"/>
    <w:rsid w:val="000A75C4"/>
    <w:rsid w:val="000A7F32"/>
    <w:rsid w:val="000B4AE7"/>
    <w:rsid w:val="000B55FB"/>
    <w:rsid w:val="000B5A57"/>
    <w:rsid w:val="000C0951"/>
    <w:rsid w:val="000C1E32"/>
    <w:rsid w:val="000C2DBC"/>
    <w:rsid w:val="000C4AEB"/>
    <w:rsid w:val="000C6CF9"/>
    <w:rsid w:val="000D15C8"/>
    <w:rsid w:val="000D30FC"/>
    <w:rsid w:val="000E4029"/>
    <w:rsid w:val="000E5DB7"/>
    <w:rsid w:val="000E63D6"/>
    <w:rsid w:val="000F25B2"/>
    <w:rsid w:val="00104D7B"/>
    <w:rsid w:val="001058C6"/>
    <w:rsid w:val="001066A1"/>
    <w:rsid w:val="00107138"/>
    <w:rsid w:val="00112EC6"/>
    <w:rsid w:val="0011342D"/>
    <w:rsid w:val="00115DC8"/>
    <w:rsid w:val="00117E09"/>
    <w:rsid w:val="001226B8"/>
    <w:rsid w:val="001349EB"/>
    <w:rsid w:val="001425B2"/>
    <w:rsid w:val="0014548F"/>
    <w:rsid w:val="00145F0C"/>
    <w:rsid w:val="00146886"/>
    <w:rsid w:val="00151562"/>
    <w:rsid w:val="0015313C"/>
    <w:rsid w:val="00155703"/>
    <w:rsid w:val="00156063"/>
    <w:rsid w:val="00156A77"/>
    <w:rsid w:val="0016744A"/>
    <w:rsid w:val="00171E87"/>
    <w:rsid w:val="00173F07"/>
    <w:rsid w:val="001811A1"/>
    <w:rsid w:val="00184A99"/>
    <w:rsid w:val="001853F3"/>
    <w:rsid w:val="00186E56"/>
    <w:rsid w:val="00191E8F"/>
    <w:rsid w:val="00193108"/>
    <w:rsid w:val="001939EA"/>
    <w:rsid w:val="001953B4"/>
    <w:rsid w:val="00197313"/>
    <w:rsid w:val="001A0973"/>
    <w:rsid w:val="001A12B6"/>
    <w:rsid w:val="001A2EF1"/>
    <w:rsid w:val="001A5649"/>
    <w:rsid w:val="001A5B03"/>
    <w:rsid w:val="001A6C79"/>
    <w:rsid w:val="001A7CC8"/>
    <w:rsid w:val="001B078D"/>
    <w:rsid w:val="001B1635"/>
    <w:rsid w:val="001B3D28"/>
    <w:rsid w:val="001B7FD9"/>
    <w:rsid w:val="001C0196"/>
    <w:rsid w:val="001C21F7"/>
    <w:rsid w:val="001C3140"/>
    <w:rsid w:val="001C5C0C"/>
    <w:rsid w:val="001C60A8"/>
    <w:rsid w:val="001C7FB4"/>
    <w:rsid w:val="001D24F0"/>
    <w:rsid w:val="001D5C9A"/>
    <w:rsid w:val="001D648F"/>
    <w:rsid w:val="001D67E2"/>
    <w:rsid w:val="001E29CC"/>
    <w:rsid w:val="001E3524"/>
    <w:rsid w:val="001E46DE"/>
    <w:rsid w:val="001E4E50"/>
    <w:rsid w:val="001F25ED"/>
    <w:rsid w:val="001F3999"/>
    <w:rsid w:val="0020043B"/>
    <w:rsid w:val="00204845"/>
    <w:rsid w:val="00211247"/>
    <w:rsid w:val="00211920"/>
    <w:rsid w:val="00216F67"/>
    <w:rsid w:val="002170E8"/>
    <w:rsid w:val="0022194E"/>
    <w:rsid w:val="00224D16"/>
    <w:rsid w:val="00225833"/>
    <w:rsid w:val="00230D6A"/>
    <w:rsid w:val="00231CEA"/>
    <w:rsid w:val="00233064"/>
    <w:rsid w:val="00233297"/>
    <w:rsid w:val="002345AE"/>
    <w:rsid w:val="00237647"/>
    <w:rsid w:val="00240254"/>
    <w:rsid w:val="00241037"/>
    <w:rsid w:val="002411DF"/>
    <w:rsid w:val="00243532"/>
    <w:rsid w:val="00244263"/>
    <w:rsid w:val="00247D7A"/>
    <w:rsid w:val="002537B0"/>
    <w:rsid w:val="002543DA"/>
    <w:rsid w:val="00255DEC"/>
    <w:rsid w:val="00266A21"/>
    <w:rsid w:val="00267159"/>
    <w:rsid w:val="00272B2A"/>
    <w:rsid w:val="00273C48"/>
    <w:rsid w:val="00274BD9"/>
    <w:rsid w:val="00282BF7"/>
    <w:rsid w:val="00287403"/>
    <w:rsid w:val="002943DF"/>
    <w:rsid w:val="00294FC1"/>
    <w:rsid w:val="002A06BC"/>
    <w:rsid w:val="002A06C2"/>
    <w:rsid w:val="002A20AE"/>
    <w:rsid w:val="002A2BD9"/>
    <w:rsid w:val="002A4481"/>
    <w:rsid w:val="002B2E6B"/>
    <w:rsid w:val="002B6BE1"/>
    <w:rsid w:val="002B6C4A"/>
    <w:rsid w:val="002C04CD"/>
    <w:rsid w:val="002C0B7A"/>
    <w:rsid w:val="002C0CE1"/>
    <w:rsid w:val="002C1D7E"/>
    <w:rsid w:val="002C2CC7"/>
    <w:rsid w:val="002C30D6"/>
    <w:rsid w:val="002D0468"/>
    <w:rsid w:val="002D267E"/>
    <w:rsid w:val="002D449B"/>
    <w:rsid w:val="002D45D9"/>
    <w:rsid w:val="002D5215"/>
    <w:rsid w:val="002D7724"/>
    <w:rsid w:val="002E0FE3"/>
    <w:rsid w:val="002E1A61"/>
    <w:rsid w:val="002E5B8B"/>
    <w:rsid w:val="002F3798"/>
    <w:rsid w:val="002F3986"/>
    <w:rsid w:val="002F6164"/>
    <w:rsid w:val="002F6B53"/>
    <w:rsid w:val="00301B05"/>
    <w:rsid w:val="003028A7"/>
    <w:rsid w:val="0030715B"/>
    <w:rsid w:val="0030777E"/>
    <w:rsid w:val="00314AE7"/>
    <w:rsid w:val="003176A5"/>
    <w:rsid w:val="00317A93"/>
    <w:rsid w:val="00317C95"/>
    <w:rsid w:val="003205BD"/>
    <w:rsid w:val="0032153D"/>
    <w:rsid w:val="0032512E"/>
    <w:rsid w:val="0033075B"/>
    <w:rsid w:val="0033173B"/>
    <w:rsid w:val="003338D9"/>
    <w:rsid w:val="00333E20"/>
    <w:rsid w:val="00334183"/>
    <w:rsid w:val="00334916"/>
    <w:rsid w:val="0033723D"/>
    <w:rsid w:val="00341B42"/>
    <w:rsid w:val="00341BD3"/>
    <w:rsid w:val="00342A2B"/>
    <w:rsid w:val="00343D18"/>
    <w:rsid w:val="00344ED7"/>
    <w:rsid w:val="00345D47"/>
    <w:rsid w:val="003460C4"/>
    <w:rsid w:val="003472DF"/>
    <w:rsid w:val="00351D3C"/>
    <w:rsid w:val="00352A49"/>
    <w:rsid w:val="00354AB8"/>
    <w:rsid w:val="00355231"/>
    <w:rsid w:val="00355C83"/>
    <w:rsid w:val="00356143"/>
    <w:rsid w:val="003563F8"/>
    <w:rsid w:val="00356B38"/>
    <w:rsid w:val="00361F87"/>
    <w:rsid w:val="003652A9"/>
    <w:rsid w:val="00372EE3"/>
    <w:rsid w:val="0037392A"/>
    <w:rsid w:val="0037515A"/>
    <w:rsid w:val="00377429"/>
    <w:rsid w:val="00380ADA"/>
    <w:rsid w:val="00380F38"/>
    <w:rsid w:val="00382FF2"/>
    <w:rsid w:val="003839A1"/>
    <w:rsid w:val="00384505"/>
    <w:rsid w:val="00384643"/>
    <w:rsid w:val="003878D8"/>
    <w:rsid w:val="00394BE6"/>
    <w:rsid w:val="003A04D2"/>
    <w:rsid w:val="003A14B1"/>
    <w:rsid w:val="003A1F3D"/>
    <w:rsid w:val="003A1FC6"/>
    <w:rsid w:val="003A516B"/>
    <w:rsid w:val="003A5234"/>
    <w:rsid w:val="003B024D"/>
    <w:rsid w:val="003B0CD5"/>
    <w:rsid w:val="003B4357"/>
    <w:rsid w:val="003B5200"/>
    <w:rsid w:val="003B525C"/>
    <w:rsid w:val="003C08F1"/>
    <w:rsid w:val="003C16C0"/>
    <w:rsid w:val="003C3289"/>
    <w:rsid w:val="003C45ED"/>
    <w:rsid w:val="003C775B"/>
    <w:rsid w:val="003D3ADC"/>
    <w:rsid w:val="003E0097"/>
    <w:rsid w:val="003E2558"/>
    <w:rsid w:val="003E2972"/>
    <w:rsid w:val="003E5E07"/>
    <w:rsid w:val="003E658A"/>
    <w:rsid w:val="003E690F"/>
    <w:rsid w:val="003E7171"/>
    <w:rsid w:val="00401680"/>
    <w:rsid w:val="004023A1"/>
    <w:rsid w:val="004042E8"/>
    <w:rsid w:val="0041169B"/>
    <w:rsid w:val="00411AB9"/>
    <w:rsid w:val="004174E2"/>
    <w:rsid w:val="00421D07"/>
    <w:rsid w:val="00426506"/>
    <w:rsid w:val="0042668F"/>
    <w:rsid w:val="004304EE"/>
    <w:rsid w:val="004317EF"/>
    <w:rsid w:val="004334F4"/>
    <w:rsid w:val="00437F9C"/>
    <w:rsid w:val="00440ED8"/>
    <w:rsid w:val="00441D78"/>
    <w:rsid w:val="004423C2"/>
    <w:rsid w:val="00443A87"/>
    <w:rsid w:val="00444178"/>
    <w:rsid w:val="00446A7E"/>
    <w:rsid w:val="00447649"/>
    <w:rsid w:val="00451EC9"/>
    <w:rsid w:val="00455F73"/>
    <w:rsid w:val="004574F9"/>
    <w:rsid w:val="00460935"/>
    <w:rsid w:val="0046136D"/>
    <w:rsid w:val="00465081"/>
    <w:rsid w:val="00467450"/>
    <w:rsid w:val="00471F84"/>
    <w:rsid w:val="00472A9F"/>
    <w:rsid w:val="00476974"/>
    <w:rsid w:val="0047710D"/>
    <w:rsid w:val="00481774"/>
    <w:rsid w:val="004817ED"/>
    <w:rsid w:val="00481B88"/>
    <w:rsid w:val="00481C9F"/>
    <w:rsid w:val="004856B4"/>
    <w:rsid w:val="00485C0A"/>
    <w:rsid w:val="00485D82"/>
    <w:rsid w:val="00485ED4"/>
    <w:rsid w:val="00492A91"/>
    <w:rsid w:val="00493A96"/>
    <w:rsid w:val="0049601D"/>
    <w:rsid w:val="00497D10"/>
    <w:rsid w:val="004A0391"/>
    <w:rsid w:val="004A0B12"/>
    <w:rsid w:val="004A4DD3"/>
    <w:rsid w:val="004A7238"/>
    <w:rsid w:val="004B21E6"/>
    <w:rsid w:val="004B53AB"/>
    <w:rsid w:val="004B65C1"/>
    <w:rsid w:val="004B711E"/>
    <w:rsid w:val="004B762E"/>
    <w:rsid w:val="004C134B"/>
    <w:rsid w:val="004C2A97"/>
    <w:rsid w:val="004C6DC9"/>
    <w:rsid w:val="004D25E0"/>
    <w:rsid w:val="004D2CF3"/>
    <w:rsid w:val="004E08A3"/>
    <w:rsid w:val="004E0916"/>
    <w:rsid w:val="004E3070"/>
    <w:rsid w:val="004E3810"/>
    <w:rsid w:val="004E470C"/>
    <w:rsid w:val="004E4926"/>
    <w:rsid w:val="004E49E1"/>
    <w:rsid w:val="004F2179"/>
    <w:rsid w:val="004F7BB3"/>
    <w:rsid w:val="00502B4A"/>
    <w:rsid w:val="00505438"/>
    <w:rsid w:val="00505C4F"/>
    <w:rsid w:val="005102C3"/>
    <w:rsid w:val="005127CA"/>
    <w:rsid w:val="00530711"/>
    <w:rsid w:val="00531E6A"/>
    <w:rsid w:val="00535D50"/>
    <w:rsid w:val="005404A4"/>
    <w:rsid w:val="00545110"/>
    <w:rsid w:val="005465A7"/>
    <w:rsid w:val="005471B1"/>
    <w:rsid w:val="00547A74"/>
    <w:rsid w:val="0055489C"/>
    <w:rsid w:val="00556747"/>
    <w:rsid w:val="0055777A"/>
    <w:rsid w:val="00560847"/>
    <w:rsid w:val="0056402C"/>
    <w:rsid w:val="00566C9E"/>
    <w:rsid w:val="0057451D"/>
    <w:rsid w:val="005760A9"/>
    <w:rsid w:val="0057702A"/>
    <w:rsid w:val="00577B89"/>
    <w:rsid w:val="0058099D"/>
    <w:rsid w:val="00582003"/>
    <w:rsid w:val="00582234"/>
    <w:rsid w:val="005845EC"/>
    <w:rsid w:val="005944AD"/>
    <w:rsid w:val="00594D53"/>
    <w:rsid w:val="005954CE"/>
    <w:rsid w:val="00595CB5"/>
    <w:rsid w:val="005A0BD8"/>
    <w:rsid w:val="005A5583"/>
    <w:rsid w:val="005B0DCC"/>
    <w:rsid w:val="005B0E77"/>
    <w:rsid w:val="005B4B7E"/>
    <w:rsid w:val="005B7BC6"/>
    <w:rsid w:val="005C00F3"/>
    <w:rsid w:val="005C17B6"/>
    <w:rsid w:val="005C67EF"/>
    <w:rsid w:val="005C7AD8"/>
    <w:rsid w:val="005D302C"/>
    <w:rsid w:val="005D588B"/>
    <w:rsid w:val="005E3160"/>
    <w:rsid w:val="005E68F8"/>
    <w:rsid w:val="005F1261"/>
    <w:rsid w:val="005F12C4"/>
    <w:rsid w:val="005F1733"/>
    <w:rsid w:val="005F2D4F"/>
    <w:rsid w:val="005F4512"/>
    <w:rsid w:val="005F5672"/>
    <w:rsid w:val="005F6232"/>
    <w:rsid w:val="00600FF2"/>
    <w:rsid w:val="0060292F"/>
    <w:rsid w:val="00613C69"/>
    <w:rsid w:val="00621052"/>
    <w:rsid w:val="00622BFE"/>
    <w:rsid w:val="0062549C"/>
    <w:rsid w:val="00625DAB"/>
    <w:rsid w:val="006309E3"/>
    <w:rsid w:val="0063403A"/>
    <w:rsid w:val="00634264"/>
    <w:rsid w:val="00634BD4"/>
    <w:rsid w:val="0063690D"/>
    <w:rsid w:val="00641E78"/>
    <w:rsid w:val="00642E6E"/>
    <w:rsid w:val="00651062"/>
    <w:rsid w:val="00652704"/>
    <w:rsid w:val="00652BB5"/>
    <w:rsid w:val="00656561"/>
    <w:rsid w:val="00657668"/>
    <w:rsid w:val="006611D6"/>
    <w:rsid w:val="006632AD"/>
    <w:rsid w:val="00670F85"/>
    <w:rsid w:val="00671E78"/>
    <w:rsid w:val="0067297C"/>
    <w:rsid w:val="006770F5"/>
    <w:rsid w:val="006822E4"/>
    <w:rsid w:val="00683351"/>
    <w:rsid w:val="00686489"/>
    <w:rsid w:val="006867DE"/>
    <w:rsid w:val="0069133B"/>
    <w:rsid w:val="00692B3D"/>
    <w:rsid w:val="00694249"/>
    <w:rsid w:val="00694643"/>
    <w:rsid w:val="0069670B"/>
    <w:rsid w:val="006967E7"/>
    <w:rsid w:val="006A1638"/>
    <w:rsid w:val="006A3321"/>
    <w:rsid w:val="006A5157"/>
    <w:rsid w:val="006A6C70"/>
    <w:rsid w:val="006B3258"/>
    <w:rsid w:val="006C56C1"/>
    <w:rsid w:val="006C5892"/>
    <w:rsid w:val="006C5963"/>
    <w:rsid w:val="006C666B"/>
    <w:rsid w:val="006C7CD5"/>
    <w:rsid w:val="006D47B6"/>
    <w:rsid w:val="006D5887"/>
    <w:rsid w:val="006D5942"/>
    <w:rsid w:val="006D5A4F"/>
    <w:rsid w:val="006D6194"/>
    <w:rsid w:val="006D794E"/>
    <w:rsid w:val="006E25D5"/>
    <w:rsid w:val="006E2E77"/>
    <w:rsid w:val="006E3D5F"/>
    <w:rsid w:val="006E5C8E"/>
    <w:rsid w:val="006F05A5"/>
    <w:rsid w:val="006F111E"/>
    <w:rsid w:val="006F48E0"/>
    <w:rsid w:val="006F5582"/>
    <w:rsid w:val="006F7FBB"/>
    <w:rsid w:val="007035B7"/>
    <w:rsid w:val="00703BE6"/>
    <w:rsid w:val="007051CD"/>
    <w:rsid w:val="00705AB4"/>
    <w:rsid w:val="007063C9"/>
    <w:rsid w:val="00714569"/>
    <w:rsid w:val="0071542A"/>
    <w:rsid w:val="0072289C"/>
    <w:rsid w:val="00723EED"/>
    <w:rsid w:val="00725491"/>
    <w:rsid w:val="00731DC5"/>
    <w:rsid w:val="007324F9"/>
    <w:rsid w:val="00733301"/>
    <w:rsid w:val="00734469"/>
    <w:rsid w:val="007359E1"/>
    <w:rsid w:val="00735F0D"/>
    <w:rsid w:val="00740E73"/>
    <w:rsid w:val="007415CE"/>
    <w:rsid w:val="007419B8"/>
    <w:rsid w:val="00743B6B"/>
    <w:rsid w:val="00744971"/>
    <w:rsid w:val="007465D0"/>
    <w:rsid w:val="00750FA7"/>
    <w:rsid w:val="00751EE8"/>
    <w:rsid w:val="0075477C"/>
    <w:rsid w:val="00755DCC"/>
    <w:rsid w:val="00755DE0"/>
    <w:rsid w:val="00756DED"/>
    <w:rsid w:val="00761940"/>
    <w:rsid w:val="00763401"/>
    <w:rsid w:val="00764B67"/>
    <w:rsid w:val="00764D6E"/>
    <w:rsid w:val="00767DF5"/>
    <w:rsid w:val="00767F5C"/>
    <w:rsid w:val="00771007"/>
    <w:rsid w:val="0077510E"/>
    <w:rsid w:val="00775E09"/>
    <w:rsid w:val="00780082"/>
    <w:rsid w:val="007846B5"/>
    <w:rsid w:val="0078592A"/>
    <w:rsid w:val="0079157A"/>
    <w:rsid w:val="00791F76"/>
    <w:rsid w:val="0079491E"/>
    <w:rsid w:val="007A11AD"/>
    <w:rsid w:val="007A29FD"/>
    <w:rsid w:val="007A3AF7"/>
    <w:rsid w:val="007A3F9A"/>
    <w:rsid w:val="007B176B"/>
    <w:rsid w:val="007B35CB"/>
    <w:rsid w:val="007B5814"/>
    <w:rsid w:val="007B71A0"/>
    <w:rsid w:val="007B7B90"/>
    <w:rsid w:val="007C0C25"/>
    <w:rsid w:val="007C39E0"/>
    <w:rsid w:val="007C571B"/>
    <w:rsid w:val="007C73C0"/>
    <w:rsid w:val="007D0467"/>
    <w:rsid w:val="007D0E69"/>
    <w:rsid w:val="007D4263"/>
    <w:rsid w:val="007D473F"/>
    <w:rsid w:val="007D5CB2"/>
    <w:rsid w:val="007D657B"/>
    <w:rsid w:val="007E1E77"/>
    <w:rsid w:val="007E43C0"/>
    <w:rsid w:val="007F1230"/>
    <w:rsid w:val="007F1B8F"/>
    <w:rsid w:val="007F4AAC"/>
    <w:rsid w:val="007F6BD7"/>
    <w:rsid w:val="008032F1"/>
    <w:rsid w:val="00806424"/>
    <w:rsid w:val="008068AF"/>
    <w:rsid w:val="008133B5"/>
    <w:rsid w:val="008136F0"/>
    <w:rsid w:val="00814D09"/>
    <w:rsid w:val="0081588C"/>
    <w:rsid w:val="008178A1"/>
    <w:rsid w:val="008206CF"/>
    <w:rsid w:val="00821FB1"/>
    <w:rsid w:val="00825F96"/>
    <w:rsid w:val="0082698E"/>
    <w:rsid w:val="008304E2"/>
    <w:rsid w:val="00830F18"/>
    <w:rsid w:val="008311CB"/>
    <w:rsid w:val="00833F03"/>
    <w:rsid w:val="0084734F"/>
    <w:rsid w:val="008538C3"/>
    <w:rsid w:val="00853A98"/>
    <w:rsid w:val="00854499"/>
    <w:rsid w:val="0085471A"/>
    <w:rsid w:val="00857E41"/>
    <w:rsid w:val="00860BD5"/>
    <w:rsid w:val="00861AAB"/>
    <w:rsid w:val="00861D31"/>
    <w:rsid w:val="0086251D"/>
    <w:rsid w:val="00863A77"/>
    <w:rsid w:val="00867FD7"/>
    <w:rsid w:val="0087103A"/>
    <w:rsid w:val="0087186A"/>
    <w:rsid w:val="00877B62"/>
    <w:rsid w:val="0088457D"/>
    <w:rsid w:val="00886B0A"/>
    <w:rsid w:val="00896E54"/>
    <w:rsid w:val="008A30FC"/>
    <w:rsid w:val="008A37D1"/>
    <w:rsid w:val="008A4075"/>
    <w:rsid w:val="008A50FF"/>
    <w:rsid w:val="008A55B5"/>
    <w:rsid w:val="008A5C94"/>
    <w:rsid w:val="008A6351"/>
    <w:rsid w:val="008B2054"/>
    <w:rsid w:val="008B3393"/>
    <w:rsid w:val="008B4198"/>
    <w:rsid w:val="008B473C"/>
    <w:rsid w:val="008B62F4"/>
    <w:rsid w:val="008C6A76"/>
    <w:rsid w:val="008C7A72"/>
    <w:rsid w:val="008D2032"/>
    <w:rsid w:val="008D30FE"/>
    <w:rsid w:val="008D3F2F"/>
    <w:rsid w:val="008E2BFF"/>
    <w:rsid w:val="008E2EAE"/>
    <w:rsid w:val="008E4357"/>
    <w:rsid w:val="008F0D87"/>
    <w:rsid w:val="008F21CD"/>
    <w:rsid w:val="008F2787"/>
    <w:rsid w:val="008F5171"/>
    <w:rsid w:val="008F5649"/>
    <w:rsid w:val="008F6140"/>
    <w:rsid w:val="008F7A8D"/>
    <w:rsid w:val="008F7CFB"/>
    <w:rsid w:val="00900319"/>
    <w:rsid w:val="00900CD5"/>
    <w:rsid w:val="00903045"/>
    <w:rsid w:val="0090468A"/>
    <w:rsid w:val="009050B7"/>
    <w:rsid w:val="00906788"/>
    <w:rsid w:val="00907C10"/>
    <w:rsid w:val="00923D4D"/>
    <w:rsid w:val="0092400B"/>
    <w:rsid w:val="00926792"/>
    <w:rsid w:val="00931E16"/>
    <w:rsid w:val="00932F30"/>
    <w:rsid w:val="009377E6"/>
    <w:rsid w:val="00941344"/>
    <w:rsid w:val="00941631"/>
    <w:rsid w:val="00941DC5"/>
    <w:rsid w:val="00941F5B"/>
    <w:rsid w:val="009425C0"/>
    <w:rsid w:val="00942A34"/>
    <w:rsid w:val="0094758A"/>
    <w:rsid w:val="00947602"/>
    <w:rsid w:val="00952B92"/>
    <w:rsid w:val="00954140"/>
    <w:rsid w:val="00955D79"/>
    <w:rsid w:val="009563FF"/>
    <w:rsid w:val="00957504"/>
    <w:rsid w:val="00961D52"/>
    <w:rsid w:val="009674FB"/>
    <w:rsid w:val="00967D3F"/>
    <w:rsid w:val="00970100"/>
    <w:rsid w:val="00972A44"/>
    <w:rsid w:val="009767C6"/>
    <w:rsid w:val="00977D68"/>
    <w:rsid w:val="0098063B"/>
    <w:rsid w:val="00981F8E"/>
    <w:rsid w:val="0098252D"/>
    <w:rsid w:val="00982C22"/>
    <w:rsid w:val="00983FEF"/>
    <w:rsid w:val="0098424D"/>
    <w:rsid w:val="009842DC"/>
    <w:rsid w:val="00987F49"/>
    <w:rsid w:val="00991FB7"/>
    <w:rsid w:val="0099594D"/>
    <w:rsid w:val="009978F5"/>
    <w:rsid w:val="00997BE2"/>
    <w:rsid w:val="009A06C0"/>
    <w:rsid w:val="009A1448"/>
    <w:rsid w:val="009A61D5"/>
    <w:rsid w:val="009A6B14"/>
    <w:rsid w:val="009B2133"/>
    <w:rsid w:val="009B2500"/>
    <w:rsid w:val="009B4762"/>
    <w:rsid w:val="009B4787"/>
    <w:rsid w:val="009B4F61"/>
    <w:rsid w:val="009B4F96"/>
    <w:rsid w:val="009C101F"/>
    <w:rsid w:val="009C4357"/>
    <w:rsid w:val="009C5E6F"/>
    <w:rsid w:val="009D121A"/>
    <w:rsid w:val="009D1914"/>
    <w:rsid w:val="009D2021"/>
    <w:rsid w:val="009E04E9"/>
    <w:rsid w:val="009E060E"/>
    <w:rsid w:val="009E3E73"/>
    <w:rsid w:val="009E5D1A"/>
    <w:rsid w:val="009F0C02"/>
    <w:rsid w:val="009F1AB0"/>
    <w:rsid w:val="009F2387"/>
    <w:rsid w:val="009F3D22"/>
    <w:rsid w:val="00A00755"/>
    <w:rsid w:val="00A00FCC"/>
    <w:rsid w:val="00A103E1"/>
    <w:rsid w:val="00A1129E"/>
    <w:rsid w:val="00A17E40"/>
    <w:rsid w:val="00A20A28"/>
    <w:rsid w:val="00A27BD4"/>
    <w:rsid w:val="00A305B3"/>
    <w:rsid w:val="00A31AB2"/>
    <w:rsid w:val="00A31E94"/>
    <w:rsid w:val="00A36BEC"/>
    <w:rsid w:val="00A37860"/>
    <w:rsid w:val="00A42794"/>
    <w:rsid w:val="00A42985"/>
    <w:rsid w:val="00A4494F"/>
    <w:rsid w:val="00A5111F"/>
    <w:rsid w:val="00A537AE"/>
    <w:rsid w:val="00A53E64"/>
    <w:rsid w:val="00A57CB6"/>
    <w:rsid w:val="00A60F18"/>
    <w:rsid w:val="00A61CA7"/>
    <w:rsid w:val="00A62212"/>
    <w:rsid w:val="00A62281"/>
    <w:rsid w:val="00A626D7"/>
    <w:rsid w:val="00A63A0D"/>
    <w:rsid w:val="00A63AA6"/>
    <w:rsid w:val="00A64CB8"/>
    <w:rsid w:val="00A700D8"/>
    <w:rsid w:val="00A7268F"/>
    <w:rsid w:val="00A7481F"/>
    <w:rsid w:val="00A760F5"/>
    <w:rsid w:val="00A8340B"/>
    <w:rsid w:val="00A8493A"/>
    <w:rsid w:val="00A8613E"/>
    <w:rsid w:val="00A87445"/>
    <w:rsid w:val="00A915FF"/>
    <w:rsid w:val="00A92606"/>
    <w:rsid w:val="00A93E0E"/>
    <w:rsid w:val="00A978DD"/>
    <w:rsid w:val="00AA0616"/>
    <w:rsid w:val="00AA2316"/>
    <w:rsid w:val="00AA5090"/>
    <w:rsid w:val="00AA64DA"/>
    <w:rsid w:val="00AA689B"/>
    <w:rsid w:val="00AA7EBE"/>
    <w:rsid w:val="00AB21C0"/>
    <w:rsid w:val="00AB34B6"/>
    <w:rsid w:val="00AB4A51"/>
    <w:rsid w:val="00AB5BA6"/>
    <w:rsid w:val="00AB5C5D"/>
    <w:rsid w:val="00AB68D9"/>
    <w:rsid w:val="00AB76A4"/>
    <w:rsid w:val="00AC32B9"/>
    <w:rsid w:val="00AC684F"/>
    <w:rsid w:val="00AC72ED"/>
    <w:rsid w:val="00AD3A60"/>
    <w:rsid w:val="00AD4692"/>
    <w:rsid w:val="00AD65E5"/>
    <w:rsid w:val="00AD7578"/>
    <w:rsid w:val="00AE0C93"/>
    <w:rsid w:val="00AE0CE5"/>
    <w:rsid w:val="00AE3706"/>
    <w:rsid w:val="00AE4925"/>
    <w:rsid w:val="00AE656B"/>
    <w:rsid w:val="00AE6A2D"/>
    <w:rsid w:val="00AE6BB4"/>
    <w:rsid w:val="00AF1FBC"/>
    <w:rsid w:val="00AF34B2"/>
    <w:rsid w:val="00AF3D0C"/>
    <w:rsid w:val="00B02D3A"/>
    <w:rsid w:val="00B054CC"/>
    <w:rsid w:val="00B1021C"/>
    <w:rsid w:val="00B11D7F"/>
    <w:rsid w:val="00B11F55"/>
    <w:rsid w:val="00B14A42"/>
    <w:rsid w:val="00B15CB9"/>
    <w:rsid w:val="00B173C2"/>
    <w:rsid w:val="00B2013A"/>
    <w:rsid w:val="00B233DF"/>
    <w:rsid w:val="00B2395E"/>
    <w:rsid w:val="00B24575"/>
    <w:rsid w:val="00B250C3"/>
    <w:rsid w:val="00B26356"/>
    <w:rsid w:val="00B30783"/>
    <w:rsid w:val="00B319E0"/>
    <w:rsid w:val="00B3239F"/>
    <w:rsid w:val="00B33640"/>
    <w:rsid w:val="00B33954"/>
    <w:rsid w:val="00B34F61"/>
    <w:rsid w:val="00B35B92"/>
    <w:rsid w:val="00B37B0A"/>
    <w:rsid w:val="00B41D87"/>
    <w:rsid w:val="00B42433"/>
    <w:rsid w:val="00B51205"/>
    <w:rsid w:val="00B52884"/>
    <w:rsid w:val="00B557E3"/>
    <w:rsid w:val="00B61519"/>
    <w:rsid w:val="00B61C64"/>
    <w:rsid w:val="00B62DB3"/>
    <w:rsid w:val="00B63233"/>
    <w:rsid w:val="00B6361D"/>
    <w:rsid w:val="00B6517C"/>
    <w:rsid w:val="00B65481"/>
    <w:rsid w:val="00B661C9"/>
    <w:rsid w:val="00B66283"/>
    <w:rsid w:val="00B66533"/>
    <w:rsid w:val="00B66AC2"/>
    <w:rsid w:val="00B66CCA"/>
    <w:rsid w:val="00B73289"/>
    <w:rsid w:val="00B73500"/>
    <w:rsid w:val="00B73CD6"/>
    <w:rsid w:val="00B77451"/>
    <w:rsid w:val="00B77F84"/>
    <w:rsid w:val="00B832C8"/>
    <w:rsid w:val="00B838D5"/>
    <w:rsid w:val="00B85BB7"/>
    <w:rsid w:val="00B86F5E"/>
    <w:rsid w:val="00B876CA"/>
    <w:rsid w:val="00B87B53"/>
    <w:rsid w:val="00B90201"/>
    <w:rsid w:val="00B92A43"/>
    <w:rsid w:val="00B93D0E"/>
    <w:rsid w:val="00BA2131"/>
    <w:rsid w:val="00BB1F41"/>
    <w:rsid w:val="00BB4CFB"/>
    <w:rsid w:val="00BB6414"/>
    <w:rsid w:val="00BC19C4"/>
    <w:rsid w:val="00BC45A6"/>
    <w:rsid w:val="00BC45F2"/>
    <w:rsid w:val="00BC4859"/>
    <w:rsid w:val="00BC4D5D"/>
    <w:rsid w:val="00BD1C96"/>
    <w:rsid w:val="00BD5AB3"/>
    <w:rsid w:val="00BE23DE"/>
    <w:rsid w:val="00BE2650"/>
    <w:rsid w:val="00BE4050"/>
    <w:rsid w:val="00BE5F41"/>
    <w:rsid w:val="00BE61EE"/>
    <w:rsid w:val="00BF1435"/>
    <w:rsid w:val="00BF6B68"/>
    <w:rsid w:val="00C02656"/>
    <w:rsid w:val="00C03437"/>
    <w:rsid w:val="00C0482C"/>
    <w:rsid w:val="00C04D26"/>
    <w:rsid w:val="00C07648"/>
    <w:rsid w:val="00C076CF"/>
    <w:rsid w:val="00C1442B"/>
    <w:rsid w:val="00C14CF7"/>
    <w:rsid w:val="00C1653A"/>
    <w:rsid w:val="00C16676"/>
    <w:rsid w:val="00C17AD2"/>
    <w:rsid w:val="00C22177"/>
    <w:rsid w:val="00C260EF"/>
    <w:rsid w:val="00C302B7"/>
    <w:rsid w:val="00C372F9"/>
    <w:rsid w:val="00C429C9"/>
    <w:rsid w:val="00C43D23"/>
    <w:rsid w:val="00C467A4"/>
    <w:rsid w:val="00C4707E"/>
    <w:rsid w:val="00C47260"/>
    <w:rsid w:val="00C47B1E"/>
    <w:rsid w:val="00C5192A"/>
    <w:rsid w:val="00C51FE6"/>
    <w:rsid w:val="00C5285D"/>
    <w:rsid w:val="00C537FF"/>
    <w:rsid w:val="00C54340"/>
    <w:rsid w:val="00C60911"/>
    <w:rsid w:val="00C6128E"/>
    <w:rsid w:val="00C64981"/>
    <w:rsid w:val="00C72D4D"/>
    <w:rsid w:val="00C74168"/>
    <w:rsid w:val="00C74B1A"/>
    <w:rsid w:val="00C76E28"/>
    <w:rsid w:val="00C7799B"/>
    <w:rsid w:val="00C8083C"/>
    <w:rsid w:val="00C82372"/>
    <w:rsid w:val="00C82477"/>
    <w:rsid w:val="00C8354F"/>
    <w:rsid w:val="00C85422"/>
    <w:rsid w:val="00C85A46"/>
    <w:rsid w:val="00C9080B"/>
    <w:rsid w:val="00C918DE"/>
    <w:rsid w:val="00C9301C"/>
    <w:rsid w:val="00C94D4D"/>
    <w:rsid w:val="00CA05F2"/>
    <w:rsid w:val="00CA093C"/>
    <w:rsid w:val="00CA1589"/>
    <w:rsid w:val="00CA3F6D"/>
    <w:rsid w:val="00CA78E9"/>
    <w:rsid w:val="00CB249A"/>
    <w:rsid w:val="00CB2787"/>
    <w:rsid w:val="00CB5425"/>
    <w:rsid w:val="00CC05C1"/>
    <w:rsid w:val="00CC18D9"/>
    <w:rsid w:val="00CD1278"/>
    <w:rsid w:val="00CD19FD"/>
    <w:rsid w:val="00CD35D4"/>
    <w:rsid w:val="00CD3A02"/>
    <w:rsid w:val="00CD643B"/>
    <w:rsid w:val="00CE2DA3"/>
    <w:rsid w:val="00CF0042"/>
    <w:rsid w:val="00CF1661"/>
    <w:rsid w:val="00CF348A"/>
    <w:rsid w:val="00CF5354"/>
    <w:rsid w:val="00CF5599"/>
    <w:rsid w:val="00D012AC"/>
    <w:rsid w:val="00D028E4"/>
    <w:rsid w:val="00D11A3F"/>
    <w:rsid w:val="00D13414"/>
    <w:rsid w:val="00D13527"/>
    <w:rsid w:val="00D16868"/>
    <w:rsid w:val="00D21B5E"/>
    <w:rsid w:val="00D21DA9"/>
    <w:rsid w:val="00D21E63"/>
    <w:rsid w:val="00D22DF2"/>
    <w:rsid w:val="00D2774B"/>
    <w:rsid w:val="00D332E5"/>
    <w:rsid w:val="00D3433F"/>
    <w:rsid w:val="00D46C88"/>
    <w:rsid w:val="00D47DAA"/>
    <w:rsid w:val="00D561C8"/>
    <w:rsid w:val="00D564A5"/>
    <w:rsid w:val="00D57952"/>
    <w:rsid w:val="00D57C61"/>
    <w:rsid w:val="00D67451"/>
    <w:rsid w:val="00D71654"/>
    <w:rsid w:val="00D75751"/>
    <w:rsid w:val="00D7630E"/>
    <w:rsid w:val="00D77272"/>
    <w:rsid w:val="00D80231"/>
    <w:rsid w:val="00D82345"/>
    <w:rsid w:val="00D8272F"/>
    <w:rsid w:val="00D84D41"/>
    <w:rsid w:val="00D867FE"/>
    <w:rsid w:val="00D91104"/>
    <w:rsid w:val="00D92344"/>
    <w:rsid w:val="00D92770"/>
    <w:rsid w:val="00D94C53"/>
    <w:rsid w:val="00D97371"/>
    <w:rsid w:val="00DA22F4"/>
    <w:rsid w:val="00DA2A1E"/>
    <w:rsid w:val="00DA4C4F"/>
    <w:rsid w:val="00DA70DB"/>
    <w:rsid w:val="00DB3F83"/>
    <w:rsid w:val="00DB433B"/>
    <w:rsid w:val="00DC1A11"/>
    <w:rsid w:val="00DC4695"/>
    <w:rsid w:val="00DD6DAB"/>
    <w:rsid w:val="00DD7883"/>
    <w:rsid w:val="00DE24A3"/>
    <w:rsid w:val="00DE3F31"/>
    <w:rsid w:val="00DE5535"/>
    <w:rsid w:val="00DE70CD"/>
    <w:rsid w:val="00DE74C7"/>
    <w:rsid w:val="00DF0D27"/>
    <w:rsid w:val="00DF3843"/>
    <w:rsid w:val="00DF55C4"/>
    <w:rsid w:val="00DF784F"/>
    <w:rsid w:val="00E004CB"/>
    <w:rsid w:val="00E01FDE"/>
    <w:rsid w:val="00E03F31"/>
    <w:rsid w:val="00E0469A"/>
    <w:rsid w:val="00E10C39"/>
    <w:rsid w:val="00E11BCA"/>
    <w:rsid w:val="00E11C4D"/>
    <w:rsid w:val="00E12A03"/>
    <w:rsid w:val="00E16016"/>
    <w:rsid w:val="00E255C8"/>
    <w:rsid w:val="00E264A2"/>
    <w:rsid w:val="00E265FA"/>
    <w:rsid w:val="00E30197"/>
    <w:rsid w:val="00E30CE4"/>
    <w:rsid w:val="00E31381"/>
    <w:rsid w:val="00E3144B"/>
    <w:rsid w:val="00E32C0A"/>
    <w:rsid w:val="00E36519"/>
    <w:rsid w:val="00E44108"/>
    <w:rsid w:val="00E4532D"/>
    <w:rsid w:val="00E47206"/>
    <w:rsid w:val="00E47E98"/>
    <w:rsid w:val="00E51C31"/>
    <w:rsid w:val="00E532CE"/>
    <w:rsid w:val="00E60798"/>
    <w:rsid w:val="00E62CC6"/>
    <w:rsid w:val="00E63D40"/>
    <w:rsid w:val="00E6436C"/>
    <w:rsid w:val="00E644E3"/>
    <w:rsid w:val="00E651C4"/>
    <w:rsid w:val="00E662F1"/>
    <w:rsid w:val="00E6650C"/>
    <w:rsid w:val="00E66912"/>
    <w:rsid w:val="00E66ADF"/>
    <w:rsid w:val="00E671D1"/>
    <w:rsid w:val="00E67778"/>
    <w:rsid w:val="00E71F61"/>
    <w:rsid w:val="00E7440B"/>
    <w:rsid w:val="00E74E17"/>
    <w:rsid w:val="00E75E88"/>
    <w:rsid w:val="00E771F5"/>
    <w:rsid w:val="00E772F7"/>
    <w:rsid w:val="00E81E6E"/>
    <w:rsid w:val="00E87E6C"/>
    <w:rsid w:val="00E90673"/>
    <w:rsid w:val="00E91569"/>
    <w:rsid w:val="00E95562"/>
    <w:rsid w:val="00E9745D"/>
    <w:rsid w:val="00E97B2A"/>
    <w:rsid w:val="00EA586A"/>
    <w:rsid w:val="00EA6362"/>
    <w:rsid w:val="00EB0D79"/>
    <w:rsid w:val="00EB7041"/>
    <w:rsid w:val="00EC1270"/>
    <w:rsid w:val="00EC18DD"/>
    <w:rsid w:val="00EC4AAE"/>
    <w:rsid w:val="00ED4C2E"/>
    <w:rsid w:val="00ED5D77"/>
    <w:rsid w:val="00ED7B54"/>
    <w:rsid w:val="00EE0BA8"/>
    <w:rsid w:val="00EE0BC3"/>
    <w:rsid w:val="00EE31C5"/>
    <w:rsid w:val="00EE460B"/>
    <w:rsid w:val="00EE49A8"/>
    <w:rsid w:val="00EE7A6A"/>
    <w:rsid w:val="00EF03BE"/>
    <w:rsid w:val="00EF1386"/>
    <w:rsid w:val="00EF5FCA"/>
    <w:rsid w:val="00EF6F38"/>
    <w:rsid w:val="00EF7367"/>
    <w:rsid w:val="00F04433"/>
    <w:rsid w:val="00F05079"/>
    <w:rsid w:val="00F06414"/>
    <w:rsid w:val="00F1115E"/>
    <w:rsid w:val="00F11508"/>
    <w:rsid w:val="00F1157F"/>
    <w:rsid w:val="00F130BF"/>
    <w:rsid w:val="00F139F7"/>
    <w:rsid w:val="00F13C5E"/>
    <w:rsid w:val="00F140E2"/>
    <w:rsid w:val="00F21036"/>
    <w:rsid w:val="00F21A21"/>
    <w:rsid w:val="00F22325"/>
    <w:rsid w:val="00F233EB"/>
    <w:rsid w:val="00F245AC"/>
    <w:rsid w:val="00F24693"/>
    <w:rsid w:val="00F256C6"/>
    <w:rsid w:val="00F259A7"/>
    <w:rsid w:val="00F31595"/>
    <w:rsid w:val="00F35DD8"/>
    <w:rsid w:val="00F367EA"/>
    <w:rsid w:val="00F44778"/>
    <w:rsid w:val="00F44CCB"/>
    <w:rsid w:val="00F45DBA"/>
    <w:rsid w:val="00F47648"/>
    <w:rsid w:val="00F47E8C"/>
    <w:rsid w:val="00F503EB"/>
    <w:rsid w:val="00F549F1"/>
    <w:rsid w:val="00F55ED7"/>
    <w:rsid w:val="00F60CA3"/>
    <w:rsid w:val="00F71E75"/>
    <w:rsid w:val="00F7381A"/>
    <w:rsid w:val="00F768B6"/>
    <w:rsid w:val="00F774AB"/>
    <w:rsid w:val="00F8004A"/>
    <w:rsid w:val="00F80458"/>
    <w:rsid w:val="00F80A1C"/>
    <w:rsid w:val="00F92ED9"/>
    <w:rsid w:val="00FA02B9"/>
    <w:rsid w:val="00FA373A"/>
    <w:rsid w:val="00FA39BD"/>
    <w:rsid w:val="00FA3B61"/>
    <w:rsid w:val="00FA50D7"/>
    <w:rsid w:val="00FA6376"/>
    <w:rsid w:val="00FA67DC"/>
    <w:rsid w:val="00FA7EB8"/>
    <w:rsid w:val="00FB01CB"/>
    <w:rsid w:val="00FB2075"/>
    <w:rsid w:val="00FB3E80"/>
    <w:rsid w:val="00FB49F4"/>
    <w:rsid w:val="00FB4DD6"/>
    <w:rsid w:val="00FB5B93"/>
    <w:rsid w:val="00FC0EC8"/>
    <w:rsid w:val="00FC24A8"/>
    <w:rsid w:val="00FC2F82"/>
    <w:rsid w:val="00FC3A29"/>
    <w:rsid w:val="00FC4541"/>
    <w:rsid w:val="00FC4CD1"/>
    <w:rsid w:val="00FC6B08"/>
    <w:rsid w:val="00FD08F4"/>
    <w:rsid w:val="00FD1794"/>
    <w:rsid w:val="00FD3101"/>
    <w:rsid w:val="00FD344B"/>
    <w:rsid w:val="00FD4AA2"/>
    <w:rsid w:val="00FD6D84"/>
    <w:rsid w:val="00FE36DC"/>
    <w:rsid w:val="00FF2033"/>
    <w:rsid w:val="00FF2338"/>
    <w:rsid w:val="00FF3CA2"/>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20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0458"/>
    <w:pPr>
      <w:tabs>
        <w:tab w:val="center" w:pos="4252"/>
        <w:tab w:val="right" w:pos="8504"/>
      </w:tabs>
      <w:snapToGrid w:val="0"/>
    </w:pPr>
    <w:rPr>
      <w:lang w:val="x-none" w:eastAsia="x-none"/>
    </w:rPr>
  </w:style>
  <w:style w:type="character" w:customStyle="1" w:styleId="a4">
    <w:name w:val="ヘッダー (文字)"/>
    <w:link w:val="a3"/>
    <w:rsid w:val="00F80458"/>
    <w:rPr>
      <w:kern w:val="2"/>
      <w:sz w:val="21"/>
      <w:szCs w:val="24"/>
    </w:rPr>
  </w:style>
  <w:style w:type="paragraph" w:styleId="a5">
    <w:name w:val="footer"/>
    <w:basedOn w:val="a"/>
    <w:link w:val="a6"/>
    <w:rsid w:val="00F80458"/>
    <w:pPr>
      <w:tabs>
        <w:tab w:val="center" w:pos="4252"/>
        <w:tab w:val="right" w:pos="8504"/>
      </w:tabs>
      <w:snapToGrid w:val="0"/>
    </w:pPr>
    <w:rPr>
      <w:lang w:val="x-none" w:eastAsia="x-none"/>
    </w:rPr>
  </w:style>
  <w:style w:type="character" w:customStyle="1" w:styleId="a6">
    <w:name w:val="フッター (文字)"/>
    <w:link w:val="a5"/>
    <w:rsid w:val="00F80458"/>
    <w:rPr>
      <w:kern w:val="2"/>
      <w:sz w:val="21"/>
      <w:szCs w:val="24"/>
    </w:rPr>
  </w:style>
  <w:style w:type="character" w:customStyle="1" w:styleId="05pt">
    <w:name w:val="スタイル ＭＳ ゴシック 罫線 : : (細線 自動  0.5 pt 線幅)"/>
    <w:rsid w:val="0003160F"/>
    <w:rPr>
      <w:rFonts w:ascii="ＭＳ ゴシック" w:eastAsia="ＭＳ ゴシック" w:hAnsi="ＭＳ ゴシック"/>
      <w:bdr w:val="single" w:sz="4" w:space="0" w:color="auto"/>
    </w:rPr>
  </w:style>
  <w:style w:type="table" w:styleId="a7">
    <w:name w:val="Table Grid"/>
    <w:basedOn w:val="a1"/>
    <w:rsid w:val="00375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32512E"/>
  </w:style>
  <w:style w:type="character" w:styleId="a9">
    <w:name w:val="Hyperlink"/>
    <w:rsid w:val="00C5285D"/>
    <w:rPr>
      <w:color w:val="0000FF"/>
      <w:u w:val="single"/>
    </w:rPr>
  </w:style>
  <w:style w:type="paragraph" w:customStyle="1" w:styleId="aa">
    <w:name w:val="標準(太郎文書スタイル)"/>
    <w:rsid w:val="008B3393"/>
    <w:pPr>
      <w:widowControl w:val="0"/>
      <w:suppressAutoHyphens/>
      <w:overflowPunct w:val="0"/>
      <w:adjustRightInd w:val="0"/>
      <w:jc w:val="both"/>
      <w:textAlignment w:val="baseline"/>
    </w:pPr>
    <w:rPr>
      <w:rFonts w:cs="ＭＳ 明朝"/>
      <w:color w:val="000000"/>
      <w:sz w:val="21"/>
      <w:szCs w:val="21"/>
    </w:rPr>
  </w:style>
  <w:style w:type="paragraph" w:styleId="ab">
    <w:name w:val="Balloon Text"/>
    <w:basedOn w:val="a"/>
    <w:link w:val="ac"/>
    <w:rsid w:val="004A0B12"/>
    <w:rPr>
      <w:rFonts w:ascii="Arial" w:eastAsia="ＭＳ ゴシック" w:hAnsi="Arial"/>
      <w:sz w:val="18"/>
      <w:szCs w:val="18"/>
    </w:rPr>
  </w:style>
  <w:style w:type="character" w:customStyle="1" w:styleId="ac">
    <w:name w:val="吹き出し (文字)"/>
    <w:link w:val="ab"/>
    <w:rsid w:val="004A0B12"/>
    <w:rPr>
      <w:rFonts w:ascii="Arial" w:eastAsia="ＭＳ ゴシック" w:hAnsi="Arial" w:cs="Times New Roman"/>
      <w:kern w:val="2"/>
      <w:sz w:val="18"/>
      <w:szCs w:val="18"/>
    </w:rPr>
  </w:style>
  <w:style w:type="paragraph" w:styleId="ad">
    <w:name w:val="List Paragraph"/>
    <w:basedOn w:val="a"/>
    <w:uiPriority w:val="34"/>
    <w:qFormat/>
    <w:rsid w:val="00DE3F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20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0458"/>
    <w:pPr>
      <w:tabs>
        <w:tab w:val="center" w:pos="4252"/>
        <w:tab w:val="right" w:pos="8504"/>
      </w:tabs>
      <w:snapToGrid w:val="0"/>
    </w:pPr>
    <w:rPr>
      <w:lang w:val="x-none" w:eastAsia="x-none"/>
    </w:rPr>
  </w:style>
  <w:style w:type="character" w:customStyle="1" w:styleId="a4">
    <w:name w:val="ヘッダー (文字)"/>
    <w:link w:val="a3"/>
    <w:rsid w:val="00F80458"/>
    <w:rPr>
      <w:kern w:val="2"/>
      <w:sz w:val="21"/>
      <w:szCs w:val="24"/>
    </w:rPr>
  </w:style>
  <w:style w:type="paragraph" w:styleId="a5">
    <w:name w:val="footer"/>
    <w:basedOn w:val="a"/>
    <w:link w:val="a6"/>
    <w:rsid w:val="00F80458"/>
    <w:pPr>
      <w:tabs>
        <w:tab w:val="center" w:pos="4252"/>
        <w:tab w:val="right" w:pos="8504"/>
      </w:tabs>
      <w:snapToGrid w:val="0"/>
    </w:pPr>
    <w:rPr>
      <w:lang w:val="x-none" w:eastAsia="x-none"/>
    </w:rPr>
  </w:style>
  <w:style w:type="character" w:customStyle="1" w:styleId="a6">
    <w:name w:val="フッター (文字)"/>
    <w:link w:val="a5"/>
    <w:rsid w:val="00F80458"/>
    <w:rPr>
      <w:kern w:val="2"/>
      <w:sz w:val="21"/>
      <w:szCs w:val="24"/>
    </w:rPr>
  </w:style>
  <w:style w:type="character" w:customStyle="1" w:styleId="05pt">
    <w:name w:val="スタイル ＭＳ ゴシック 罫線 : : (細線 自動  0.5 pt 線幅)"/>
    <w:rsid w:val="0003160F"/>
    <w:rPr>
      <w:rFonts w:ascii="ＭＳ ゴシック" w:eastAsia="ＭＳ ゴシック" w:hAnsi="ＭＳ ゴシック"/>
      <w:bdr w:val="single" w:sz="4" w:space="0" w:color="auto"/>
    </w:rPr>
  </w:style>
  <w:style w:type="table" w:styleId="a7">
    <w:name w:val="Table Grid"/>
    <w:basedOn w:val="a1"/>
    <w:rsid w:val="00375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32512E"/>
  </w:style>
  <w:style w:type="character" w:styleId="a9">
    <w:name w:val="Hyperlink"/>
    <w:rsid w:val="00C5285D"/>
    <w:rPr>
      <w:color w:val="0000FF"/>
      <w:u w:val="single"/>
    </w:rPr>
  </w:style>
  <w:style w:type="paragraph" w:customStyle="1" w:styleId="aa">
    <w:name w:val="標準(太郎文書スタイル)"/>
    <w:rsid w:val="008B3393"/>
    <w:pPr>
      <w:widowControl w:val="0"/>
      <w:suppressAutoHyphens/>
      <w:overflowPunct w:val="0"/>
      <w:adjustRightInd w:val="0"/>
      <w:jc w:val="both"/>
      <w:textAlignment w:val="baseline"/>
    </w:pPr>
    <w:rPr>
      <w:rFonts w:cs="ＭＳ 明朝"/>
      <w:color w:val="000000"/>
      <w:sz w:val="21"/>
      <w:szCs w:val="21"/>
    </w:rPr>
  </w:style>
  <w:style w:type="paragraph" w:styleId="ab">
    <w:name w:val="Balloon Text"/>
    <w:basedOn w:val="a"/>
    <w:link w:val="ac"/>
    <w:rsid w:val="004A0B12"/>
    <w:rPr>
      <w:rFonts w:ascii="Arial" w:eastAsia="ＭＳ ゴシック" w:hAnsi="Arial"/>
      <w:sz w:val="18"/>
      <w:szCs w:val="18"/>
    </w:rPr>
  </w:style>
  <w:style w:type="character" w:customStyle="1" w:styleId="ac">
    <w:name w:val="吹き出し (文字)"/>
    <w:link w:val="ab"/>
    <w:rsid w:val="004A0B12"/>
    <w:rPr>
      <w:rFonts w:ascii="Arial" w:eastAsia="ＭＳ ゴシック" w:hAnsi="Arial" w:cs="Times New Roman"/>
      <w:kern w:val="2"/>
      <w:sz w:val="18"/>
      <w:szCs w:val="18"/>
    </w:rPr>
  </w:style>
  <w:style w:type="paragraph" w:styleId="ad">
    <w:name w:val="List Paragraph"/>
    <w:basedOn w:val="a"/>
    <w:uiPriority w:val="34"/>
    <w:qFormat/>
    <w:rsid w:val="00DE3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462">
      <w:bodyDiv w:val="1"/>
      <w:marLeft w:val="0"/>
      <w:marRight w:val="0"/>
      <w:marTop w:val="0"/>
      <w:marBottom w:val="0"/>
      <w:divBdr>
        <w:top w:val="none" w:sz="0" w:space="0" w:color="auto"/>
        <w:left w:val="none" w:sz="0" w:space="0" w:color="auto"/>
        <w:bottom w:val="none" w:sz="0" w:space="0" w:color="auto"/>
        <w:right w:val="none" w:sz="0" w:space="0" w:color="auto"/>
      </w:divBdr>
    </w:div>
    <w:div w:id="86733896">
      <w:bodyDiv w:val="1"/>
      <w:marLeft w:val="0"/>
      <w:marRight w:val="0"/>
      <w:marTop w:val="0"/>
      <w:marBottom w:val="0"/>
      <w:divBdr>
        <w:top w:val="none" w:sz="0" w:space="0" w:color="auto"/>
        <w:left w:val="none" w:sz="0" w:space="0" w:color="auto"/>
        <w:bottom w:val="none" w:sz="0" w:space="0" w:color="auto"/>
        <w:right w:val="none" w:sz="0" w:space="0" w:color="auto"/>
      </w:divBdr>
    </w:div>
    <w:div w:id="275716504">
      <w:bodyDiv w:val="1"/>
      <w:marLeft w:val="0"/>
      <w:marRight w:val="0"/>
      <w:marTop w:val="0"/>
      <w:marBottom w:val="0"/>
      <w:divBdr>
        <w:top w:val="none" w:sz="0" w:space="0" w:color="auto"/>
        <w:left w:val="none" w:sz="0" w:space="0" w:color="auto"/>
        <w:bottom w:val="none" w:sz="0" w:space="0" w:color="auto"/>
        <w:right w:val="none" w:sz="0" w:space="0" w:color="auto"/>
      </w:divBdr>
    </w:div>
    <w:div w:id="303315793">
      <w:bodyDiv w:val="1"/>
      <w:marLeft w:val="0"/>
      <w:marRight w:val="0"/>
      <w:marTop w:val="0"/>
      <w:marBottom w:val="0"/>
      <w:divBdr>
        <w:top w:val="none" w:sz="0" w:space="0" w:color="auto"/>
        <w:left w:val="none" w:sz="0" w:space="0" w:color="auto"/>
        <w:bottom w:val="none" w:sz="0" w:space="0" w:color="auto"/>
        <w:right w:val="none" w:sz="0" w:space="0" w:color="auto"/>
      </w:divBdr>
    </w:div>
    <w:div w:id="515926048">
      <w:bodyDiv w:val="1"/>
      <w:marLeft w:val="0"/>
      <w:marRight w:val="0"/>
      <w:marTop w:val="0"/>
      <w:marBottom w:val="0"/>
      <w:divBdr>
        <w:top w:val="none" w:sz="0" w:space="0" w:color="auto"/>
        <w:left w:val="none" w:sz="0" w:space="0" w:color="auto"/>
        <w:bottom w:val="none" w:sz="0" w:space="0" w:color="auto"/>
        <w:right w:val="none" w:sz="0" w:space="0" w:color="auto"/>
      </w:divBdr>
    </w:div>
    <w:div w:id="536940790">
      <w:bodyDiv w:val="1"/>
      <w:marLeft w:val="0"/>
      <w:marRight w:val="0"/>
      <w:marTop w:val="0"/>
      <w:marBottom w:val="0"/>
      <w:divBdr>
        <w:top w:val="none" w:sz="0" w:space="0" w:color="auto"/>
        <w:left w:val="none" w:sz="0" w:space="0" w:color="auto"/>
        <w:bottom w:val="none" w:sz="0" w:space="0" w:color="auto"/>
        <w:right w:val="none" w:sz="0" w:space="0" w:color="auto"/>
      </w:divBdr>
    </w:div>
    <w:div w:id="651444663">
      <w:bodyDiv w:val="1"/>
      <w:marLeft w:val="0"/>
      <w:marRight w:val="0"/>
      <w:marTop w:val="0"/>
      <w:marBottom w:val="0"/>
      <w:divBdr>
        <w:top w:val="none" w:sz="0" w:space="0" w:color="auto"/>
        <w:left w:val="none" w:sz="0" w:space="0" w:color="auto"/>
        <w:bottom w:val="none" w:sz="0" w:space="0" w:color="auto"/>
        <w:right w:val="none" w:sz="0" w:space="0" w:color="auto"/>
      </w:divBdr>
    </w:div>
    <w:div w:id="694040294">
      <w:bodyDiv w:val="1"/>
      <w:marLeft w:val="0"/>
      <w:marRight w:val="0"/>
      <w:marTop w:val="0"/>
      <w:marBottom w:val="0"/>
      <w:divBdr>
        <w:top w:val="none" w:sz="0" w:space="0" w:color="auto"/>
        <w:left w:val="none" w:sz="0" w:space="0" w:color="auto"/>
        <w:bottom w:val="none" w:sz="0" w:space="0" w:color="auto"/>
        <w:right w:val="none" w:sz="0" w:space="0" w:color="auto"/>
      </w:divBdr>
    </w:div>
    <w:div w:id="844903434">
      <w:bodyDiv w:val="1"/>
      <w:marLeft w:val="0"/>
      <w:marRight w:val="0"/>
      <w:marTop w:val="0"/>
      <w:marBottom w:val="0"/>
      <w:divBdr>
        <w:top w:val="none" w:sz="0" w:space="0" w:color="auto"/>
        <w:left w:val="none" w:sz="0" w:space="0" w:color="auto"/>
        <w:bottom w:val="none" w:sz="0" w:space="0" w:color="auto"/>
        <w:right w:val="none" w:sz="0" w:space="0" w:color="auto"/>
      </w:divBdr>
    </w:div>
    <w:div w:id="889460418">
      <w:bodyDiv w:val="1"/>
      <w:marLeft w:val="0"/>
      <w:marRight w:val="0"/>
      <w:marTop w:val="0"/>
      <w:marBottom w:val="0"/>
      <w:divBdr>
        <w:top w:val="none" w:sz="0" w:space="0" w:color="auto"/>
        <w:left w:val="none" w:sz="0" w:space="0" w:color="auto"/>
        <w:bottom w:val="none" w:sz="0" w:space="0" w:color="auto"/>
        <w:right w:val="none" w:sz="0" w:space="0" w:color="auto"/>
      </w:divBdr>
    </w:div>
    <w:div w:id="1019232564">
      <w:bodyDiv w:val="1"/>
      <w:marLeft w:val="0"/>
      <w:marRight w:val="0"/>
      <w:marTop w:val="0"/>
      <w:marBottom w:val="0"/>
      <w:divBdr>
        <w:top w:val="none" w:sz="0" w:space="0" w:color="auto"/>
        <w:left w:val="none" w:sz="0" w:space="0" w:color="auto"/>
        <w:bottom w:val="none" w:sz="0" w:space="0" w:color="auto"/>
        <w:right w:val="none" w:sz="0" w:space="0" w:color="auto"/>
      </w:divBdr>
    </w:div>
    <w:div w:id="1108701658">
      <w:bodyDiv w:val="1"/>
      <w:marLeft w:val="0"/>
      <w:marRight w:val="0"/>
      <w:marTop w:val="0"/>
      <w:marBottom w:val="0"/>
      <w:divBdr>
        <w:top w:val="none" w:sz="0" w:space="0" w:color="auto"/>
        <w:left w:val="none" w:sz="0" w:space="0" w:color="auto"/>
        <w:bottom w:val="none" w:sz="0" w:space="0" w:color="auto"/>
        <w:right w:val="none" w:sz="0" w:space="0" w:color="auto"/>
      </w:divBdr>
    </w:div>
    <w:div w:id="1188376314">
      <w:bodyDiv w:val="1"/>
      <w:marLeft w:val="0"/>
      <w:marRight w:val="0"/>
      <w:marTop w:val="0"/>
      <w:marBottom w:val="0"/>
      <w:divBdr>
        <w:top w:val="none" w:sz="0" w:space="0" w:color="auto"/>
        <w:left w:val="none" w:sz="0" w:space="0" w:color="auto"/>
        <w:bottom w:val="none" w:sz="0" w:space="0" w:color="auto"/>
        <w:right w:val="none" w:sz="0" w:space="0" w:color="auto"/>
      </w:divBdr>
    </w:div>
    <w:div w:id="1195341722">
      <w:bodyDiv w:val="1"/>
      <w:marLeft w:val="0"/>
      <w:marRight w:val="0"/>
      <w:marTop w:val="0"/>
      <w:marBottom w:val="0"/>
      <w:divBdr>
        <w:top w:val="none" w:sz="0" w:space="0" w:color="auto"/>
        <w:left w:val="none" w:sz="0" w:space="0" w:color="auto"/>
        <w:bottom w:val="none" w:sz="0" w:space="0" w:color="auto"/>
        <w:right w:val="none" w:sz="0" w:space="0" w:color="auto"/>
      </w:divBdr>
    </w:div>
    <w:div w:id="1266039777">
      <w:bodyDiv w:val="1"/>
      <w:marLeft w:val="0"/>
      <w:marRight w:val="0"/>
      <w:marTop w:val="0"/>
      <w:marBottom w:val="0"/>
      <w:divBdr>
        <w:top w:val="none" w:sz="0" w:space="0" w:color="auto"/>
        <w:left w:val="none" w:sz="0" w:space="0" w:color="auto"/>
        <w:bottom w:val="none" w:sz="0" w:space="0" w:color="auto"/>
        <w:right w:val="none" w:sz="0" w:space="0" w:color="auto"/>
      </w:divBdr>
    </w:div>
    <w:div w:id="1391423681">
      <w:bodyDiv w:val="1"/>
      <w:marLeft w:val="0"/>
      <w:marRight w:val="0"/>
      <w:marTop w:val="0"/>
      <w:marBottom w:val="0"/>
      <w:divBdr>
        <w:top w:val="none" w:sz="0" w:space="0" w:color="auto"/>
        <w:left w:val="none" w:sz="0" w:space="0" w:color="auto"/>
        <w:bottom w:val="none" w:sz="0" w:space="0" w:color="auto"/>
        <w:right w:val="none" w:sz="0" w:space="0" w:color="auto"/>
      </w:divBdr>
    </w:div>
    <w:div w:id="1417751738">
      <w:bodyDiv w:val="1"/>
      <w:marLeft w:val="0"/>
      <w:marRight w:val="0"/>
      <w:marTop w:val="0"/>
      <w:marBottom w:val="0"/>
      <w:divBdr>
        <w:top w:val="none" w:sz="0" w:space="0" w:color="auto"/>
        <w:left w:val="none" w:sz="0" w:space="0" w:color="auto"/>
        <w:bottom w:val="none" w:sz="0" w:space="0" w:color="auto"/>
        <w:right w:val="none" w:sz="0" w:space="0" w:color="auto"/>
      </w:divBdr>
    </w:div>
    <w:div w:id="1551188640">
      <w:bodyDiv w:val="1"/>
      <w:marLeft w:val="0"/>
      <w:marRight w:val="0"/>
      <w:marTop w:val="0"/>
      <w:marBottom w:val="0"/>
      <w:divBdr>
        <w:top w:val="none" w:sz="0" w:space="0" w:color="auto"/>
        <w:left w:val="none" w:sz="0" w:space="0" w:color="auto"/>
        <w:bottom w:val="none" w:sz="0" w:space="0" w:color="auto"/>
        <w:right w:val="none" w:sz="0" w:space="0" w:color="auto"/>
      </w:divBdr>
    </w:div>
    <w:div w:id="1552423531">
      <w:bodyDiv w:val="1"/>
      <w:marLeft w:val="0"/>
      <w:marRight w:val="0"/>
      <w:marTop w:val="0"/>
      <w:marBottom w:val="0"/>
      <w:divBdr>
        <w:top w:val="none" w:sz="0" w:space="0" w:color="auto"/>
        <w:left w:val="none" w:sz="0" w:space="0" w:color="auto"/>
        <w:bottom w:val="none" w:sz="0" w:space="0" w:color="auto"/>
        <w:right w:val="none" w:sz="0" w:space="0" w:color="auto"/>
      </w:divBdr>
    </w:div>
    <w:div w:id="1806435313">
      <w:bodyDiv w:val="1"/>
      <w:marLeft w:val="0"/>
      <w:marRight w:val="0"/>
      <w:marTop w:val="0"/>
      <w:marBottom w:val="0"/>
      <w:divBdr>
        <w:top w:val="none" w:sz="0" w:space="0" w:color="auto"/>
        <w:left w:val="none" w:sz="0" w:space="0" w:color="auto"/>
        <w:bottom w:val="none" w:sz="0" w:space="0" w:color="auto"/>
        <w:right w:val="none" w:sz="0" w:space="0" w:color="auto"/>
      </w:divBdr>
    </w:div>
    <w:div w:id="1937012303">
      <w:bodyDiv w:val="1"/>
      <w:marLeft w:val="0"/>
      <w:marRight w:val="0"/>
      <w:marTop w:val="0"/>
      <w:marBottom w:val="0"/>
      <w:divBdr>
        <w:top w:val="none" w:sz="0" w:space="0" w:color="auto"/>
        <w:left w:val="none" w:sz="0" w:space="0" w:color="auto"/>
        <w:bottom w:val="none" w:sz="0" w:space="0" w:color="auto"/>
        <w:right w:val="none" w:sz="0" w:space="0" w:color="auto"/>
      </w:divBdr>
    </w:div>
    <w:div w:id="2096784011">
      <w:bodyDiv w:val="1"/>
      <w:marLeft w:val="0"/>
      <w:marRight w:val="0"/>
      <w:marTop w:val="0"/>
      <w:marBottom w:val="0"/>
      <w:divBdr>
        <w:top w:val="none" w:sz="0" w:space="0" w:color="auto"/>
        <w:left w:val="none" w:sz="0" w:space="0" w:color="auto"/>
        <w:bottom w:val="none" w:sz="0" w:space="0" w:color="auto"/>
        <w:right w:val="none" w:sz="0" w:space="0" w:color="auto"/>
      </w:divBdr>
    </w:div>
    <w:div w:id="21309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livedoor.blogimg.jp/kawaiuj/imgs/a/b/abb57079.jpg"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F393-9668-4D7E-9E88-4661BF2E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AAD35242</Template>
  <TotalTime>650</TotalTime>
  <Pages>2</Pages>
  <Words>1074</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スクールソーシャルワーカーだより　no</vt:lpstr>
      <vt:lpstr>スクールソーシャルワーカーだより　no</vt:lpstr>
    </vt:vector>
  </TitlesOfParts>
  <Company>本宮市役所</Company>
  <LinksUpToDate>false</LinksUpToDate>
  <CharactersWithSpaces>1475</CharactersWithSpaces>
  <SharedDoc>false</SharedDoc>
  <HLinks>
    <vt:vector size="6" baseType="variant">
      <vt:variant>
        <vt:i4>4259908</vt:i4>
      </vt:variant>
      <vt:variant>
        <vt:i4>-1</vt:i4>
      </vt:variant>
      <vt:variant>
        <vt:i4>1437</vt:i4>
      </vt:variant>
      <vt:variant>
        <vt:i4>1</vt:i4>
      </vt:variant>
      <vt:variant>
        <vt:lpwstr>http://livedoor.blogimg.jp/kawaiuj/imgs/a/b/abb57079.jpg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スクールソーシャルワーカーだより　no</dc:title>
  <dc:creator>渡辺　博明</dc:creator>
  <cp:lastModifiedBy>幼保学校課</cp:lastModifiedBy>
  <cp:revision>12</cp:revision>
  <cp:lastPrinted>2018-11-23T05:22:00Z</cp:lastPrinted>
  <dcterms:created xsi:type="dcterms:W3CDTF">2018-09-15T05:51:00Z</dcterms:created>
  <dcterms:modified xsi:type="dcterms:W3CDTF">2018-12-02T01:15:00Z</dcterms:modified>
</cp:coreProperties>
</file>