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68" w:rsidRDefault="00FC24A8" w:rsidP="002D0468">
      <w:pPr>
        <w:rPr>
          <w:rFonts w:ascii="HG丸ｺﾞｼｯｸM-PRO" w:eastAsia="HG丸ｺﾞｼｯｸM-PRO" w:hAnsi="HG丸ｺﾞｼｯｸM-PRO"/>
        </w:rPr>
      </w:pPr>
      <w:r w:rsidRPr="00155703">
        <w:rPr>
          <w:rFonts w:ascii="HG丸ｺﾞｼｯｸM-PRO" w:eastAsia="HG丸ｺﾞｼｯｸM-PRO" w:hAnsi="HG丸ｺﾞｼｯｸM-PRO" w:hint="eastAsia"/>
          <w:b/>
        </w:rPr>
        <w:t>スクールソーシャルワーカーだより</w:t>
      </w:r>
      <w:r w:rsidR="0075477C" w:rsidRPr="00155703">
        <w:rPr>
          <w:rFonts w:ascii="HG丸ｺﾞｼｯｸM-PRO" w:eastAsia="HG丸ｺﾞｼｯｸM-PRO" w:hAnsi="HG丸ｺﾞｼｯｸM-PRO" w:hint="eastAsia"/>
        </w:rPr>
        <w:t xml:space="preserve">  </w:t>
      </w:r>
      <w:r w:rsidR="00DA4C4F">
        <w:rPr>
          <w:rFonts w:ascii="HG丸ｺﾞｼｯｸM-PRO" w:eastAsia="HG丸ｺﾞｼｯｸM-PRO" w:hAnsi="HG丸ｺﾞｼｯｸM-PRO" w:hint="eastAsia"/>
        </w:rPr>
        <w:t xml:space="preserve">                                                                         </w:t>
      </w:r>
    </w:p>
    <w:p w:rsidR="00026956" w:rsidRPr="00155703" w:rsidRDefault="001E1EAD" w:rsidP="002D0468">
      <w:pPr>
        <w:jc w:val="right"/>
        <w:rPr>
          <w:rFonts w:ascii="HG丸ｺﾞｼｯｸM-PRO" w:eastAsia="HG丸ｺﾞｼｯｸM-PRO" w:hAnsi="HG丸ｺﾞｼｯｸM-PRO"/>
          <w:szCs w:val="21"/>
        </w:rPr>
      </w:pPr>
      <w:r>
        <w:rPr>
          <w:noProof/>
        </w:rPr>
        <w:drawing>
          <wp:anchor distT="0" distB="0" distL="114300" distR="114300" simplePos="0" relativeHeight="251705344" behindDoc="0" locked="0" layoutInCell="1" allowOverlap="1" wp14:anchorId="350B9BCE" wp14:editId="1965097A">
            <wp:simplePos x="0" y="0"/>
            <wp:positionH relativeFrom="column">
              <wp:posOffset>-146685</wp:posOffset>
            </wp:positionH>
            <wp:positionV relativeFrom="paragraph">
              <wp:posOffset>80010</wp:posOffset>
            </wp:positionV>
            <wp:extent cx="1123950" cy="11239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m-0064.png"/>
                    <pic:cNvPicPr/>
                  </pic:nvPicPr>
                  <pic:blipFill>
                    <a:blip r:embed="rId9">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75477C" w:rsidRPr="00155703">
        <w:rPr>
          <w:rFonts w:ascii="HG丸ｺﾞｼｯｸM-PRO" w:eastAsia="HG丸ｺﾞｼｯｸM-PRO" w:hAnsi="HG丸ｺﾞｼｯｸM-PRO" w:hint="eastAsia"/>
        </w:rPr>
        <w:t xml:space="preserve">   </w:t>
      </w:r>
      <w:r w:rsidR="009B4F61" w:rsidRPr="00155703">
        <w:rPr>
          <w:rFonts w:ascii="HG丸ｺﾞｼｯｸM-PRO" w:eastAsia="HG丸ｺﾞｼｯｸM-PRO" w:hAnsi="HG丸ｺﾞｼｯｸM-PRO" w:hint="eastAsia"/>
        </w:rPr>
        <w:t xml:space="preserve">     </w:t>
      </w:r>
      <w:r w:rsidR="00734469" w:rsidRPr="00155703">
        <w:rPr>
          <w:rFonts w:ascii="HG丸ｺﾞｼｯｸM-PRO" w:eastAsia="HG丸ｺﾞｼｯｸM-PRO" w:hAnsi="HG丸ｺﾞｼｯｸM-PRO" w:hint="eastAsia"/>
        </w:rPr>
        <w:t xml:space="preserve">　　　　　　　　</w:t>
      </w:r>
      <w:r w:rsidR="009B4F61" w:rsidRPr="00155703">
        <w:rPr>
          <w:rFonts w:ascii="HG丸ｺﾞｼｯｸM-PRO" w:eastAsia="HG丸ｺﾞｼｯｸM-PRO" w:hAnsi="HG丸ｺﾞｼｯｸM-PRO" w:hint="eastAsia"/>
        </w:rPr>
        <w:t xml:space="preserve"> </w:t>
      </w:r>
      <w:r w:rsidR="00545110" w:rsidRPr="00155703">
        <w:rPr>
          <w:rFonts w:ascii="HG丸ｺﾞｼｯｸM-PRO" w:eastAsia="HG丸ｺﾞｼｯｸM-PRO" w:hAnsi="HG丸ｺﾞｼｯｸM-PRO" w:hint="eastAsia"/>
        </w:rPr>
        <w:t xml:space="preserve">　</w:t>
      </w:r>
      <w:r w:rsidR="00C72D4D" w:rsidRPr="00155703">
        <w:rPr>
          <w:rFonts w:ascii="HG丸ｺﾞｼｯｸM-PRO" w:eastAsia="HG丸ｺﾞｼｯｸM-PRO" w:hAnsi="HG丸ｺﾞｼｯｸM-PRO" w:hint="eastAsia"/>
          <w:szCs w:val="21"/>
        </w:rPr>
        <w:t>平成</w:t>
      </w:r>
      <w:r w:rsidR="00155703" w:rsidRPr="00155703">
        <w:rPr>
          <w:rFonts w:ascii="HG丸ｺﾞｼｯｸM-PRO" w:eastAsia="HG丸ｺﾞｼｯｸM-PRO" w:hAnsi="HG丸ｺﾞｼｯｸM-PRO" w:hint="eastAsia"/>
          <w:szCs w:val="21"/>
        </w:rPr>
        <w:t>30</w:t>
      </w:r>
      <w:r w:rsidR="009B4F61" w:rsidRPr="00155703">
        <w:rPr>
          <w:rFonts w:ascii="HG丸ｺﾞｼｯｸM-PRO" w:eastAsia="HG丸ｺﾞｼｯｸM-PRO" w:hAnsi="HG丸ｺﾞｼｯｸM-PRO" w:hint="eastAsia"/>
          <w:szCs w:val="21"/>
        </w:rPr>
        <w:t>年</w:t>
      </w:r>
      <w:r w:rsidR="00D1707C">
        <w:rPr>
          <w:rFonts w:ascii="HG丸ｺﾞｼｯｸM-PRO" w:eastAsia="HG丸ｺﾞｼｯｸM-PRO" w:hAnsi="HG丸ｺﾞｼｯｸM-PRO" w:hint="eastAsia"/>
          <w:szCs w:val="21"/>
        </w:rPr>
        <w:t>1１</w:t>
      </w:r>
      <w:r w:rsidR="00734469" w:rsidRPr="00155703">
        <w:rPr>
          <w:rFonts w:ascii="HG丸ｺﾞｼｯｸM-PRO" w:eastAsia="HG丸ｺﾞｼｯｸM-PRO" w:hAnsi="HG丸ｺﾞｼｯｸM-PRO" w:hint="eastAsia"/>
          <w:szCs w:val="21"/>
        </w:rPr>
        <w:t>月</w:t>
      </w:r>
      <w:r w:rsidR="00384505">
        <w:rPr>
          <w:rFonts w:ascii="HG丸ｺﾞｼｯｸM-PRO" w:eastAsia="HG丸ｺﾞｼｯｸM-PRO" w:hAnsi="HG丸ｺﾞｼｯｸM-PRO" w:hint="eastAsia"/>
          <w:szCs w:val="21"/>
        </w:rPr>
        <w:t>1</w:t>
      </w:r>
      <w:r w:rsidR="001C3140" w:rsidRPr="00155703">
        <w:rPr>
          <w:rFonts w:ascii="HG丸ｺﾞｼｯｸM-PRO" w:eastAsia="HG丸ｺﾞｼｯｸM-PRO" w:hAnsi="HG丸ｺﾞｼｯｸM-PRO" w:hint="eastAsia"/>
          <w:szCs w:val="21"/>
        </w:rPr>
        <w:t>日</w:t>
      </w:r>
    </w:p>
    <w:p w:rsidR="00BC4D5D" w:rsidRDefault="002D0468" w:rsidP="00BC4D5D">
      <w:pPr>
        <w:jc w:val="center"/>
        <w:rPr>
          <w:sz w:val="56"/>
          <w:szCs w:val="56"/>
        </w:rPr>
      </w:pPr>
      <w:r>
        <w:rPr>
          <w:noProof/>
        </w:rPr>
        <w:drawing>
          <wp:anchor distT="0" distB="0" distL="114300" distR="114300" simplePos="0" relativeHeight="251651072" behindDoc="0" locked="0" layoutInCell="1" allowOverlap="1" wp14:anchorId="1272034C" wp14:editId="3AF52DC9">
            <wp:simplePos x="0" y="0"/>
            <wp:positionH relativeFrom="column">
              <wp:posOffset>4417060</wp:posOffset>
            </wp:positionH>
            <wp:positionV relativeFrom="paragraph">
              <wp:posOffset>104140</wp:posOffset>
            </wp:positionV>
            <wp:extent cx="950595" cy="676275"/>
            <wp:effectExtent l="0" t="0" r="1905" b="9525"/>
            <wp:wrapNone/>
            <wp:docPr id="413" name="図 413" descr="http://livedoor.blogimg.jp/kawaiuj/imgs/a/b/abb5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livedoor.blogimg.jp/kawaiuj/imgs/a/b/abb57079.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505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E4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9" type="#_x0000_t136" style="position:absolute;left:0;text-align:left;margin-left:84.45pt;margin-top:15.9pt;width:245.7pt;height:39.75pt;z-index:251652096;mso-position-horizontal-relative:text;mso-position-vertical-relative:text" fillcolor="#b2b2b2" strokecolor="#33c" strokeweight="1pt">
            <v:fill opacity=".5"/>
            <v:shadow on="t" color="#99f" offset="3pt"/>
            <v:textpath style="font-family:&quot;ＭＳ Ｐゴシック&quot;;font-size:40pt;v-text-reverse:t;v-text-kern:t" trim="t" fitpath="t" string="にじいろ通信"/>
          </v:shape>
        </w:pict>
      </w:r>
      <w:r w:rsidR="00E264A2">
        <w:rPr>
          <w:rFonts w:hint="eastAsia"/>
          <w:sz w:val="72"/>
          <w:szCs w:val="72"/>
        </w:rPr>
        <w:t xml:space="preserve">　</w:t>
      </w:r>
    </w:p>
    <w:p w:rsidR="002D6A8C" w:rsidRDefault="002D6A8C" w:rsidP="002D6A8C">
      <w:pPr>
        <w:spacing w:line="0" w:lineRule="atLeast"/>
        <w:ind w:firstLineChars="100" w:firstLine="224"/>
        <w:rPr>
          <w:rFonts w:ascii="HG丸ｺﾞｼｯｸM-PRO" w:eastAsia="HG丸ｺﾞｼｯｸM-PRO" w:hAnsi="HG丸ｺﾞｼｯｸM-PRO" w:cs="Mangal"/>
          <w:sz w:val="24"/>
          <w:szCs w:val="22"/>
        </w:rPr>
      </w:pPr>
      <w:r>
        <w:rPr>
          <w:noProof/>
        </w:rPr>
        <mc:AlternateContent>
          <mc:Choice Requires="wps">
            <w:drawing>
              <wp:anchor distT="0" distB="0" distL="114300" distR="114300" simplePos="0" relativeHeight="251708416" behindDoc="0" locked="0" layoutInCell="1" allowOverlap="1" wp14:anchorId="15CE7C22" wp14:editId="2D7CEA30">
                <wp:simplePos x="0" y="0"/>
                <wp:positionH relativeFrom="column">
                  <wp:posOffset>-147955</wp:posOffset>
                </wp:positionH>
                <wp:positionV relativeFrom="paragraph">
                  <wp:posOffset>498475</wp:posOffset>
                </wp:positionV>
                <wp:extent cx="6181725" cy="485775"/>
                <wp:effectExtent l="0" t="38100" r="0" b="47625"/>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6181725" cy="485775"/>
                        </a:xfrm>
                        <a:prstGeom prst="rect">
                          <a:avLst/>
                        </a:prstGeom>
                        <a:noFill/>
                        <a:ln>
                          <a:noFill/>
                        </a:ln>
                        <a:effectLst/>
                      </wps:spPr>
                      <wps:txbx>
                        <w:txbxContent>
                          <w:p w:rsidR="00F06E4F" w:rsidRPr="002D6A8C" w:rsidRDefault="00F06E4F" w:rsidP="002B29CA">
                            <w:pPr>
                              <w:spacing w:line="180" w:lineRule="auto"/>
                              <w:jc w:val="center"/>
                              <w:rPr>
                                <w:rFonts w:ascii="HG丸ｺﾞｼｯｸM-PRO" w:eastAsia="HG丸ｺﾞｼｯｸM-PRO" w:hAnsi="HG丸ｺﾞｼｯｸM-PRO"/>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6A8C">
                              <w:rPr>
                                <w:rFonts w:ascii="HG丸ｺﾞｼｯｸM-PRO" w:eastAsia="HG丸ｺﾞｼｯｸM-PRO" w:hAnsi="HG丸ｺﾞｼｯｸM-PRO" w:hint="eastAsia"/>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ゆらぎながら、自分で決めることができるように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11.65pt;margin-top:39.25pt;width:486.75pt;height:3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" filled="f" stroked="f">
                <v:textbox inset="5.85pt,.7pt,5.85pt,.7pt">
                  <w:txbxContent>
                    <w:p w:rsidR="00F06E4F" w:rsidRPr="002D6A8C" w:rsidRDefault="00F06E4F" w:rsidP="002B29CA">
                      <w:pPr>
                        <w:spacing w:line="180" w:lineRule="auto"/>
                        <w:jc w:val="center"/>
                        <w:rPr>
                          <w:rFonts w:ascii="HG丸ｺﾞｼｯｸM-PRO" w:eastAsia="HG丸ｺﾞｼｯｸM-PRO" w:hAnsi="HG丸ｺﾞｼｯｸM-PRO"/>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D6A8C">
                        <w:rPr>
                          <w:rFonts w:ascii="HG丸ｺﾞｼｯｸM-PRO" w:eastAsia="HG丸ｺﾞｼｯｸM-PRO" w:hAnsi="HG丸ｺﾞｼｯｸM-PRO" w:hint="eastAsia"/>
                          <w:b/>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ゆらぎながら、自分で決めることができるように</w:t>
                      </w:r>
                    </w:p>
                  </w:txbxContent>
                </v:textbox>
                <w10:wrap type="square"/>
              </v:shape>
            </w:pict>
          </mc:Fallback>
        </mc:AlternateContent>
      </w:r>
    </w:p>
    <w:p w:rsidR="002D6A8C" w:rsidRDefault="002D6A8C" w:rsidP="002D6A8C">
      <w:pPr>
        <w:spacing w:line="0" w:lineRule="atLeast"/>
        <w:ind w:leftChars="-126" w:left="-282" w:rightChars="-380" w:right="-850" w:firstLineChars="235" w:firstLine="573"/>
        <w:rPr>
          <w:rFonts w:ascii="HG丸ｺﾞｼｯｸM-PRO" w:eastAsia="HG丸ｺﾞｼｯｸM-PRO" w:hAnsi="HG丸ｺﾞｼｯｸM-PRO" w:cs="Mangal"/>
          <w:sz w:val="24"/>
          <w:szCs w:val="22"/>
        </w:rPr>
      </w:pPr>
    </w:p>
    <w:p w:rsidR="00270161" w:rsidRDefault="00270161" w:rsidP="002D6A8C">
      <w:pPr>
        <w:spacing w:line="0" w:lineRule="atLeast"/>
        <w:ind w:leftChars="-126" w:left="-282" w:rightChars="-380" w:right="-850" w:firstLineChars="235" w:firstLine="573"/>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秋空に紅葉の映える季節になりました。</w:t>
      </w:r>
    </w:p>
    <w:p w:rsidR="009A4BB0" w:rsidRDefault="00270161" w:rsidP="00270161">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先日、ある講演会で「意思決定」について学ぶ機会がありました。</w:t>
      </w:r>
      <w:r w:rsidR="007500A0">
        <w:rPr>
          <w:rFonts w:ascii="HG丸ｺﾞｼｯｸM-PRO" w:eastAsia="HG丸ｺﾞｼｯｸM-PRO" w:hAnsi="HG丸ｺﾞｼｯｸM-PRO" w:cs="Mangal" w:hint="eastAsia"/>
          <w:sz w:val="24"/>
          <w:szCs w:val="22"/>
        </w:rPr>
        <w:t>障がい</w:t>
      </w:r>
      <w:r w:rsidR="00F46AB0">
        <w:rPr>
          <w:rFonts w:ascii="HG丸ｺﾞｼｯｸM-PRO" w:eastAsia="HG丸ｺﾞｼｯｸM-PRO" w:hAnsi="HG丸ｺﾞｼｯｸM-PRO" w:cs="Mangal" w:hint="eastAsia"/>
          <w:sz w:val="24"/>
          <w:szCs w:val="22"/>
        </w:rPr>
        <w:t>や病気、高齢などで自分の権利を主張しにくい人たちも含め、全</w:t>
      </w:r>
      <w:r w:rsidR="0095035E">
        <w:rPr>
          <w:rFonts w:ascii="HG丸ｺﾞｼｯｸM-PRO" w:eastAsia="HG丸ｺﾞｼｯｸM-PRO" w:hAnsi="HG丸ｺﾞｼｯｸM-PRO" w:cs="Mangal" w:hint="eastAsia"/>
          <w:sz w:val="24"/>
          <w:szCs w:val="22"/>
        </w:rPr>
        <w:t>ての人たちが自分の意思で自分の人生を決めていくことができる</w:t>
      </w:r>
      <w:r w:rsidR="00551D08">
        <w:rPr>
          <w:rFonts w:ascii="HG丸ｺﾞｼｯｸM-PRO" w:eastAsia="HG丸ｺﾞｼｯｸM-PRO" w:hAnsi="HG丸ｺﾞｼｯｸM-PRO" w:cs="Mangal" w:hint="eastAsia"/>
          <w:sz w:val="24"/>
          <w:szCs w:val="22"/>
        </w:rPr>
        <w:t>ような社会にするための視点や取り組みについて</w:t>
      </w:r>
      <w:r w:rsidR="00944689">
        <w:rPr>
          <w:rFonts w:ascii="HG丸ｺﾞｼｯｸM-PRO" w:eastAsia="HG丸ｺﾞｼｯｸM-PRO" w:hAnsi="HG丸ｺﾞｼｯｸM-PRO" w:cs="Mangal" w:hint="eastAsia"/>
          <w:sz w:val="24"/>
          <w:szCs w:val="22"/>
        </w:rPr>
        <w:t>知り、考えることができました。</w:t>
      </w:r>
    </w:p>
    <w:p w:rsidR="009A4BB0" w:rsidRPr="00A72576" w:rsidRDefault="00F715EF" w:rsidP="00A72576">
      <w:pPr>
        <w:spacing w:line="0" w:lineRule="atLeast"/>
        <w:ind w:firstLineChars="100" w:firstLine="244"/>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子ども達も、</w:t>
      </w:r>
      <w:r w:rsidR="0095035E">
        <w:rPr>
          <w:rFonts w:ascii="HG丸ｺﾞｼｯｸM-PRO" w:eastAsia="HG丸ｺﾞｼｯｸM-PRO" w:hAnsi="HG丸ｺﾞｼｯｸM-PRO" w:cs="Mangal" w:hint="eastAsia"/>
          <w:sz w:val="24"/>
          <w:szCs w:val="22"/>
        </w:rPr>
        <w:t>日常の衣・食のような</w:t>
      </w:r>
      <w:r w:rsidR="00A95219">
        <w:rPr>
          <w:rFonts w:ascii="HG丸ｺﾞｼｯｸM-PRO" w:eastAsia="HG丸ｺﾞｼｯｸM-PRO" w:hAnsi="HG丸ｺﾞｼｯｸM-PRO" w:cs="Mangal" w:hint="eastAsia"/>
          <w:sz w:val="24"/>
          <w:szCs w:val="22"/>
        </w:rPr>
        <w:t>身の回りの</w:t>
      </w:r>
      <w:r w:rsidR="0095035E">
        <w:rPr>
          <w:rFonts w:ascii="HG丸ｺﾞｼｯｸM-PRO" w:eastAsia="HG丸ｺﾞｼｯｸM-PRO" w:hAnsi="HG丸ｺﾞｼｯｸM-PRO" w:cs="Mangal" w:hint="eastAsia"/>
          <w:sz w:val="24"/>
          <w:szCs w:val="22"/>
        </w:rPr>
        <w:t>こと</w:t>
      </w:r>
      <w:r w:rsidR="00A95219">
        <w:rPr>
          <w:rFonts w:ascii="HG丸ｺﾞｼｯｸM-PRO" w:eastAsia="HG丸ｺﾞｼｯｸM-PRO" w:hAnsi="HG丸ｺﾞｼｯｸM-PRO" w:cs="Mangal" w:hint="eastAsia"/>
          <w:sz w:val="24"/>
          <w:szCs w:val="22"/>
        </w:rPr>
        <w:t>から</w:t>
      </w:r>
      <w:r w:rsidR="004F0D2F">
        <w:rPr>
          <w:rFonts w:ascii="HG丸ｺﾞｼｯｸM-PRO" w:eastAsia="HG丸ｺﾞｼｯｸM-PRO" w:hAnsi="HG丸ｺﾞｼｯｸM-PRO" w:cs="Mangal" w:hint="eastAsia"/>
          <w:sz w:val="24"/>
          <w:szCs w:val="22"/>
        </w:rPr>
        <w:t>、</w:t>
      </w:r>
      <w:r w:rsidR="00A95219">
        <w:rPr>
          <w:rFonts w:ascii="HG丸ｺﾞｼｯｸM-PRO" w:eastAsia="HG丸ｺﾞｼｯｸM-PRO" w:hAnsi="HG丸ｺﾞｼｯｸM-PRO" w:cs="Mangal" w:hint="eastAsia"/>
          <w:sz w:val="24"/>
          <w:szCs w:val="22"/>
        </w:rPr>
        <w:t>進路選択</w:t>
      </w:r>
      <w:r w:rsidR="004F0D2F">
        <w:rPr>
          <w:rFonts w:ascii="HG丸ｺﾞｼｯｸM-PRO" w:eastAsia="HG丸ｺﾞｼｯｸM-PRO" w:hAnsi="HG丸ｺﾞｼｯｸM-PRO" w:cs="Mangal" w:hint="eastAsia"/>
          <w:sz w:val="24"/>
          <w:szCs w:val="22"/>
        </w:rPr>
        <w:t>など人生に関わる節目のこと</w:t>
      </w:r>
      <w:r w:rsidR="00A95219">
        <w:rPr>
          <w:rFonts w:ascii="HG丸ｺﾞｼｯｸM-PRO" w:eastAsia="HG丸ｺﾞｼｯｸM-PRO" w:hAnsi="HG丸ｺﾞｼｯｸM-PRO" w:cs="Mangal" w:hint="eastAsia"/>
          <w:sz w:val="24"/>
          <w:szCs w:val="22"/>
        </w:rPr>
        <w:t>、その他</w:t>
      </w:r>
      <w:r w:rsidR="004F0D2F">
        <w:rPr>
          <w:rFonts w:ascii="HG丸ｺﾞｼｯｸM-PRO" w:eastAsia="HG丸ｺﾞｼｯｸM-PRO" w:hAnsi="HG丸ｺﾞｼｯｸM-PRO" w:cs="Mangal" w:hint="eastAsia"/>
          <w:sz w:val="24"/>
          <w:szCs w:val="22"/>
        </w:rPr>
        <w:t>個々の大切な場面で「意思決定」を</w:t>
      </w:r>
      <w:r w:rsidR="00A72576">
        <w:rPr>
          <w:rFonts w:ascii="HG丸ｺﾞｼｯｸM-PRO" w:eastAsia="HG丸ｺﾞｼｯｸM-PRO" w:hAnsi="HG丸ｺﾞｼｯｸM-PRO" w:cs="Mangal" w:hint="eastAsia"/>
          <w:sz w:val="24"/>
          <w:szCs w:val="22"/>
        </w:rPr>
        <w:t>求められること</w:t>
      </w:r>
      <w:r w:rsidR="0095035E">
        <w:rPr>
          <w:rFonts w:ascii="HG丸ｺﾞｼｯｸM-PRO" w:eastAsia="HG丸ｺﾞｼｯｸM-PRO" w:hAnsi="HG丸ｺﾞｼｯｸM-PRO" w:cs="Mangal" w:hint="eastAsia"/>
          <w:sz w:val="24"/>
          <w:szCs w:val="22"/>
        </w:rPr>
        <w:t>はたくさんあります。大切な</w:t>
      </w:r>
      <w:r w:rsidR="007A7468">
        <w:rPr>
          <w:rFonts w:ascii="HG丸ｺﾞｼｯｸM-PRO" w:eastAsia="HG丸ｺﾞｼｯｸM-PRO" w:hAnsi="HG丸ｺﾞｼｯｸM-PRO" w:cs="Mangal" w:hint="eastAsia"/>
          <w:sz w:val="24"/>
          <w:szCs w:val="22"/>
        </w:rPr>
        <w:t>ことほど</w:t>
      </w:r>
      <w:r w:rsidR="00860DA8">
        <w:rPr>
          <w:rFonts w:ascii="HG丸ｺﾞｼｯｸM-PRO" w:eastAsia="HG丸ｺﾞｼｯｸM-PRO" w:hAnsi="HG丸ｺﾞｼｯｸM-PRO" w:cs="Mangal" w:hint="eastAsia"/>
          <w:sz w:val="24"/>
          <w:szCs w:val="22"/>
        </w:rPr>
        <w:t>悩む</w:t>
      </w:r>
      <w:r w:rsidR="00A72576">
        <w:rPr>
          <w:rFonts w:ascii="HG丸ｺﾞｼｯｸM-PRO" w:eastAsia="HG丸ｺﾞｼｯｸM-PRO" w:hAnsi="HG丸ｺﾞｼｯｸM-PRO" w:cs="Mangal" w:hint="eastAsia"/>
          <w:sz w:val="24"/>
          <w:szCs w:val="22"/>
        </w:rPr>
        <w:t>「ゆらぎ」の時間が長く、「意思決定」</w:t>
      </w:r>
      <w:r w:rsidR="007A7468">
        <w:rPr>
          <w:rFonts w:ascii="HG丸ｺﾞｼｯｸM-PRO" w:eastAsia="HG丸ｺﾞｼｯｸM-PRO" w:hAnsi="HG丸ｺﾞｼｯｸM-PRO" w:cs="Mangal" w:hint="eastAsia"/>
          <w:sz w:val="24"/>
          <w:szCs w:val="22"/>
        </w:rPr>
        <w:t>まで時間がかかるものです。</w:t>
      </w:r>
      <w:r w:rsidR="0019706E">
        <w:rPr>
          <w:rFonts w:ascii="HG丸ｺﾞｼｯｸM-PRO" w:eastAsia="HG丸ｺﾞｼｯｸM-PRO" w:hAnsi="HG丸ｺﾞｼｯｸM-PRO" w:cs="Mangal" w:hint="eastAsia"/>
          <w:sz w:val="24"/>
          <w:szCs w:val="22"/>
        </w:rPr>
        <w:t>しかし、その大切な「ゆらぎ」の時に、</w:t>
      </w:r>
      <w:r w:rsidR="00EE6971">
        <w:rPr>
          <w:rFonts w:ascii="HG丸ｺﾞｼｯｸM-PRO" w:eastAsia="HG丸ｺﾞｼｯｸM-PRO" w:hAnsi="HG丸ｺﾞｼｯｸM-PRO" w:cs="Mangal" w:hint="eastAsia"/>
          <w:sz w:val="24"/>
          <w:szCs w:val="22"/>
        </w:rPr>
        <w:t>安心できる場があること</w:t>
      </w:r>
      <w:r w:rsidR="004F0D2F">
        <w:rPr>
          <w:rFonts w:ascii="HG丸ｺﾞｼｯｸM-PRO" w:eastAsia="HG丸ｺﾞｼｯｸM-PRO" w:hAnsi="HG丸ｺﾞｼｯｸM-PRO" w:cs="Mangal" w:hint="eastAsia"/>
          <w:sz w:val="24"/>
          <w:szCs w:val="22"/>
        </w:rPr>
        <w:t>、</w:t>
      </w:r>
      <w:r w:rsidR="0019706E">
        <w:rPr>
          <w:rFonts w:ascii="HG丸ｺﾞｼｯｸM-PRO" w:eastAsia="HG丸ｺﾞｼｯｸM-PRO" w:hAnsi="HG丸ｺﾞｼｯｸM-PRO" w:cs="Mangal" w:hint="eastAsia"/>
          <w:sz w:val="24"/>
          <w:szCs w:val="22"/>
        </w:rPr>
        <w:t>否定</w:t>
      </w:r>
      <w:r w:rsidR="007F32B5">
        <w:rPr>
          <w:rFonts w:ascii="HG丸ｺﾞｼｯｸM-PRO" w:eastAsia="HG丸ｺﾞｼｯｸM-PRO" w:hAnsi="HG丸ｺﾞｼｯｸM-PRO" w:cs="Mangal" w:hint="eastAsia"/>
          <w:sz w:val="24"/>
          <w:szCs w:val="22"/>
        </w:rPr>
        <w:t>され</w:t>
      </w:r>
      <w:r w:rsidR="0019706E">
        <w:rPr>
          <w:rFonts w:ascii="HG丸ｺﾞｼｯｸM-PRO" w:eastAsia="HG丸ｺﾞｼｯｸM-PRO" w:hAnsi="HG丸ｺﾞｼｯｸM-PRO" w:cs="Mangal" w:hint="eastAsia"/>
          <w:sz w:val="24"/>
          <w:szCs w:val="22"/>
        </w:rPr>
        <w:t>ず対話</w:t>
      </w:r>
      <w:r w:rsidR="007F32B5">
        <w:rPr>
          <w:rFonts w:ascii="HG丸ｺﾞｼｯｸM-PRO" w:eastAsia="HG丸ｺﾞｼｯｸM-PRO" w:hAnsi="HG丸ｺﾞｼｯｸM-PRO" w:cs="Mangal" w:hint="eastAsia"/>
          <w:sz w:val="24"/>
          <w:szCs w:val="22"/>
        </w:rPr>
        <w:t>の</w:t>
      </w:r>
      <w:r w:rsidR="0019706E">
        <w:rPr>
          <w:rFonts w:ascii="HG丸ｺﾞｼｯｸM-PRO" w:eastAsia="HG丸ｺﾞｼｯｸM-PRO" w:hAnsi="HG丸ｺﾞｼｯｸM-PRO" w:cs="Mangal" w:hint="eastAsia"/>
          <w:sz w:val="24"/>
          <w:szCs w:val="22"/>
        </w:rPr>
        <w:t>できる</w:t>
      </w:r>
      <w:r w:rsidR="00EE6971">
        <w:rPr>
          <w:rFonts w:ascii="HG丸ｺﾞｼｯｸM-PRO" w:eastAsia="HG丸ｺﾞｼｯｸM-PRO" w:hAnsi="HG丸ｺﾞｼｯｸM-PRO" w:cs="Mangal" w:hint="eastAsia"/>
          <w:sz w:val="24"/>
          <w:szCs w:val="22"/>
        </w:rPr>
        <w:t>人が居ること</w:t>
      </w:r>
      <w:r w:rsidR="000C5612">
        <w:rPr>
          <w:rFonts w:ascii="HG丸ｺﾞｼｯｸM-PRO" w:eastAsia="HG丸ｺﾞｼｯｸM-PRO" w:hAnsi="HG丸ｺﾞｼｯｸM-PRO" w:cs="Mangal" w:hint="eastAsia"/>
          <w:sz w:val="24"/>
          <w:szCs w:val="22"/>
        </w:rPr>
        <w:t>、</w:t>
      </w:r>
      <w:r w:rsidR="0019706E">
        <w:rPr>
          <w:rFonts w:ascii="HG丸ｺﾞｼｯｸM-PRO" w:eastAsia="HG丸ｺﾞｼｯｸM-PRO" w:hAnsi="HG丸ｺﾞｼｯｸM-PRO" w:cs="Mangal" w:hint="eastAsia"/>
          <w:sz w:val="24"/>
          <w:szCs w:val="22"/>
        </w:rPr>
        <w:t>必要な情報と時間が</w:t>
      </w:r>
      <w:r w:rsidR="00A72576">
        <w:rPr>
          <w:rFonts w:ascii="HG丸ｺﾞｼｯｸM-PRO" w:eastAsia="HG丸ｺﾞｼｯｸM-PRO" w:hAnsi="HG丸ｺﾞｼｯｸM-PRO" w:cs="Mangal" w:hint="eastAsia"/>
          <w:sz w:val="24"/>
          <w:szCs w:val="22"/>
        </w:rPr>
        <w:t>十分用意</w:t>
      </w:r>
      <w:r w:rsidR="00EE6971">
        <w:rPr>
          <w:rFonts w:ascii="HG丸ｺﾞｼｯｸM-PRO" w:eastAsia="HG丸ｺﾞｼｯｸM-PRO" w:hAnsi="HG丸ｺﾞｼｯｸM-PRO" w:cs="Mangal" w:hint="eastAsia"/>
          <w:sz w:val="24"/>
          <w:szCs w:val="22"/>
        </w:rPr>
        <w:t>されていることが、「ゆらぎ」の中にいる</w:t>
      </w:r>
      <w:r w:rsidR="004F0D2F">
        <w:rPr>
          <w:rFonts w:ascii="HG丸ｺﾞｼｯｸM-PRO" w:eastAsia="HG丸ｺﾞｼｯｸM-PRO" w:hAnsi="HG丸ｺﾞｼｯｸM-PRO" w:cs="Mangal" w:hint="eastAsia"/>
          <w:sz w:val="24"/>
          <w:szCs w:val="22"/>
        </w:rPr>
        <w:t>子</w:t>
      </w:r>
      <w:r w:rsidR="00EE6971">
        <w:rPr>
          <w:rFonts w:ascii="HG丸ｺﾞｼｯｸM-PRO" w:eastAsia="HG丸ｺﾞｼｯｸM-PRO" w:hAnsi="HG丸ｺﾞｼｯｸM-PRO" w:cs="Mangal" w:hint="eastAsia"/>
          <w:sz w:val="24"/>
          <w:szCs w:val="22"/>
        </w:rPr>
        <w:t>ども</w:t>
      </w:r>
      <w:r w:rsidR="004F0D2F">
        <w:rPr>
          <w:rFonts w:ascii="HG丸ｺﾞｼｯｸM-PRO" w:eastAsia="HG丸ｺﾞｼｯｸM-PRO" w:hAnsi="HG丸ｺﾞｼｯｸM-PRO" w:cs="Mangal" w:hint="eastAsia"/>
          <w:sz w:val="24"/>
          <w:szCs w:val="22"/>
        </w:rPr>
        <w:t>が「意思決定」して前に進む手助けになることを学びました</w:t>
      </w:r>
      <w:r w:rsidR="007F32B5">
        <w:rPr>
          <w:rFonts w:ascii="HG丸ｺﾞｼｯｸM-PRO" w:eastAsia="HG丸ｺﾞｼｯｸM-PRO" w:hAnsi="HG丸ｺﾞｼｯｸM-PRO" w:cs="Mangal" w:hint="eastAsia"/>
          <w:sz w:val="24"/>
          <w:szCs w:val="22"/>
        </w:rPr>
        <w:t>。</w:t>
      </w:r>
    </w:p>
    <w:p w:rsidR="009A4BB0" w:rsidRPr="00BC4D5D" w:rsidRDefault="007500A0" w:rsidP="00906F64">
      <w:pPr>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mc:AlternateContent>
          <mc:Choice Requires="wpg">
            <w:drawing>
              <wp:anchor distT="0" distB="0" distL="114300" distR="114300" simplePos="0" relativeHeight="251702272" behindDoc="0" locked="0" layoutInCell="1" allowOverlap="1" wp14:anchorId="46C265EE" wp14:editId="2ACD3647">
                <wp:simplePos x="0" y="0"/>
                <wp:positionH relativeFrom="column">
                  <wp:posOffset>-14605</wp:posOffset>
                </wp:positionH>
                <wp:positionV relativeFrom="paragraph">
                  <wp:posOffset>73660</wp:posOffset>
                </wp:positionV>
                <wp:extent cx="6147159" cy="3048000"/>
                <wp:effectExtent l="0" t="0" r="25400" b="19050"/>
                <wp:wrapNone/>
                <wp:docPr id="16" name="グループ化 16"/>
                <wp:cNvGraphicFramePr/>
                <a:graphic xmlns:a="http://schemas.openxmlformats.org/drawingml/2006/main">
                  <a:graphicData uri="http://schemas.microsoft.com/office/word/2010/wordprocessingGroup">
                    <wpg:wgp>
                      <wpg:cNvGrpSpPr/>
                      <wpg:grpSpPr>
                        <a:xfrm>
                          <a:off x="0" y="0"/>
                          <a:ext cx="6147159" cy="3048000"/>
                          <a:chOff x="-104926" y="-28575"/>
                          <a:chExt cx="6529372" cy="3571875"/>
                        </a:xfrm>
                      </wpg:grpSpPr>
                      <wps:wsp>
                        <wps:cNvPr id="31" name="角丸四角形吹き出し 31"/>
                        <wps:cNvSpPr/>
                        <wps:spPr>
                          <a:xfrm>
                            <a:off x="-104926" y="208773"/>
                            <a:ext cx="1738385" cy="800878"/>
                          </a:xfrm>
                          <a:prstGeom prst="wedgeRoundRectCallout">
                            <a:avLst>
                              <a:gd name="adj1" fmla="val 59646"/>
                              <a:gd name="adj2" fmla="val 35886"/>
                              <a:gd name="adj3" fmla="val 16667"/>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06E4F" w:rsidRPr="008F3C6D" w:rsidRDefault="00F06E4F" w:rsidP="008F3C6D">
                              <w:pPr>
                                <w:jc w:val="center"/>
                                <w:rPr>
                                  <w:rFonts w:ascii="HG丸ｺﾞｼｯｸM-PRO" w:eastAsia="HG丸ｺﾞｼｯｸM-PRO" w:hAnsi="HG丸ｺﾞｼｯｸM-PRO"/>
                                  <w:color w:val="000000" w:themeColor="text1"/>
                                  <w:szCs w:val="22"/>
                                </w:rPr>
                              </w:pPr>
                              <w:r w:rsidRPr="008F3C6D">
                                <w:rPr>
                                  <w:rFonts w:ascii="HG丸ｺﾞｼｯｸM-PRO" w:eastAsia="HG丸ｺﾞｼｯｸM-PRO" w:hAnsi="HG丸ｺﾞｼｯｸM-PRO" w:hint="eastAsia"/>
                                  <w:color w:val="000000" w:themeColor="text1"/>
                                  <w:szCs w:val="22"/>
                                </w:rPr>
                                <w:t>本人にわかりやすい</w:t>
                              </w:r>
                            </w:p>
                            <w:p w:rsidR="00F06E4F" w:rsidRPr="008F3C6D" w:rsidRDefault="00F06E4F" w:rsidP="008F3C6D">
                              <w:pPr>
                                <w:jc w:val="center"/>
                                <w:rPr>
                                  <w:rFonts w:ascii="HG丸ｺﾞｼｯｸM-PRO" w:eastAsia="HG丸ｺﾞｼｯｸM-PRO" w:hAnsi="HG丸ｺﾞｼｯｸM-PRO"/>
                                  <w:color w:val="000000" w:themeColor="text1"/>
                                  <w:szCs w:val="22"/>
                                </w:rPr>
                              </w:pPr>
                              <w:r w:rsidRPr="008F3C6D">
                                <w:rPr>
                                  <w:rFonts w:ascii="HG丸ｺﾞｼｯｸM-PRO" w:eastAsia="HG丸ｺﾞｼｯｸM-PRO" w:hAnsi="HG丸ｺﾞｼｯｸM-PRO" w:hint="eastAsia"/>
                                  <w:color w:val="000000" w:themeColor="text1"/>
                                  <w:szCs w:val="22"/>
                                </w:rPr>
                                <w:t>十分な情報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角丸四角形吹き出し 291"/>
                        <wps:cNvSpPr/>
                        <wps:spPr>
                          <a:xfrm flipH="1">
                            <a:off x="109362" y="1427778"/>
                            <a:ext cx="1228726" cy="762000"/>
                          </a:xfrm>
                          <a:prstGeom prst="wedgeRoundRectCallout">
                            <a:avLst>
                              <a:gd name="adj1" fmla="val -80337"/>
                              <a:gd name="adj2" fmla="val 5310"/>
                              <a:gd name="adj3" fmla="val 16667"/>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F06E4F" w:rsidRPr="00193246" w:rsidRDefault="00F06E4F" w:rsidP="004C390E">
                              <w:pPr>
                                <w:rPr>
                                  <w:rFonts w:ascii="HG丸ｺﾞｼｯｸM-PRO" w:eastAsia="HG丸ｺﾞｼｯｸM-PRO" w:hAnsi="HG丸ｺﾞｼｯｸM-PRO"/>
                                  <w:color w:val="000000" w:themeColor="text1"/>
                                </w:rPr>
                              </w:pPr>
                              <w:r w:rsidRPr="00193246">
                                <w:rPr>
                                  <w:rFonts w:ascii="HG丸ｺﾞｼｯｸM-PRO" w:eastAsia="HG丸ｺﾞｼｯｸM-PRO" w:hAnsi="HG丸ｺﾞｼｯｸM-PRO" w:hint="eastAsia"/>
                                  <w:color w:val="000000" w:themeColor="text1"/>
                                </w:rPr>
                                <w:t>メリット</w:t>
                              </w:r>
                            </w:p>
                            <w:p w:rsidR="00F06E4F" w:rsidRPr="00193246" w:rsidRDefault="00F06E4F" w:rsidP="004C390E">
                              <w:pPr>
                                <w:rPr>
                                  <w:rFonts w:ascii="HG丸ｺﾞｼｯｸM-PRO" w:eastAsia="HG丸ｺﾞｼｯｸM-PRO" w:hAnsi="HG丸ｺﾞｼｯｸM-PRO"/>
                                  <w:color w:val="000000" w:themeColor="text1"/>
                                </w:rPr>
                              </w:pPr>
                              <w:r w:rsidRPr="00193246">
                                <w:rPr>
                                  <w:rFonts w:ascii="HG丸ｺﾞｼｯｸM-PRO" w:eastAsia="HG丸ｺﾞｼｯｸM-PRO" w:hAnsi="HG丸ｺﾞｼｯｸM-PRO" w:hint="eastAsia"/>
                                  <w:color w:val="000000" w:themeColor="text1"/>
                                </w:rPr>
                                <w:t>デメリット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05125" y="1103928"/>
                            <a:ext cx="1447800" cy="1085850"/>
                          </a:xfrm>
                          <a:prstGeom prst="rect">
                            <a:avLst/>
                          </a:prstGeom>
                        </pic:spPr>
                      </pic:pic>
                      <wps:wsp>
                        <wps:cNvPr id="7" name="円/楕円 7"/>
                        <wps:cNvSpPr/>
                        <wps:spPr>
                          <a:xfrm>
                            <a:off x="2540858" y="-28575"/>
                            <a:ext cx="1743100" cy="10382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考えるための</w:t>
                              </w:r>
                            </w:p>
                            <w:p w:rsidR="00F06E4F" w:rsidRPr="00193246"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十分な時間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4352925" y="1238250"/>
                            <a:ext cx="2071521" cy="1190625"/>
                          </a:xfrm>
                          <a:prstGeom prst="ellipse">
                            <a:avLst/>
                          </a:prstGeom>
                          <a:noFill/>
                          <a:ln w="3175" cap="flat" cmpd="sng" algn="ctr">
                            <a:solidFill>
                              <a:sysClr val="windowText" lastClr="000000"/>
                            </a:solidFill>
                            <a:prstDash val="solid"/>
                          </a:ln>
                          <a:effectLst/>
                        </wps:spPr>
                        <wps:txbx>
                          <w:txbxContent>
                            <w:p w:rsidR="00F06E4F" w:rsidRPr="00193246" w:rsidRDefault="00F06E4F" w:rsidP="008F3C6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自分で決めてよいという安心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円/楕円 9"/>
                        <wps:cNvSpPr/>
                        <wps:spPr>
                          <a:xfrm>
                            <a:off x="4352925" y="-28575"/>
                            <a:ext cx="1866900" cy="1152525"/>
                          </a:xfrm>
                          <a:prstGeom prst="ellipse">
                            <a:avLst/>
                          </a:prstGeom>
                          <a:noFill/>
                          <a:ln w="3175" cap="flat" cmpd="sng" algn="ctr">
                            <a:solidFill>
                              <a:sysClr val="windowText" lastClr="000000"/>
                            </a:solidFill>
                            <a:prstDash val="solid"/>
                          </a:ln>
                          <a:effectLst/>
                        </wps:spPr>
                        <wps:txbx>
                          <w:txbxContent>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自分で考え、</w:t>
                              </w:r>
                            </w:p>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決めるための</w:t>
                              </w:r>
                            </w:p>
                            <w:p w:rsidR="00F06E4F" w:rsidRPr="00193246"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チャンス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吹き出し 10"/>
                        <wps:cNvSpPr/>
                        <wps:spPr>
                          <a:xfrm>
                            <a:off x="109355" y="2476500"/>
                            <a:ext cx="1604939" cy="495300"/>
                          </a:xfrm>
                          <a:prstGeom prst="wedgeRoundRectCallout">
                            <a:avLst>
                              <a:gd name="adj1" fmla="val 64664"/>
                              <a:gd name="adj2" fmla="val -58010"/>
                              <a:gd name="adj3" fmla="val 16667"/>
                            </a:avLst>
                          </a:prstGeom>
                          <a:noFill/>
                          <a:ln w="3175" cap="flat" cmpd="sng" algn="ctr">
                            <a:solidFill>
                              <a:srgbClr val="4F81BD">
                                <a:shade val="50000"/>
                              </a:srgbClr>
                            </a:solidFill>
                            <a:prstDash val="solid"/>
                          </a:ln>
                          <a:effectLst/>
                        </wps:spPr>
                        <wps:txbx>
                          <w:txbxContent>
                            <w:p w:rsidR="00F06E4F" w:rsidRPr="00BC0ABF" w:rsidRDefault="00F06E4F" w:rsidP="000C5612">
                              <w:pPr>
                                <w:jc w:val="center"/>
                                <w:rPr>
                                  <w:rFonts w:ascii="HG丸ｺﾞｼｯｸM-PRO" w:eastAsia="HG丸ｺﾞｼｯｸM-PRO" w:hAnsi="HG丸ｺﾞｼｯｸM-PRO"/>
                                  <w:color w:val="000000" w:themeColor="text1"/>
                                  <w:szCs w:val="22"/>
                                </w:rPr>
                              </w:pPr>
                              <w:r w:rsidRPr="00BC0ABF">
                                <w:rPr>
                                  <w:rFonts w:ascii="HG丸ｺﾞｼｯｸM-PRO" w:eastAsia="HG丸ｺﾞｼｯｸM-PRO" w:hAnsi="HG丸ｺﾞｼｯｸM-PRO" w:hint="eastAsia"/>
                                  <w:color w:val="000000" w:themeColor="text1"/>
                                  <w:szCs w:val="22"/>
                                </w:rPr>
                                <w:t>予想される見通し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rotWithShape="1">
                          <a:blip r:embed="rId13">
                            <a:extLst>
                              <a:ext uri="{28A0092B-C50C-407E-A947-70E740481C1C}">
                                <a14:useLocalDpi xmlns:a14="http://schemas.microsoft.com/office/drawing/2010/main" val="0"/>
                              </a:ext>
                            </a:extLst>
                          </a:blip>
                          <a:srcRect r="46121"/>
                          <a:stretch/>
                        </pic:blipFill>
                        <pic:spPr>
                          <a:xfrm>
                            <a:off x="1714500" y="666750"/>
                            <a:ext cx="1190625" cy="2305050"/>
                          </a:xfrm>
                          <a:prstGeom prst="rect">
                            <a:avLst/>
                          </a:prstGeom>
                        </pic:spPr>
                      </pic:pic>
                      <wps:wsp>
                        <wps:cNvPr id="13" name="円/楕円 13"/>
                        <wps:cNvSpPr/>
                        <wps:spPr>
                          <a:xfrm>
                            <a:off x="2981325" y="2352675"/>
                            <a:ext cx="2219325" cy="1190625"/>
                          </a:xfrm>
                          <a:prstGeom prst="ellipse">
                            <a:avLst/>
                          </a:prstGeom>
                          <a:noFill/>
                          <a:ln w="3175" cap="flat" cmpd="sng" algn="ctr">
                            <a:solidFill>
                              <a:sysClr val="windowText" lastClr="000000"/>
                            </a:solidFill>
                            <a:prstDash val="solid"/>
                          </a:ln>
                          <a:effectLst/>
                        </wps:spPr>
                        <wps:txbx>
                          <w:txbxContent>
                            <w:p w:rsidR="00F06E4F"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否定されず</w:t>
                              </w:r>
                            </w:p>
                            <w:p w:rsidR="00F06E4F"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先入観のない</w:t>
                              </w:r>
                            </w:p>
                            <w:p w:rsidR="00F06E4F" w:rsidRPr="00193246"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安心できる対話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 o:spid="_x0000_s1027" style="position:absolute;left:0;text-align:left;margin-left:-1.15pt;margin-top:5.8pt;width:484.05pt;height:240pt;z-index:251702272;mso-width-relative:margin;mso-height-relative:margin" coordorigin="-1049,-285" coordsize="65293,357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 o:spid="_x0000_s1028" type="#_x0000_t62" style="position:absolute;left:-1049;top:2087;width:17383;height:8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jSsQA&#10;AADbAAAADwAAAGRycy9kb3ducmV2LnhtbESPW2vCQBSE3wX/w3IKfdNNFIKkrlIiavtS8ALFt0P2&#10;mASzZ0N2zeXfdwuFPg4z8w2z3g6mFh21rrKsIJ5HIIhzqysuFFwv+9kKhPPIGmvLpGAkB9vNdLLG&#10;VNueT9SdfSEChF2KCkrvm1RKl5dk0M1tQxy8u20N+iDbQuoW+wA3tVxEUSINVhwWSmwoKyl/nJ9G&#10;wbG+7e7fT9l0Jkmy8fPrYHWxUOr1ZXh/A+Fp8P/hv/aHVrC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9Y0rEAAAA2wAAAA8AAAAAAAAAAAAAAAAAmAIAAGRycy9k&#10;b3ducmV2LnhtbFBLBQYAAAAABAAEAPUAAACJAwAAAAA=&#10;" adj="23684,18551" filled="f" strokecolor="#243f60 [1604]" strokeweight=".25pt">
                  <v:textbox>
                    <w:txbxContent>
                      <w:p w:rsidR="00F06E4F" w:rsidRPr="008F3C6D" w:rsidRDefault="00F06E4F" w:rsidP="008F3C6D">
                        <w:pPr>
                          <w:jc w:val="center"/>
                          <w:rPr>
                            <w:rFonts w:ascii="HG丸ｺﾞｼｯｸM-PRO" w:eastAsia="HG丸ｺﾞｼｯｸM-PRO" w:hAnsi="HG丸ｺﾞｼｯｸM-PRO"/>
                            <w:color w:val="000000" w:themeColor="text1"/>
                            <w:szCs w:val="22"/>
                          </w:rPr>
                        </w:pPr>
                        <w:r w:rsidRPr="008F3C6D">
                          <w:rPr>
                            <w:rFonts w:ascii="HG丸ｺﾞｼｯｸM-PRO" w:eastAsia="HG丸ｺﾞｼｯｸM-PRO" w:hAnsi="HG丸ｺﾞｼｯｸM-PRO" w:hint="eastAsia"/>
                            <w:color w:val="000000" w:themeColor="text1"/>
                            <w:szCs w:val="22"/>
                          </w:rPr>
                          <w:t>本人にわかりやすい</w:t>
                        </w:r>
                      </w:p>
                      <w:p w:rsidR="00F06E4F" w:rsidRPr="008F3C6D" w:rsidRDefault="00F06E4F" w:rsidP="008F3C6D">
                        <w:pPr>
                          <w:jc w:val="center"/>
                          <w:rPr>
                            <w:rFonts w:ascii="HG丸ｺﾞｼｯｸM-PRO" w:eastAsia="HG丸ｺﾞｼｯｸM-PRO" w:hAnsi="HG丸ｺﾞｼｯｸM-PRO"/>
                            <w:color w:val="000000" w:themeColor="text1"/>
                            <w:szCs w:val="22"/>
                          </w:rPr>
                        </w:pPr>
                        <w:r w:rsidRPr="008F3C6D">
                          <w:rPr>
                            <w:rFonts w:ascii="HG丸ｺﾞｼｯｸM-PRO" w:eastAsia="HG丸ｺﾞｼｯｸM-PRO" w:hAnsi="HG丸ｺﾞｼｯｸM-PRO" w:hint="eastAsia"/>
                            <w:color w:val="000000" w:themeColor="text1"/>
                            <w:szCs w:val="22"/>
                          </w:rPr>
                          <w:t>十分な情報</w:t>
                        </w:r>
                      </w:p>
                    </w:txbxContent>
                  </v:textbox>
                </v:shape>
                <v:shape id="角丸四角形吹き出し 291" o:spid="_x0000_s1029" type="#_x0000_t62" style="position:absolute;left:1093;top:14277;width:12287;height:762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88cQA&#10;AADcAAAADwAAAGRycy9kb3ducmV2LnhtbESPQWvCQBSE74X+h+UVvNWNOUgaXcUKBS9StAoeH7vP&#10;bDD7NmQ3Jv333YLgcZiZb5jlenSNuFMXas8KZtMMBLH2puZKwenn670AESKywcYzKfilAOvV68sS&#10;S+MHPtD9GCuRIBxKVGBjbEspg7bkMEx9S5y8q+8cxiS7SpoOhwR3jcyzbC4d1pwWLLa0taRvx94p&#10;uPR+vndFXpy/db7r9fbgh0+r1ORt3CxARBrjM/xo74yC/GMG/2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UvPHEAAAA3AAAAA8AAAAAAAAAAAAAAAAAmAIAAGRycy9k&#10;b3ducmV2LnhtbFBLBQYAAAAABAAEAPUAAACJAwAAAAA=&#10;" adj="-6553,11947" filled="f" strokecolor="#243f60 [1604]" strokeweight=".25pt">
                  <v:textbox>
                    <w:txbxContent>
                      <w:p w:rsidR="00F06E4F" w:rsidRPr="00193246" w:rsidRDefault="00F06E4F" w:rsidP="004C390E">
                        <w:pPr>
                          <w:rPr>
                            <w:rFonts w:ascii="HG丸ｺﾞｼｯｸM-PRO" w:eastAsia="HG丸ｺﾞｼｯｸM-PRO" w:hAnsi="HG丸ｺﾞｼｯｸM-PRO"/>
                            <w:color w:val="000000" w:themeColor="text1"/>
                          </w:rPr>
                        </w:pPr>
                        <w:r w:rsidRPr="00193246">
                          <w:rPr>
                            <w:rFonts w:ascii="HG丸ｺﾞｼｯｸM-PRO" w:eastAsia="HG丸ｺﾞｼｯｸM-PRO" w:hAnsi="HG丸ｺﾞｼｯｸM-PRO" w:hint="eastAsia"/>
                            <w:color w:val="000000" w:themeColor="text1"/>
                          </w:rPr>
                          <w:t>メリット</w:t>
                        </w:r>
                      </w:p>
                      <w:p w:rsidR="00F06E4F" w:rsidRPr="00193246" w:rsidRDefault="00F06E4F" w:rsidP="004C390E">
                        <w:pPr>
                          <w:rPr>
                            <w:rFonts w:ascii="HG丸ｺﾞｼｯｸM-PRO" w:eastAsia="HG丸ｺﾞｼｯｸM-PRO" w:hAnsi="HG丸ｺﾞｼｯｸM-PRO"/>
                            <w:color w:val="000000" w:themeColor="text1"/>
                          </w:rPr>
                        </w:pPr>
                        <w:r w:rsidRPr="00193246">
                          <w:rPr>
                            <w:rFonts w:ascii="HG丸ｺﾞｼｯｸM-PRO" w:eastAsia="HG丸ｺﾞｼｯｸM-PRO" w:hAnsi="HG丸ｺﾞｼｯｸM-PRO" w:hint="eastAsia"/>
                            <w:color w:val="000000" w:themeColor="text1"/>
                          </w:rPr>
                          <w:t>デメリット</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left:29051;top:11039;width:1447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rNrTEAAAA2gAAAA8AAABkcnMvZG93bnJldi54bWxEj0+LwjAUxO/CfofwBC+ypltWka5RRBDU&#10;w4J/Lt4ezbMpNi+1ibZ+e7Ow4HGYmd8ws0VnK/GgxpeOFXyNEhDEudMlFwpOx/XnFIQPyBorx6Tg&#10;SR4W84/eDDPtWt7T4xAKESHsM1RgQqgzKX1uyKIfuZo4ehfXWAxRNoXUDbYRbiuZJslEWiw5Lhis&#10;aWUovx7uVsHtloZhu76Op8vzKc23u9+VGd+VGvS75Q+IQF14h//bG63gG/6uxBsg5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rNrTEAAAA2gAAAA8AAAAAAAAAAAAAAAAA&#10;nwIAAGRycy9kb3ducmV2LnhtbFBLBQYAAAAABAAEAPcAAACQAwAAAAA=&#10;">
                  <v:imagedata r:id="rId14" o:title=""/>
                  <v:path arrowok="t"/>
                </v:shape>
                <v:oval id="円/楕円 7" o:spid="_x0000_s1031" style="position:absolute;left:25408;top:-285;width:17431;height:10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sUcQA&#10;AADaAAAADwAAAGRycy9kb3ducmV2LnhtbESPQWsCMRSE74L/IbxCb5pdlSrrZkUqrT0UQS30+tg8&#10;N0uTl2WT6vbfN4WCx2FmvmHKzeCsuFIfWs8K8mkGgrj2uuVGwcf5ZbICESKyRuuZFPxQgE01HpVY&#10;aH/jI11PsREJwqFABSbGrpAy1IYchqnviJN38b3DmGTfSN3jLcGdlbMse5IOW04LBjt6NlR/nb6d&#10;gnO2yHef74doZ7mdv+4PZjXfGaUeH4btGkSkId7D/+03rWAJf1fSDZ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bFHEAAAA2gAAAA8AAAAAAAAAAAAAAAAAmAIAAGRycy9k&#10;b3ducmV2LnhtbFBLBQYAAAAABAAEAPUAAACJAwAAAAA=&#10;" filled="f" strokecolor="black [3213]" strokeweight=".25pt">
                  <v:textbox>
                    <w:txbxContent>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考えるための</w:t>
                        </w:r>
                      </w:p>
                      <w:p w:rsidR="00F06E4F" w:rsidRPr="00193246"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十分な時間</w:t>
                        </w:r>
                      </w:p>
                    </w:txbxContent>
                  </v:textbox>
                </v:oval>
                <v:oval id="円/楕円 8" o:spid="_x0000_s1032" style="position:absolute;left:43529;top:12382;width:20715;height:11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qHsMA&#10;AADaAAAADwAAAGRycy9kb3ducmV2LnhtbERPTWvCQBC9F/oflin0pptK1RKzEbUteBDEWBRvQ3ZM&#10;QrOzaXaNsb++exB6fLzvZN6bWnTUusqygpdhBII4t7riQsHX/nPwBsJ5ZI21ZVJwIwfz9PEhwVjb&#10;K++oy3whQgi7GBWU3jexlC4vyaAb2oY4cGfbGvQBtoXULV5DuKnlKIom0mDFoaHEhlYl5d/ZxSj4&#10;OG706RdXP5fX7WncvS8PfroeKfX81C9mIDz1/l98d6+1grA1XAk3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qHsMAAADaAAAADwAAAAAAAAAAAAAAAACYAgAAZHJzL2Rv&#10;d25yZXYueG1sUEsFBgAAAAAEAAQA9QAAAIgDAAAAAA==&#10;" filled="f" strokecolor="windowText" strokeweight=".25pt">
                  <v:textbox>
                    <w:txbxContent>
                      <w:p w:rsidR="00F06E4F" w:rsidRPr="00193246" w:rsidRDefault="00F06E4F" w:rsidP="008F3C6D">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自分で決めてよいという安心</w:t>
                        </w:r>
                      </w:p>
                    </w:txbxContent>
                  </v:textbox>
                </v:oval>
                <v:oval id="円/楕円 9" o:spid="_x0000_s1033" style="position:absolute;left:43529;top:-285;width:18669;height:1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PhcYA&#10;AADaAAAADwAAAGRycy9kb3ducmV2LnhtbESPQWvCQBSE70L/w/IK3nSjaGujq7RawYMgRql4e2Sf&#10;SWj2bZpdY+qv7xYKPQ4z8w0zW7SmFA3VrrCsYNCPQBCnVhecKTge1r0JCOeRNZaWScE3OVjMHzoz&#10;jLW98Z6axGciQNjFqCD3voqldGlOBl3fVsTBu9jaoA+yzqSu8RbgppTDKHqSBgsOCzlWtMwp/Uyu&#10;RsH7aavPd1x+XUe787hZvX34581Qqe5j+zoF4an1/+G/9kYreIHfK+EG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9PhcYAAADaAAAADwAAAAAAAAAAAAAAAACYAgAAZHJz&#10;L2Rvd25yZXYueG1sUEsFBgAAAAAEAAQA9QAAAIsDAAAAAA==&#10;" filled="f" strokecolor="windowText" strokeweight=".25pt">
                  <v:textbox>
                    <w:txbxContent>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自分で考え、</w:t>
                        </w:r>
                      </w:p>
                      <w:p w:rsidR="00F06E4F"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決めるための</w:t>
                        </w:r>
                      </w:p>
                      <w:p w:rsidR="00F06E4F" w:rsidRPr="00193246" w:rsidRDefault="00F06E4F" w:rsidP="0019324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チャンス</w:t>
                        </w:r>
                      </w:p>
                    </w:txbxContent>
                  </v:textbox>
                </v:oval>
                <v:shape id="角丸四角形吹き出し 10" o:spid="_x0000_s1034" type="#_x0000_t62" style="position:absolute;left:1093;top:24765;width:16049;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HUysAA&#10;AADbAAAADwAAAGRycy9kb3ducmV2LnhtbESPTW/CMAyG75P4D5GRuI0UDmgqBMSHmNhxBe5WY9qK&#10;xilJVsq/nw+TdrPl9+PxajO4VvUUYuPZwGyagSIuvW24MnA5H98/QMWEbLH1TAZeFGGzHr2tMLf+&#10;yd/UF6lSEsIxRwN1Sl2udSxrchinviOW280Hh0nWUGkb8CnhrtXzLFtohw1LQ40d7Wsq78WPk14f&#10;wvlxeKSmvPfHL/t5LXh3NWYyHrZLUImG9C/+c5+s4Au9/CID6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HUysAAAADbAAAADwAAAAAAAAAAAAAAAACYAgAAZHJzL2Rvd25y&#10;ZXYueG1sUEsFBgAAAAAEAAQA9QAAAIUDAAAAAA==&#10;" adj="24767,-1730" filled="f" strokecolor="#385d8a" strokeweight=".25pt">
                  <v:textbox>
                    <w:txbxContent>
                      <w:p w:rsidR="00F06E4F" w:rsidRPr="00BC0ABF" w:rsidRDefault="00F06E4F" w:rsidP="000C5612">
                        <w:pPr>
                          <w:jc w:val="center"/>
                          <w:rPr>
                            <w:rFonts w:ascii="HG丸ｺﾞｼｯｸM-PRO" w:eastAsia="HG丸ｺﾞｼｯｸM-PRO" w:hAnsi="HG丸ｺﾞｼｯｸM-PRO"/>
                            <w:color w:val="000000" w:themeColor="text1"/>
                            <w:szCs w:val="22"/>
                          </w:rPr>
                        </w:pPr>
                        <w:r w:rsidRPr="00BC0ABF">
                          <w:rPr>
                            <w:rFonts w:ascii="HG丸ｺﾞｼｯｸM-PRO" w:eastAsia="HG丸ｺﾞｼｯｸM-PRO" w:hAnsi="HG丸ｺﾞｼｯｸM-PRO" w:hint="eastAsia"/>
                            <w:color w:val="000000" w:themeColor="text1"/>
                            <w:szCs w:val="22"/>
                          </w:rPr>
                          <w:t>予想される見通し</w:t>
                        </w:r>
                      </w:p>
                    </w:txbxContent>
                  </v:textbox>
                </v:shape>
                <v:shape id="図 12" o:spid="_x0000_s1035" type="#_x0000_t75" style="position:absolute;left:17145;top:6667;width:11906;height:23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aS/fDAAAA2wAAAA8AAABkcnMvZG93bnJldi54bWxEj0FrwkAQhe8F/8Mygre6UaG1qauoKAgF&#10;JVbwOmSn2ZDsbMiuJv77bkHobYb3vjdvFqve1uJOrS8dK5iMExDEudMlFwou3/vXOQgfkDXWjknB&#10;gzysloOXBabadZzR/RwKEUPYp6jAhNCkUvrckEU/dg1x1H5cazHEtS2kbrGL4baW0yR5kxZLjhcM&#10;NrQ1lFfnm401tu+Z+eo2p48r7chnx8rOikqp0bBff4II1Id/85M+6MhN4e+XOI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FpL98MAAADbAAAADwAAAAAAAAAAAAAAAACf&#10;AgAAZHJzL2Rvd25yZXYueG1sUEsFBgAAAAAEAAQA9wAAAI8DAAAAAA==&#10;">
                  <v:imagedata r:id="rId15" o:title="" cropright="30226f"/>
                  <v:path arrowok="t"/>
                </v:shape>
                <v:oval id="円/楕円 13" o:spid="_x0000_s1036" style="position:absolute;left:29813;top:23526;width:22193;height:11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zGsQA&#10;AADbAAAADwAAAGRycy9kb3ducmV2LnhtbERPS2vCQBC+C/0PyxS86cZHa4mu0moFD4IYpeJtyI5J&#10;aHY2za4x9dd3C4Xe5uN7zmzRmlI0VLvCsoJBPwJBnFpdcKbgeFj3XkA4j6yxtEwKvsnBYv7QmWGs&#10;7Y331CQ+EyGEXYwKcu+rWEqX5mTQ9W1FHLiLrQ36AOtM6hpvIdyUchhFz9JgwaEhx4qWOaWfydUo&#10;eD9t9fmOy6/reHd+alZvH36yGSrVfWxfpyA8tf5f/Ofe6DB/BL+/h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8xrEAAAA2wAAAA8AAAAAAAAAAAAAAAAAmAIAAGRycy9k&#10;b3ducmV2LnhtbFBLBQYAAAAABAAEAPUAAACJAwAAAAA=&#10;" filled="f" strokecolor="windowText" strokeweight=".25pt">
                  <v:textbox>
                    <w:txbxContent>
                      <w:p w:rsidR="00F06E4F"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否定されず</w:t>
                        </w:r>
                      </w:p>
                      <w:p w:rsidR="00F06E4F"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先入観のない</w:t>
                        </w:r>
                      </w:p>
                      <w:p w:rsidR="00F06E4F" w:rsidRPr="00193246" w:rsidRDefault="00F06E4F" w:rsidP="0019706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安心できる対話</w:t>
                        </w:r>
                      </w:p>
                    </w:txbxContent>
                  </v:textbox>
                </v:oval>
              </v:group>
            </w:pict>
          </mc:Fallback>
        </mc:AlternateContent>
      </w:r>
    </w:p>
    <w:p w:rsidR="006F111E" w:rsidRDefault="006F111E" w:rsidP="00437F9C">
      <w:pPr>
        <w:spacing w:line="0" w:lineRule="atLeast"/>
        <w:rPr>
          <w:rFonts w:ascii="HG丸ｺﾞｼｯｸM-PRO" w:eastAsia="HG丸ｺﾞｼｯｸM-PRO" w:hAnsi="HG丸ｺﾞｼｯｸM-PRO" w:cs="Mangal"/>
          <w:sz w:val="24"/>
          <w:szCs w:val="22"/>
        </w:rPr>
      </w:pPr>
    </w:p>
    <w:p w:rsidR="006F111E" w:rsidRPr="0019706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437F9C">
      <w:pPr>
        <w:spacing w:line="0" w:lineRule="atLeast"/>
        <w:rPr>
          <w:rFonts w:ascii="HG丸ｺﾞｼｯｸM-PRO" w:eastAsia="HG丸ｺﾞｼｯｸM-PRO" w:hAnsi="HG丸ｺﾞｼｯｸM-PRO" w:cs="Mangal"/>
          <w:sz w:val="24"/>
          <w:szCs w:val="22"/>
        </w:rPr>
      </w:pP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BC4D5D" w:rsidRPr="004F0D2F" w:rsidRDefault="00BC4D5D" w:rsidP="006F111E">
      <w:pPr>
        <w:tabs>
          <w:tab w:val="left" w:pos="7392"/>
        </w:tabs>
        <w:spacing w:line="0" w:lineRule="atLeast"/>
        <w:rPr>
          <w:rFonts w:ascii="HG丸ｺﾞｼｯｸM-PRO" w:eastAsia="HG丸ｺﾞｼｯｸM-PRO" w:hAnsi="HG丸ｺﾞｼｯｸM-PRO" w:cs="Mangal"/>
          <w:sz w:val="24"/>
          <w:szCs w:val="22"/>
        </w:rPr>
      </w:pPr>
    </w:p>
    <w:p w:rsidR="00BC4D5D" w:rsidRDefault="00BC4D5D" w:rsidP="006F111E">
      <w:pPr>
        <w:tabs>
          <w:tab w:val="left" w:pos="7392"/>
        </w:tabs>
        <w:spacing w:line="0" w:lineRule="atLeast"/>
        <w:rPr>
          <w:rFonts w:ascii="HG丸ｺﾞｼｯｸM-PRO" w:eastAsia="HG丸ｺﾞｼｯｸM-PRO" w:hAnsi="HG丸ｺﾞｼｯｸM-PRO" w:cs="Mangal"/>
          <w:sz w:val="24"/>
          <w:szCs w:val="22"/>
        </w:rPr>
      </w:pPr>
    </w:p>
    <w:p w:rsidR="006F111E" w:rsidRDefault="004F0D2F" w:rsidP="006F111E">
      <w:pPr>
        <w:tabs>
          <w:tab w:val="left" w:pos="7392"/>
        </w:tabs>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w:drawing>
          <wp:anchor distT="0" distB="0" distL="114300" distR="114300" simplePos="0" relativeHeight="251686912" behindDoc="0" locked="0" layoutInCell="1" allowOverlap="1" wp14:anchorId="6B92C3AE" wp14:editId="7869CC70">
            <wp:simplePos x="0" y="0"/>
            <wp:positionH relativeFrom="column">
              <wp:posOffset>-260985</wp:posOffset>
            </wp:positionH>
            <wp:positionV relativeFrom="paragraph">
              <wp:posOffset>186690</wp:posOffset>
            </wp:positionV>
            <wp:extent cx="1304925" cy="1416050"/>
            <wp:effectExtent l="0" t="0" r="952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tonbo_boy.png"/>
                    <pic:cNvPicPr/>
                  </pic:nvPicPr>
                  <pic:blipFill>
                    <a:blip r:embed="rId16" cstate="print">
                      <a:extLst>
                        <a:ext uri="{BEBA8EAE-BF5A-486C-A8C5-ECC9F3942E4B}">
                          <a14:imgProps xmlns:a14="http://schemas.microsoft.com/office/drawing/2010/main">
                            <a14:imgLayer r:embed="rId17">
                              <a14:imgEffect>
                                <a14:backgroundRemoval t="22817" b="99577" l="9939" r="99388">
                                  <a14:foregroundMark x1="26606" y1="32676" x2="26606" y2="32676"/>
                                  <a14:foregroundMark x1="45566" y1="43380" x2="45566" y2="43380"/>
                                  <a14:foregroundMark x1="61315" y1="42817" x2="61315" y2="42817"/>
                                </a14:backgroundRemoval>
                              </a14:imgEffect>
                            </a14:imgLayer>
                          </a14:imgProps>
                        </a:ext>
                        <a:ext uri="{28A0092B-C50C-407E-A947-70E740481C1C}">
                          <a14:useLocalDpi xmlns:a14="http://schemas.microsoft.com/office/drawing/2010/main" val="0"/>
                        </a:ext>
                      </a:extLst>
                    </a:blip>
                    <a:stretch>
                      <a:fillRect/>
                    </a:stretch>
                  </pic:blipFill>
                  <pic:spPr>
                    <a:xfrm>
                      <a:off x="0" y="0"/>
                      <a:ext cx="1304925" cy="1416050"/>
                    </a:xfrm>
                    <a:prstGeom prst="rect">
                      <a:avLst/>
                    </a:prstGeom>
                  </pic:spPr>
                </pic:pic>
              </a:graphicData>
            </a:graphic>
            <wp14:sizeRelH relativeFrom="page">
              <wp14:pctWidth>0</wp14:pctWidth>
            </wp14:sizeRelH>
            <wp14:sizeRelV relativeFrom="page">
              <wp14:pctHeight>0</wp14:pctHeight>
            </wp14:sizeRelV>
          </wp:anchor>
        </w:drawing>
      </w: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6F111E" w:rsidRDefault="007F32B5" w:rsidP="006F111E">
      <w:pPr>
        <w:tabs>
          <w:tab w:val="left" w:pos="7392"/>
        </w:tabs>
        <w:spacing w:line="0" w:lineRule="atLeast"/>
        <w:rPr>
          <w:rFonts w:ascii="HG丸ｺﾞｼｯｸM-PRO" w:eastAsia="HG丸ｺﾞｼｯｸM-PRO" w:hAnsi="HG丸ｺﾞｼｯｸM-PRO" w:cs="Mangal"/>
          <w:sz w:val="24"/>
          <w:szCs w:val="22"/>
        </w:rPr>
      </w:pPr>
      <w:r w:rsidRPr="00F549F1">
        <w:rPr>
          <w:rFonts w:ascii="HG丸ｺﾞｼｯｸM-PRO" w:eastAsia="HG丸ｺﾞｼｯｸM-PRO" w:hAnsi="HG丸ｺﾞｼｯｸM-PRO" w:cs="Mangal"/>
          <w:noProof/>
          <w:sz w:val="24"/>
          <w:szCs w:val="22"/>
        </w:rPr>
        <mc:AlternateContent>
          <mc:Choice Requires="wps">
            <w:drawing>
              <wp:anchor distT="0" distB="0" distL="114300" distR="114300" simplePos="0" relativeHeight="251685888" behindDoc="0" locked="0" layoutInCell="1" allowOverlap="1" wp14:anchorId="4ABCC45A" wp14:editId="46C57F38">
                <wp:simplePos x="0" y="0"/>
                <wp:positionH relativeFrom="column">
                  <wp:posOffset>1043940</wp:posOffset>
                </wp:positionH>
                <wp:positionV relativeFrom="paragraph">
                  <wp:posOffset>97155</wp:posOffset>
                </wp:positionV>
                <wp:extent cx="4829175" cy="119062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190625"/>
                        </a:xfrm>
                        <a:prstGeom prst="rect">
                          <a:avLst/>
                        </a:prstGeom>
                        <a:noFill/>
                        <a:ln w="9525">
                          <a:noFill/>
                          <a:miter lim="800000"/>
                          <a:headEnd/>
                          <a:tailEnd/>
                        </a:ln>
                      </wps:spPr>
                      <wps:txbx>
                        <w:txbxContent>
                          <w:p w:rsidR="00F06E4F" w:rsidRDefault="00F06E4F" w:rsidP="007F32B5">
                            <w:pPr>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意思決定」力を高めていくのは、「自分の決めたことが実現された」という達成感を味わえる体験を重ねることだそうです。自身の意思が尊重される体験を積んで、安心して自分の気持ちが伝えられる子ども達に育っていくといいですね。</w:t>
                            </w:r>
                          </w:p>
                          <w:p w:rsidR="00F06E4F" w:rsidRPr="0038345D" w:rsidRDefault="00F06E4F" w:rsidP="007F32B5">
                            <w:pPr>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 xml:space="preserve">　　　　　　　　　　　　　　　　</w:t>
                            </w:r>
                          </w:p>
                          <w:p w:rsidR="00F06E4F" w:rsidRPr="0038345D" w:rsidRDefault="00F06E4F" w:rsidP="007F32B5">
                            <w:pPr>
                              <w:spacing w:line="0" w:lineRule="atLeast"/>
                              <w:rPr>
                                <w:rFonts w:ascii="HG丸ｺﾞｼｯｸM-PRO" w:eastAsia="HG丸ｺﾞｼｯｸM-PRO" w:hAnsi="HG丸ｺﾞｼｯｸM-PRO" w:cs="Mangal"/>
                                <w:sz w:val="24"/>
                                <w:szCs w:val="22"/>
                              </w:rPr>
                            </w:pPr>
                          </w:p>
                          <w:p w:rsidR="00F06E4F" w:rsidRPr="00FA67DC" w:rsidRDefault="00F06E4F" w:rsidP="007F32B5">
                            <w:pPr>
                              <w:spacing w:line="0" w:lineRule="atLeast"/>
                              <w:rPr>
                                <w:rFonts w:ascii="HG丸ｺﾞｼｯｸM-PRO" w:eastAsia="HG丸ｺﾞｼｯｸM-PRO" w:hAnsi="HG丸ｺﾞｼｯｸM-PRO" w:cs="Mangal"/>
                                <w:sz w:val="24"/>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7" type="#_x0000_t202" style="position:absolute;left:0;text-align:left;margin-left:82.2pt;margin-top:7.65pt;width:380.25pt;height: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" filled="f" stroked="f">
                <v:textbox>
                  <w:txbxContent>
                    <w:p w:rsidR="00F06E4F" w:rsidRDefault="00F06E4F" w:rsidP="007F32B5">
                      <w:pPr>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意思決定」力を高めていくのは、「自分の決めたことが実現された」という達成感を味わえる体験を重ねることだそうです。自身の意思が尊重される体験を積んで、安心して自分の気持ちが伝えられる子ども達に育っていくといいですね。</w:t>
                      </w:r>
                    </w:p>
                    <w:p w:rsidR="00F06E4F" w:rsidRPr="0038345D" w:rsidRDefault="00F06E4F" w:rsidP="007F32B5">
                      <w:pPr>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hint="eastAsia"/>
                          <w:sz w:val="24"/>
                          <w:szCs w:val="22"/>
                        </w:rPr>
                        <w:t xml:space="preserve">　　　　　　　　　　　　　　　　</w:t>
                      </w:r>
                    </w:p>
                    <w:p w:rsidR="00F06E4F" w:rsidRPr="0038345D" w:rsidRDefault="00F06E4F" w:rsidP="007F32B5">
                      <w:pPr>
                        <w:spacing w:line="0" w:lineRule="atLeast"/>
                        <w:rPr>
                          <w:rFonts w:ascii="HG丸ｺﾞｼｯｸM-PRO" w:eastAsia="HG丸ｺﾞｼｯｸM-PRO" w:hAnsi="HG丸ｺﾞｼｯｸM-PRO" w:cs="Mangal"/>
                          <w:sz w:val="24"/>
                          <w:szCs w:val="22"/>
                        </w:rPr>
                      </w:pPr>
                    </w:p>
                    <w:p w:rsidR="00F06E4F" w:rsidRPr="00FA67DC" w:rsidRDefault="00F06E4F" w:rsidP="007F32B5">
                      <w:pPr>
                        <w:spacing w:line="0" w:lineRule="atLeast"/>
                        <w:rPr>
                          <w:rFonts w:ascii="HG丸ｺﾞｼｯｸM-PRO" w:eastAsia="HG丸ｺﾞｼｯｸM-PRO" w:hAnsi="HG丸ｺﾞｼｯｸM-PRO" w:cs="Mangal"/>
                          <w:sz w:val="24"/>
                          <w:szCs w:val="22"/>
                        </w:rPr>
                      </w:pPr>
                    </w:p>
                  </w:txbxContent>
                </v:textbox>
              </v:shape>
            </w:pict>
          </mc:Fallback>
        </mc:AlternateContent>
      </w:r>
    </w:p>
    <w:p w:rsidR="006F111E" w:rsidRDefault="006F111E" w:rsidP="006F111E">
      <w:pPr>
        <w:spacing w:line="0" w:lineRule="atLeast"/>
        <w:rPr>
          <w:rFonts w:ascii="HG丸ｺﾞｼｯｸM-PRO" w:eastAsia="HG丸ｺﾞｼｯｸM-PRO" w:hAnsi="HG丸ｺﾞｼｯｸM-PRO" w:cs="Mangal"/>
          <w:sz w:val="24"/>
          <w:szCs w:val="22"/>
        </w:rPr>
      </w:pPr>
    </w:p>
    <w:p w:rsidR="006F111E" w:rsidRDefault="006F111E" w:rsidP="006F111E">
      <w:pPr>
        <w:tabs>
          <w:tab w:val="left" w:pos="7392"/>
        </w:tabs>
        <w:spacing w:line="0" w:lineRule="atLeast"/>
        <w:rPr>
          <w:rFonts w:ascii="HG丸ｺﾞｼｯｸM-PRO" w:eastAsia="HG丸ｺﾞｼｯｸM-PRO" w:hAnsi="HG丸ｺﾞｼｯｸM-PRO" w:cs="Mangal"/>
          <w:sz w:val="24"/>
          <w:szCs w:val="22"/>
        </w:rPr>
      </w:pPr>
    </w:p>
    <w:p w:rsidR="006F111E" w:rsidRDefault="006E06EF" w:rsidP="006F111E">
      <w:pPr>
        <w:tabs>
          <w:tab w:val="left" w:pos="7392"/>
        </w:tabs>
        <w:spacing w:line="0" w:lineRule="atLeast"/>
        <w:rPr>
          <w:rFonts w:ascii="HG丸ｺﾞｼｯｸM-PRO" w:eastAsia="HG丸ｺﾞｼｯｸM-PRO" w:hAnsi="HG丸ｺﾞｼｯｸM-PRO" w:cs="Mangal"/>
          <w:sz w:val="24"/>
          <w:szCs w:val="22"/>
        </w:rPr>
      </w:pPr>
      <w:r>
        <w:rPr>
          <w:rFonts w:ascii="HG丸ｺﾞｼｯｸM-PRO" w:eastAsia="HG丸ｺﾞｼｯｸM-PRO" w:hAnsi="HG丸ｺﾞｼｯｸM-PRO" w:cs="Mangal"/>
          <w:noProof/>
          <w:sz w:val="24"/>
          <w:szCs w:val="22"/>
        </w:rPr>
        <mc:AlternateContent>
          <mc:Choice Requires="wps">
            <w:drawing>
              <wp:anchor distT="0" distB="0" distL="114300" distR="114300" simplePos="0" relativeHeight="251703296" behindDoc="0" locked="0" layoutInCell="1" allowOverlap="1" wp14:anchorId="0E53B6C9" wp14:editId="3C97E7A7">
                <wp:simplePos x="0" y="0"/>
                <wp:positionH relativeFrom="column">
                  <wp:posOffset>3644265</wp:posOffset>
                </wp:positionH>
                <wp:positionV relativeFrom="paragraph">
                  <wp:posOffset>351155</wp:posOffset>
                </wp:positionV>
                <wp:extent cx="20193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0193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E4F" w:rsidRDefault="00F06E4F">
                            <w:r>
                              <w:rPr>
                                <w:rFonts w:hint="eastAsia"/>
                              </w:rPr>
                              <w:t>文責：</w:t>
                            </w:r>
                            <w:r>
                              <w:rPr>
                                <w:rFonts w:hint="eastAsia"/>
                              </w:rPr>
                              <w:t>SSW</w:t>
                            </w:r>
                            <w:r>
                              <w:rPr>
                                <w:rFonts w:hint="eastAsia"/>
                              </w:rPr>
                              <w:t xml:space="preserve">　五十嵐　敦子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5" o:spid="_x0000_s1038" type="#_x0000_t202" style="position:absolute;left:0;text-align:left;margin-left:286.95pt;margin-top:27.65pt;width:159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" fillcolor="white [3201]" stroked="f" strokeweight=".5pt">
                <v:textbox>
                  <w:txbxContent>
                    <w:p w:rsidR="00F06E4F" w:rsidRDefault="00F06E4F">
                      <w:r>
                        <w:rPr>
                          <w:rFonts w:hint="eastAsia"/>
                        </w:rPr>
                        <w:t>文責：</w:t>
                      </w:r>
                      <w:r>
                        <w:rPr>
                          <w:rFonts w:hint="eastAsia"/>
                        </w:rPr>
                        <w:t>SSW</w:t>
                      </w:r>
                      <w:r>
                        <w:rPr>
                          <w:rFonts w:hint="eastAsia"/>
                        </w:rPr>
                        <w:t xml:space="preserve">　五十嵐　敦子</w:t>
                      </w:r>
                    </w:p>
                  </w:txbxContent>
                </v:textbox>
              </v:shape>
            </w:pict>
          </mc:Fallback>
        </mc:AlternateContent>
      </w:r>
    </w:p>
    <w:p w:rsidR="003652A9" w:rsidRDefault="003652A9" w:rsidP="006F111E">
      <w:pPr>
        <w:tabs>
          <w:tab w:val="left" w:pos="7392"/>
        </w:tabs>
        <w:spacing w:line="0" w:lineRule="atLeast"/>
        <w:rPr>
          <w:rFonts w:ascii="HG丸ｺﾞｼｯｸM-PRO" w:eastAsia="HG丸ｺﾞｼｯｸM-PRO" w:hAnsi="HG丸ｺﾞｼｯｸM-PRO" w:cs="Mangal"/>
          <w:sz w:val="24"/>
          <w:szCs w:val="22"/>
        </w:rPr>
      </w:pPr>
    </w:p>
    <w:p w:rsidR="00651062" w:rsidRPr="00A8613E" w:rsidRDefault="001E1EAD" w:rsidP="00CD35D4">
      <w:pPr>
        <w:ind w:firstLineChars="600" w:firstLine="1343"/>
        <w:jc w:val="left"/>
        <w:rPr>
          <w:rFonts w:ascii="HG丸ｺﾞｼｯｸM-PRO" w:eastAsia="HG丸ｺﾞｼｯｸM-PRO" w:hAnsi="HG丸ｺﾞｼｯｸM-PRO"/>
          <w:szCs w:val="22"/>
          <w:bdr w:val="single" w:sz="4" w:space="0" w:color="auto"/>
        </w:rPr>
      </w:pPr>
      <w:r>
        <w:rPr>
          <w:rFonts w:ascii="HG丸ｺﾞｼｯｸM-PRO" w:eastAsia="HG丸ｺﾞｼｯｸM-PRO" w:hAnsi="HG丸ｺﾞｼｯｸM-PRO" w:hint="eastAsia"/>
          <w:noProof/>
          <w:szCs w:val="22"/>
          <w:bdr w:val="single" w:sz="4" w:space="0" w:color="auto"/>
        </w:rPr>
        <w:lastRenderedPageBreak/>
        <w:drawing>
          <wp:anchor distT="0" distB="0" distL="114300" distR="114300" simplePos="0" relativeHeight="251704320" behindDoc="0" locked="0" layoutInCell="1" allowOverlap="1" wp14:anchorId="6C12E957" wp14:editId="2C8E9449">
            <wp:simplePos x="0" y="0"/>
            <wp:positionH relativeFrom="column">
              <wp:posOffset>-270510</wp:posOffset>
            </wp:positionH>
            <wp:positionV relativeFrom="paragraph">
              <wp:posOffset>-79375</wp:posOffset>
            </wp:positionV>
            <wp:extent cx="1114425" cy="111442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page">
              <wp14:pctWidth>0</wp14:pctWidth>
            </wp14:sizeRelH>
            <wp14:sizeRelV relativeFrom="page">
              <wp14:pctHeight>0</wp14:pctHeight>
            </wp14:sizeRelV>
          </wp:anchor>
        </w:drawing>
      </w:r>
      <w:r w:rsidR="002C04CD" w:rsidRPr="00A8613E">
        <w:rPr>
          <w:rFonts w:ascii="HG丸ｺﾞｼｯｸM-PRO" w:eastAsia="HG丸ｺﾞｼｯｸM-PRO" w:hAnsi="HG丸ｺﾞｼｯｸM-PRO" w:hint="eastAsia"/>
          <w:szCs w:val="22"/>
          <w:bdr w:val="single" w:sz="4" w:space="0" w:color="auto"/>
        </w:rPr>
        <w:t xml:space="preserve">主な学校巡回予定　</w:t>
      </w:r>
    </w:p>
    <w:p w:rsidR="002C04CD" w:rsidRPr="00A8613E" w:rsidRDefault="00651062" w:rsidP="002D0468">
      <w:pPr>
        <w:ind w:firstLineChars="600" w:firstLine="1343"/>
        <w:jc w:val="left"/>
        <w:rPr>
          <w:rFonts w:ascii="HG丸ｺﾞｼｯｸM-PRO" w:eastAsia="HG丸ｺﾞｼｯｸM-PRO" w:hAnsi="HG丸ｺﾞｼｯｸM-PRO"/>
          <w:szCs w:val="22"/>
          <w:bdr w:val="single" w:sz="4" w:space="0" w:color="auto"/>
        </w:rPr>
      </w:pPr>
      <w:r w:rsidRPr="00A8613E">
        <w:rPr>
          <w:rFonts w:ascii="HG丸ｺﾞｼｯｸM-PRO" w:eastAsia="HG丸ｺﾞｼｯｸM-PRO" w:hAnsi="HG丸ｺﾞｼｯｸM-PRO" w:hint="eastAsia"/>
          <w:szCs w:val="21"/>
        </w:rPr>
        <w:t>勤務予定日：＊…五十嵐　♪…大久保</w:t>
      </w:r>
      <w:r w:rsidR="002C04CD" w:rsidRPr="00A8613E">
        <w:rPr>
          <w:rFonts w:ascii="HG丸ｺﾞｼｯｸM-PRO" w:eastAsia="HG丸ｺﾞｼｯｸM-PRO" w:hAnsi="HG丸ｺﾞｼｯｸM-PRO" w:hint="eastAsia"/>
          <w:szCs w:val="21"/>
        </w:rPr>
        <w:t xml:space="preserve">　</w:t>
      </w:r>
      <w:r w:rsidR="005B7BC6" w:rsidRPr="00A8613E">
        <w:rPr>
          <w:rFonts w:ascii="HG丸ｺﾞｼｯｸM-PRO" w:eastAsia="HG丸ｺﾞｼｯｸM-PRO" w:hAnsi="HG丸ｺﾞｼｯｸM-PRO" w:hint="eastAsia"/>
          <w:szCs w:val="21"/>
        </w:rPr>
        <w:t xml:space="preserve">　※外出…他施設、家庭訪問等</w:t>
      </w:r>
    </w:p>
    <w:p w:rsidR="002C04CD" w:rsidRPr="00A8613E" w:rsidRDefault="00651062" w:rsidP="002D0468">
      <w:pPr>
        <w:tabs>
          <w:tab w:val="center" w:pos="4357"/>
        </w:tabs>
        <w:ind w:firstLineChars="600" w:firstLine="1343"/>
        <w:jc w:val="left"/>
        <w:rPr>
          <w:rFonts w:ascii="HG丸ｺﾞｼｯｸM-PRO" w:eastAsia="HG丸ｺﾞｼｯｸM-PRO" w:hAnsi="HG丸ｺﾞｼｯｸM-PRO"/>
          <w:szCs w:val="21"/>
        </w:rPr>
      </w:pPr>
      <w:r w:rsidRPr="00A8613E">
        <w:rPr>
          <w:rFonts w:ascii="HG丸ｺﾞｼｯｸM-PRO" w:eastAsia="HG丸ｺﾞｼｯｸM-PRO" w:hAnsi="HG丸ｺﾞｼｯｸM-PRO" w:hint="eastAsia"/>
          <w:kern w:val="0"/>
          <w:szCs w:val="21"/>
        </w:rPr>
        <w:t>時　間　帯</w:t>
      </w:r>
      <w:r w:rsidR="002C04CD" w:rsidRPr="00A8613E">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bdr w:val="single" w:sz="4" w:space="0" w:color="auto"/>
        </w:rPr>
        <w:t>午前</w:t>
      </w:r>
      <w:r w:rsidRPr="00A8613E">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rPr>
        <w:t>／</w:t>
      </w:r>
      <w:r w:rsidR="00F31595">
        <w:rPr>
          <w:rFonts w:ascii="HG丸ｺﾞｼｯｸM-PRO" w:eastAsia="HG丸ｺﾞｼｯｸM-PRO" w:hAnsi="HG丸ｺﾞｼｯｸM-PRO" w:hint="eastAsia"/>
          <w:szCs w:val="21"/>
        </w:rPr>
        <w:t xml:space="preserve"> </w:t>
      </w:r>
      <w:r w:rsidR="002C04CD" w:rsidRPr="00A8613E">
        <w:rPr>
          <w:rFonts w:ascii="HG丸ｺﾞｼｯｸM-PRO" w:eastAsia="HG丸ｺﾞｼｯｸM-PRO" w:hAnsi="HG丸ｺﾞｼｯｸM-PRO" w:hint="eastAsia"/>
          <w:szCs w:val="21"/>
          <w:bdr w:val="single" w:sz="4" w:space="0" w:color="auto"/>
        </w:rPr>
        <w:t>午後</w:t>
      </w:r>
      <w:r w:rsidR="00E12A03" w:rsidRPr="00A8613E">
        <w:rPr>
          <w:rFonts w:ascii="HG丸ｺﾞｼｯｸM-PRO" w:eastAsia="HG丸ｺﾞｼｯｸM-PRO" w:hAnsi="HG丸ｺﾞｼｯｸM-PRO" w:hint="eastAsia"/>
          <w:szCs w:val="21"/>
        </w:rPr>
        <w:t>（時間帯は各園、各校調整いたします）</w:t>
      </w:r>
    </w:p>
    <w:tbl>
      <w:tblPr>
        <w:tblpPr w:leftFromText="142" w:rightFromText="142" w:vertAnchor="text" w:horzAnchor="margin" w:tblpXSpec="center" w:tblpY="252"/>
        <w:tblOverlap w:val="never"/>
        <w:tblW w:w="8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412"/>
        <w:gridCol w:w="1422"/>
        <w:gridCol w:w="1419"/>
        <w:gridCol w:w="1425"/>
        <w:gridCol w:w="1395"/>
        <w:gridCol w:w="929"/>
      </w:tblGrid>
      <w:tr w:rsidR="00476974" w:rsidRPr="00A8613E" w:rsidTr="00886136">
        <w:tc>
          <w:tcPr>
            <w:tcW w:w="990" w:type="dxa"/>
            <w:tcBorders>
              <w:bottom w:val="double" w:sz="4" w:space="0" w:color="auto"/>
            </w:tcBorders>
          </w:tcPr>
          <w:p w:rsidR="00476974" w:rsidRPr="00A8613E" w:rsidRDefault="00476974" w:rsidP="00A12B54">
            <w:pPr>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日</w:t>
            </w:r>
          </w:p>
        </w:tc>
        <w:tc>
          <w:tcPr>
            <w:tcW w:w="1412" w:type="dxa"/>
            <w:tcBorders>
              <w:bottom w:val="double" w:sz="4" w:space="0" w:color="auto"/>
            </w:tcBorders>
          </w:tcPr>
          <w:p w:rsidR="00476974" w:rsidRPr="00A8613E" w:rsidRDefault="00476974" w:rsidP="00A12B54">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月</w:t>
            </w:r>
          </w:p>
        </w:tc>
        <w:tc>
          <w:tcPr>
            <w:tcW w:w="1422" w:type="dxa"/>
            <w:tcBorders>
              <w:bottom w:val="double" w:sz="4" w:space="0" w:color="auto"/>
            </w:tcBorders>
          </w:tcPr>
          <w:p w:rsidR="00476974" w:rsidRPr="00A8613E" w:rsidRDefault="00476974" w:rsidP="00A12B54">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火</w:t>
            </w:r>
          </w:p>
        </w:tc>
        <w:tc>
          <w:tcPr>
            <w:tcW w:w="1419" w:type="dxa"/>
            <w:tcBorders>
              <w:bottom w:val="double" w:sz="4" w:space="0" w:color="auto"/>
            </w:tcBorders>
          </w:tcPr>
          <w:p w:rsidR="00476974" w:rsidRPr="00A8613E" w:rsidRDefault="00476974" w:rsidP="00A12B54">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水</w:t>
            </w:r>
          </w:p>
        </w:tc>
        <w:tc>
          <w:tcPr>
            <w:tcW w:w="1425" w:type="dxa"/>
            <w:tcBorders>
              <w:bottom w:val="double" w:sz="4" w:space="0" w:color="auto"/>
            </w:tcBorders>
          </w:tcPr>
          <w:p w:rsidR="00476974" w:rsidRPr="00A8613E" w:rsidRDefault="00476974" w:rsidP="00A12B54">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木</w:t>
            </w:r>
          </w:p>
        </w:tc>
        <w:tc>
          <w:tcPr>
            <w:tcW w:w="1395" w:type="dxa"/>
            <w:tcBorders>
              <w:bottom w:val="double" w:sz="4" w:space="0" w:color="auto"/>
            </w:tcBorders>
          </w:tcPr>
          <w:p w:rsidR="00476974" w:rsidRPr="00A8613E" w:rsidRDefault="00476974" w:rsidP="00A12B54">
            <w:pPr>
              <w:ind w:rightChars="-30" w:right="-67"/>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金</w:t>
            </w:r>
          </w:p>
        </w:tc>
        <w:tc>
          <w:tcPr>
            <w:tcW w:w="929" w:type="dxa"/>
            <w:tcBorders>
              <w:bottom w:val="double" w:sz="4" w:space="0" w:color="auto"/>
              <w:right w:val="single" w:sz="4" w:space="0" w:color="auto"/>
            </w:tcBorders>
          </w:tcPr>
          <w:p w:rsidR="00476974" w:rsidRPr="00A8613E" w:rsidRDefault="00476974" w:rsidP="00A12B54">
            <w:pPr>
              <w:jc w:val="cente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b/>
                <w:sz w:val="18"/>
                <w:szCs w:val="18"/>
              </w:rPr>
              <w:t>土</w:t>
            </w:r>
          </w:p>
        </w:tc>
      </w:tr>
      <w:tr w:rsidR="00EB0D79" w:rsidRPr="002F6164" w:rsidTr="00886136">
        <w:trPr>
          <w:trHeight w:val="900"/>
        </w:trPr>
        <w:tc>
          <w:tcPr>
            <w:tcW w:w="990" w:type="dxa"/>
            <w:vMerge w:val="restart"/>
            <w:tcBorders>
              <w:top w:val="double" w:sz="4" w:space="0" w:color="auto"/>
            </w:tcBorders>
          </w:tcPr>
          <w:p w:rsidR="00EB0D79" w:rsidRPr="00A8613E" w:rsidRDefault="00EB0D79" w:rsidP="00A12B54">
            <w:pPr>
              <w:rPr>
                <w:rFonts w:ascii="HG丸ｺﾞｼｯｸM-PRO" w:eastAsia="HG丸ｺﾞｼｯｸM-PRO" w:hAnsi="HG丸ｺﾞｼｯｸM-PRO"/>
                <w:sz w:val="18"/>
                <w:szCs w:val="18"/>
              </w:rPr>
            </w:pPr>
          </w:p>
        </w:tc>
        <w:tc>
          <w:tcPr>
            <w:tcW w:w="1412" w:type="dxa"/>
            <w:tcBorders>
              <w:top w:val="double" w:sz="4" w:space="0" w:color="auto"/>
              <w:bottom w:val="dashSmallGap" w:sz="4" w:space="0" w:color="auto"/>
            </w:tcBorders>
          </w:tcPr>
          <w:p w:rsidR="00EB0D79" w:rsidRPr="00A8613E" w:rsidRDefault="00EB0D79" w:rsidP="00A12B54">
            <w:pPr>
              <w:rPr>
                <w:rFonts w:ascii="HG丸ｺﾞｼｯｸM-PRO" w:eastAsia="HG丸ｺﾞｼｯｸM-PRO" w:hAnsi="HG丸ｺﾞｼｯｸM-PRO"/>
                <w:b/>
                <w:sz w:val="18"/>
                <w:szCs w:val="18"/>
              </w:rPr>
            </w:pPr>
          </w:p>
        </w:tc>
        <w:tc>
          <w:tcPr>
            <w:tcW w:w="1422" w:type="dxa"/>
            <w:tcBorders>
              <w:top w:val="double" w:sz="4" w:space="0" w:color="auto"/>
              <w:bottom w:val="dashSmallGap" w:sz="4" w:space="0" w:color="auto"/>
            </w:tcBorders>
          </w:tcPr>
          <w:p w:rsidR="00EB0D79" w:rsidRPr="00A8613E" w:rsidRDefault="00EB0D79" w:rsidP="00A12B54">
            <w:pPr>
              <w:ind w:rightChars="-30" w:right="-67"/>
              <w:rPr>
                <w:rFonts w:ascii="HG丸ｺﾞｼｯｸM-PRO" w:eastAsia="HG丸ｺﾞｼｯｸM-PRO" w:hAnsi="HG丸ｺﾞｼｯｸM-PRO"/>
                <w:b/>
                <w:sz w:val="18"/>
                <w:szCs w:val="18"/>
              </w:rPr>
            </w:pPr>
          </w:p>
        </w:tc>
        <w:tc>
          <w:tcPr>
            <w:tcW w:w="1419" w:type="dxa"/>
            <w:tcBorders>
              <w:top w:val="double" w:sz="4" w:space="0" w:color="auto"/>
              <w:bottom w:val="dashSmallGap" w:sz="4" w:space="0" w:color="auto"/>
            </w:tcBorders>
          </w:tcPr>
          <w:p w:rsidR="00EB0D79" w:rsidRPr="00A8613E" w:rsidRDefault="00EB0D79" w:rsidP="00A12B54">
            <w:pPr>
              <w:ind w:rightChars="-30" w:right="-67"/>
              <w:rPr>
                <w:rFonts w:ascii="HG丸ｺﾞｼｯｸM-PRO" w:eastAsia="HG丸ｺﾞｼｯｸM-PRO" w:hAnsi="HG丸ｺﾞｼｯｸM-PRO"/>
                <w:b/>
                <w:sz w:val="18"/>
                <w:szCs w:val="18"/>
              </w:rPr>
            </w:pPr>
          </w:p>
        </w:tc>
        <w:tc>
          <w:tcPr>
            <w:tcW w:w="1425" w:type="dxa"/>
            <w:tcBorders>
              <w:top w:val="double" w:sz="4" w:space="0" w:color="auto"/>
              <w:bottom w:val="dashSmallGap" w:sz="4" w:space="0" w:color="auto"/>
            </w:tcBorders>
          </w:tcPr>
          <w:p w:rsidR="00EB0D79" w:rsidRPr="00A8613E" w:rsidRDefault="00C03DF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１</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395" w:type="dxa"/>
            <w:tcBorders>
              <w:top w:val="double" w:sz="4" w:space="0" w:color="auto"/>
              <w:bottom w:val="dashSmallGap" w:sz="4" w:space="0" w:color="auto"/>
            </w:tcBorders>
          </w:tcPr>
          <w:p w:rsidR="00EB0D79" w:rsidRPr="00A8613E" w:rsidRDefault="00C03DF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２</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929" w:type="dxa"/>
            <w:vMerge w:val="restart"/>
            <w:tcBorders>
              <w:right w:val="single" w:sz="4" w:space="0" w:color="auto"/>
            </w:tcBorders>
          </w:tcPr>
          <w:p w:rsidR="00EB0D79" w:rsidRPr="00EB0D79" w:rsidRDefault="00C03DFE"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３</w:t>
            </w:r>
          </w:p>
        </w:tc>
      </w:tr>
      <w:tr w:rsidR="00EB0D79" w:rsidRPr="002F6164" w:rsidTr="00886136">
        <w:trPr>
          <w:trHeight w:val="713"/>
        </w:trPr>
        <w:tc>
          <w:tcPr>
            <w:tcW w:w="990" w:type="dxa"/>
            <w:vMerge/>
          </w:tcPr>
          <w:p w:rsidR="00EB0D79" w:rsidRPr="00A8613E" w:rsidRDefault="00EB0D79" w:rsidP="00A12B54">
            <w:pPr>
              <w:rPr>
                <w:rFonts w:ascii="HG丸ｺﾞｼｯｸM-PRO" w:eastAsia="HG丸ｺﾞｼｯｸM-PRO" w:hAnsi="HG丸ｺﾞｼｯｸM-PRO"/>
                <w:sz w:val="18"/>
                <w:szCs w:val="18"/>
              </w:rPr>
            </w:pPr>
          </w:p>
        </w:tc>
        <w:tc>
          <w:tcPr>
            <w:tcW w:w="1412" w:type="dxa"/>
            <w:tcBorders>
              <w:top w:val="dashSmallGap" w:sz="4" w:space="0" w:color="auto"/>
              <w:bottom w:val="single" w:sz="4" w:space="0" w:color="auto"/>
            </w:tcBorders>
          </w:tcPr>
          <w:p w:rsidR="00EB0D79" w:rsidRPr="00A8613E" w:rsidRDefault="00EB0D79" w:rsidP="00A12B54">
            <w:pPr>
              <w:ind w:rightChars="-30" w:right="-67"/>
              <w:rPr>
                <w:rFonts w:ascii="HG丸ｺﾞｼｯｸM-PRO" w:eastAsia="HG丸ｺﾞｼｯｸM-PRO" w:hAnsi="HG丸ｺﾞｼｯｸM-PRO"/>
                <w:b/>
                <w:sz w:val="18"/>
                <w:szCs w:val="18"/>
              </w:rPr>
            </w:pPr>
          </w:p>
        </w:tc>
        <w:tc>
          <w:tcPr>
            <w:tcW w:w="1422" w:type="dxa"/>
            <w:tcBorders>
              <w:top w:val="dashSmallGap" w:sz="4" w:space="0" w:color="auto"/>
            </w:tcBorders>
          </w:tcPr>
          <w:p w:rsidR="00EB0D79" w:rsidRPr="00A8613E" w:rsidRDefault="00EB0D79" w:rsidP="00A12B54">
            <w:pPr>
              <w:ind w:rightChars="-30" w:right="-67"/>
              <w:rPr>
                <w:rFonts w:ascii="HG丸ｺﾞｼｯｸM-PRO" w:eastAsia="HG丸ｺﾞｼｯｸM-PRO" w:hAnsi="HG丸ｺﾞｼｯｸM-PRO"/>
                <w:b/>
                <w:sz w:val="18"/>
                <w:szCs w:val="18"/>
              </w:rPr>
            </w:pPr>
          </w:p>
        </w:tc>
        <w:tc>
          <w:tcPr>
            <w:tcW w:w="1419" w:type="dxa"/>
            <w:tcBorders>
              <w:top w:val="dashSmallGap" w:sz="4" w:space="0" w:color="auto"/>
            </w:tcBorders>
          </w:tcPr>
          <w:p w:rsidR="00EB0D79" w:rsidRPr="00A8613E" w:rsidRDefault="00EB0D79" w:rsidP="00A12B54">
            <w:pPr>
              <w:ind w:rightChars="-30" w:right="-67"/>
              <w:rPr>
                <w:rFonts w:ascii="HG丸ｺﾞｼｯｸM-PRO" w:eastAsia="HG丸ｺﾞｼｯｸM-PRO" w:hAnsi="HG丸ｺﾞｼｯｸM-PRO"/>
                <w:b/>
                <w:sz w:val="18"/>
                <w:szCs w:val="18"/>
              </w:rPr>
            </w:pPr>
          </w:p>
        </w:tc>
        <w:tc>
          <w:tcPr>
            <w:tcW w:w="1425" w:type="dxa"/>
            <w:tcBorders>
              <w:top w:val="dashSmallGap"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395" w:type="dxa"/>
            <w:tcBorders>
              <w:top w:val="dashSmallGap"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929" w:type="dxa"/>
            <w:vMerge/>
            <w:tcBorders>
              <w:right w:val="single" w:sz="4" w:space="0" w:color="auto"/>
            </w:tcBorders>
          </w:tcPr>
          <w:p w:rsidR="00EB0D79" w:rsidRPr="00EB0D79" w:rsidRDefault="00EB0D79"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EB0D79" w:rsidRPr="002F6164" w:rsidTr="00886136">
        <w:trPr>
          <w:trHeight w:val="911"/>
        </w:trPr>
        <w:tc>
          <w:tcPr>
            <w:tcW w:w="990" w:type="dxa"/>
            <w:vMerge w:val="restart"/>
          </w:tcPr>
          <w:p w:rsidR="00EB0D79" w:rsidRPr="00EB0D79" w:rsidRDefault="00C03DFE"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４</w:t>
            </w:r>
          </w:p>
        </w:tc>
        <w:tc>
          <w:tcPr>
            <w:tcW w:w="1412" w:type="dxa"/>
            <w:tcBorders>
              <w:bottom w:val="dashSmallGap" w:sz="4" w:space="0" w:color="auto"/>
            </w:tcBorders>
          </w:tcPr>
          <w:p w:rsidR="00C03DFE" w:rsidRPr="00A8613E" w:rsidRDefault="00C03DF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５</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EB0D79" w:rsidRPr="00A12B54" w:rsidRDefault="00A12B54"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noFill/>
                </w14:textFill>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岩根小</w:t>
            </w:r>
          </w:p>
        </w:tc>
        <w:tc>
          <w:tcPr>
            <w:tcW w:w="1422" w:type="dxa"/>
            <w:tcBorders>
              <w:bottom w:val="dashSmallGap" w:sz="4" w:space="0" w:color="auto"/>
            </w:tcBorders>
          </w:tcPr>
          <w:p w:rsidR="00EB0D79" w:rsidRPr="00A8613E" w:rsidRDefault="00C03DF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６</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419" w:type="dxa"/>
            <w:tcBorders>
              <w:bottom w:val="dashSmallGap" w:sz="4" w:space="0" w:color="auto"/>
            </w:tcBorders>
          </w:tcPr>
          <w:p w:rsidR="00EB0D79"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７</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二中</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425" w:type="dxa"/>
            <w:tcBorders>
              <w:bottom w:val="dashSmallGap" w:sz="4" w:space="0" w:color="auto"/>
            </w:tcBorders>
          </w:tcPr>
          <w:p w:rsidR="00EB0D79"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８</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395" w:type="dxa"/>
            <w:tcBorders>
              <w:bottom w:val="dashSmallGap" w:sz="4" w:space="0" w:color="auto"/>
            </w:tcBorders>
          </w:tcPr>
          <w:p w:rsidR="00EB0D79"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９</w:t>
            </w:r>
          </w:p>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五百川小</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929" w:type="dxa"/>
            <w:vMerge w:val="restart"/>
            <w:tcBorders>
              <w:right w:val="single" w:sz="4" w:space="0" w:color="auto"/>
            </w:tcBorders>
          </w:tcPr>
          <w:p w:rsidR="00EB0D79" w:rsidRPr="00EB0D79" w:rsidRDefault="00EB0D79"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1</w:t>
            </w:r>
            <w:r w:rsidR="00A12B54">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０</w:t>
            </w:r>
          </w:p>
        </w:tc>
      </w:tr>
      <w:tr w:rsidR="00EB0D79" w:rsidRPr="002F6164" w:rsidTr="00886136">
        <w:trPr>
          <w:trHeight w:val="593"/>
        </w:trPr>
        <w:tc>
          <w:tcPr>
            <w:tcW w:w="990" w:type="dxa"/>
            <w:vMerge/>
            <w:tcBorders>
              <w:bottom w:val="single" w:sz="4" w:space="0" w:color="auto"/>
            </w:tcBorders>
          </w:tcPr>
          <w:p w:rsidR="00EB0D79" w:rsidRPr="00EB0D79" w:rsidRDefault="00EB0D79"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A12B54" w:rsidRPr="00A12B54" w:rsidRDefault="00A12B54" w:rsidP="00A12B54">
            <w:pPr>
              <w:rPr>
                <w:rFonts w:ascii="HG丸ｺﾞｼｯｸM-PRO" w:eastAsia="HG丸ｺﾞｼｯｸM-PRO" w:hAnsi="HG丸ｺﾞｼｯｸM-PRO"/>
                <w:sz w:val="18"/>
                <w:szCs w:val="18"/>
              </w:rPr>
            </w:pPr>
            <w:r w:rsidRPr="00A12B54">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EB0D79" w:rsidRPr="004B762E" w:rsidRDefault="00A12B54" w:rsidP="00A12B54">
            <w:pPr>
              <w:rPr>
                <w:rFonts w:ascii="HG丸ｺﾞｼｯｸM-PRO" w:eastAsia="HG丸ｺﾞｼｯｸM-PRO" w:hAnsi="HG丸ｺﾞｼｯｸM-PRO"/>
                <w:sz w:val="18"/>
                <w:szCs w:val="18"/>
              </w:rPr>
            </w:pPr>
            <w:r w:rsidRPr="00A12B54">
              <w:rPr>
                <w:rFonts w:ascii="HG丸ｺﾞｼｯｸM-PRO" w:eastAsia="HG丸ｺﾞｼｯｸM-PRO" w:hAnsi="HG丸ｺﾞｼｯｸM-PRO" w:hint="eastAsia"/>
                <w:sz w:val="18"/>
                <w:szCs w:val="18"/>
              </w:rPr>
              <w:t xml:space="preserve">　／</w:t>
            </w:r>
          </w:p>
        </w:tc>
        <w:tc>
          <w:tcPr>
            <w:tcW w:w="1422" w:type="dxa"/>
            <w:tcBorders>
              <w:top w:val="dashSmallGap" w:sz="4" w:space="0" w:color="auto"/>
              <w:bottom w:val="single"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本宮小</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本宮小</w:t>
            </w:r>
          </w:p>
        </w:tc>
        <w:tc>
          <w:tcPr>
            <w:tcW w:w="1419" w:type="dxa"/>
            <w:tcBorders>
              <w:top w:val="dashSmallGap" w:sz="4" w:space="0" w:color="auto"/>
              <w:bottom w:val="single"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395" w:type="dxa"/>
            <w:tcBorders>
              <w:top w:val="dashSmallGap" w:sz="4" w:space="0" w:color="auto"/>
              <w:bottom w:val="single" w:sz="4" w:space="0" w:color="auto"/>
            </w:tcBorders>
          </w:tcPr>
          <w:p w:rsidR="00EB0D79" w:rsidRPr="00A8613E" w:rsidRDefault="00EB0D7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白岩小</w:t>
            </w:r>
          </w:p>
          <w:p w:rsidR="00EB0D79" w:rsidRPr="00A8613E" w:rsidRDefault="00EB0D7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929" w:type="dxa"/>
            <w:vMerge/>
            <w:tcBorders>
              <w:bottom w:val="single" w:sz="4" w:space="0" w:color="auto"/>
              <w:right w:val="single" w:sz="4" w:space="0" w:color="auto"/>
            </w:tcBorders>
          </w:tcPr>
          <w:p w:rsidR="00EB0D79" w:rsidRPr="00EB0D79" w:rsidRDefault="00EB0D79"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22194E" w:rsidRPr="002F6164" w:rsidTr="00886136">
        <w:trPr>
          <w:trHeight w:val="1010"/>
        </w:trPr>
        <w:tc>
          <w:tcPr>
            <w:tcW w:w="990" w:type="dxa"/>
            <w:vMerge w:val="restart"/>
            <w:tcBorders>
              <w:top w:val="single" w:sz="4" w:space="0" w:color="auto"/>
            </w:tcBorders>
          </w:tcPr>
          <w:p w:rsidR="0022194E" w:rsidRPr="00EB0D79" w:rsidRDefault="0022194E"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1</w:t>
            </w:r>
            <w:r w:rsidR="00A12B54">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１</w:t>
            </w:r>
          </w:p>
        </w:tc>
        <w:tc>
          <w:tcPr>
            <w:tcW w:w="1412" w:type="dxa"/>
            <w:tcBorders>
              <w:bottom w:val="dashSmallGap" w:sz="4" w:space="0" w:color="auto"/>
            </w:tcBorders>
          </w:tcPr>
          <w:p w:rsidR="004B762E"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1２</w:t>
            </w:r>
          </w:p>
          <w:p w:rsidR="000C6CF9" w:rsidRPr="00A8613E" w:rsidRDefault="0038345D" w:rsidP="00A12B5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糠沢幼</w:t>
            </w:r>
          </w:p>
          <w:p w:rsidR="0022194E" w:rsidRPr="0022194E" w:rsidRDefault="000C6CF9"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糠沢小</w:t>
            </w:r>
          </w:p>
        </w:tc>
        <w:tc>
          <w:tcPr>
            <w:tcW w:w="1422" w:type="dxa"/>
            <w:tcBorders>
              <w:bottom w:val="dashSmallGap" w:sz="4" w:space="0" w:color="auto"/>
            </w:tcBorders>
          </w:tcPr>
          <w:p w:rsidR="0022194E" w:rsidRPr="00A8613E" w:rsidRDefault="0022194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A12B54">
              <w:rPr>
                <w:rFonts w:ascii="HG丸ｺﾞｼｯｸM-PRO" w:eastAsia="HG丸ｺﾞｼｯｸM-PRO" w:hAnsi="HG丸ｺﾞｼｯｸM-PRO" w:hint="eastAsia"/>
                <w:b/>
                <w:sz w:val="18"/>
                <w:szCs w:val="18"/>
              </w:rPr>
              <w:t>３</w:t>
            </w:r>
          </w:p>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419" w:type="dxa"/>
            <w:tcBorders>
              <w:bottom w:val="dashSmallGap" w:sz="4" w:space="0" w:color="auto"/>
            </w:tcBorders>
          </w:tcPr>
          <w:p w:rsidR="0022194E" w:rsidRPr="00A8613E" w:rsidRDefault="0022194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A12B54">
              <w:rPr>
                <w:rFonts w:ascii="HG丸ｺﾞｼｯｸM-PRO" w:eastAsia="HG丸ｺﾞｼｯｸM-PRO" w:hAnsi="HG丸ｺﾞｼｯｸM-PRO" w:hint="eastAsia"/>
                <w:b/>
                <w:sz w:val="18"/>
                <w:szCs w:val="18"/>
              </w:rPr>
              <w:t>４</w:t>
            </w:r>
          </w:p>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白沢中</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二中</w:t>
            </w:r>
          </w:p>
        </w:tc>
        <w:tc>
          <w:tcPr>
            <w:tcW w:w="1425" w:type="dxa"/>
            <w:tcBorders>
              <w:bottom w:val="dashSmallGap" w:sz="4" w:space="0" w:color="auto"/>
            </w:tcBorders>
          </w:tcPr>
          <w:p w:rsidR="0022194E" w:rsidRPr="00A8613E" w:rsidRDefault="0022194E"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w:t>
            </w:r>
            <w:r w:rsidR="00A12B54">
              <w:rPr>
                <w:rFonts w:ascii="HG丸ｺﾞｼｯｸM-PRO" w:eastAsia="HG丸ｺﾞｼｯｸM-PRO" w:hAnsi="HG丸ｺﾞｼｯｸM-PRO" w:hint="eastAsia"/>
                <w:b/>
                <w:sz w:val="18"/>
                <w:szCs w:val="18"/>
              </w:rPr>
              <w:t>５</w:t>
            </w:r>
          </w:p>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395" w:type="dxa"/>
            <w:tcBorders>
              <w:bottom w:val="dashSmallGap" w:sz="4" w:space="0" w:color="auto"/>
            </w:tcBorders>
          </w:tcPr>
          <w:p w:rsidR="0022194E"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1６</w:t>
            </w:r>
          </w:p>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929" w:type="dxa"/>
            <w:vMerge w:val="restart"/>
            <w:tcBorders>
              <w:right w:val="single" w:sz="4" w:space="0" w:color="auto"/>
            </w:tcBorders>
          </w:tcPr>
          <w:p w:rsidR="0022194E" w:rsidRPr="00EB0D79" w:rsidRDefault="00A12B54"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１７</w:t>
            </w:r>
          </w:p>
          <w:p w:rsidR="0022194E" w:rsidRPr="00EB0D79" w:rsidRDefault="0022194E"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p w:rsidR="0022194E" w:rsidRPr="00EB0D79" w:rsidRDefault="0022194E"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EB0D79">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p>
        </w:tc>
      </w:tr>
      <w:tr w:rsidR="0022194E" w:rsidRPr="002F6164" w:rsidTr="00886136">
        <w:trPr>
          <w:trHeight w:val="688"/>
        </w:trPr>
        <w:tc>
          <w:tcPr>
            <w:tcW w:w="990" w:type="dxa"/>
            <w:vMerge/>
            <w:tcBorders>
              <w:bottom w:val="single" w:sz="4" w:space="0" w:color="auto"/>
            </w:tcBorders>
          </w:tcPr>
          <w:p w:rsidR="0022194E" w:rsidRPr="00EB0D79" w:rsidRDefault="0022194E"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0C6CF9" w:rsidRPr="00A8613E" w:rsidRDefault="000C6CF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22194E" w:rsidRPr="0022194E" w:rsidRDefault="000C6CF9"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422" w:type="dxa"/>
            <w:tcBorders>
              <w:top w:val="dashSmallGap" w:sz="4" w:space="0" w:color="auto"/>
              <w:bottom w:val="single" w:sz="4" w:space="0" w:color="auto"/>
            </w:tcBorders>
          </w:tcPr>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419" w:type="dxa"/>
            <w:tcBorders>
              <w:top w:val="dashSmallGap" w:sz="4" w:space="0" w:color="auto"/>
              <w:bottom w:val="single" w:sz="4" w:space="0" w:color="auto"/>
            </w:tcBorders>
          </w:tcPr>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外出</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22194E" w:rsidRPr="00A8613E" w:rsidRDefault="0022194E"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一中</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395" w:type="dxa"/>
            <w:tcBorders>
              <w:top w:val="dashSmallGap" w:sz="4" w:space="0" w:color="auto"/>
              <w:bottom w:val="single" w:sz="4" w:space="0" w:color="auto"/>
            </w:tcBorders>
          </w:tcPr>
          <w:p w:rsidR="0022194E" w:rsidRPr="00A8613E" w:rsidRDefault="004B762E" w:rsidP="00A12B5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まゆみ小</w:t>
            </w:r>
          </w:p>
          <w:p w:rsidR="0022194E" w:rsidRPr="00A8613E" w:rsidRDefault="0022194E"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まゆみ小</w:t>
            </w:r>
          </w:p>
        </w:tc>
        <w:tc>
          <w:tcPr>
            <w:tcW w:w="929" w:type="dxa"/>
            <w:vMerge/>
            <w:tcBorders>
              <w:right w:val="single" w:sz="4" w:space="0" w:color="auto"/>
            </w:tcBorders>
          </w:tcPr>
          <w:p w:rsidR="0022194E" w:rsidRPr="00EB0D79" w:rsidRDefault="0022194E"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DA0184" w:rsidRPr="002F6164" w:rsidTr="00F06E4F">
        <w:trPr>
          <w:trHeight w:val="970"/>
        </w:trPr>
        <w:tc>
          <w:tcPr>
            <w:tcW w:w="990" w:type="dxa"/>
            <w:vMerge w:val="restart"/>
            <w:tcBorders>
              <w:top w:val="single" w:sz="4" w:space="0" w:color="auto"/>
            </w:tcBorders>
          </w:tcPr>
          <w:p w:rsidR="00DA0184" w:rsidRPr="00EB0D79" w:rsidRDefault="00DA0184"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t>１８</w:t>
            </w:r>
          </w:p>
        </w:tc>
        <w:tc>
          <w:tcPr>
            <w:tcW w:w="1412" w:type="dxa"/>
            <w:tcBorders>
              <w:bottom w:val="dashSmallGap" w:sz="4" w:space="0" w:color="auto"/>
            </w:tcBorders>
          </w:tcPr>
          <w:p w:rsidR="00DA0184" w:rsidRPr="00A8613E" w:rsidRDefault="00DA018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１９</w:t>
            </w:r>
          </w:p>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DA0184" w:rsidRPr="00A8613E" w:rsidRDefault="00DA018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422" w:type="dxa"/>
            <w:tcBorders>
              <w:bottom w:val="dashSmallGap" w:sz="4" w:space="0" w:color="auto"/>
            </w:tcBorders>
          </w:tcPr>
          <w:p w:rsidR="00DA0184" w:rsidRPr="00A8613E" w:rsidRDefault="00DA018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2０</w:t>
            </w:r>
          </w:p>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06E4F">
              <w:rPr>
                <w:rFonts w:ascii="HG丸ｺﾞｼｯｸM-PRO" w:eastAsia="HG丸ｺﾞｼｯｸM-PRO" w:hAnsi="HG丸ｺﾞｼｯｸM-PRO" w:hint="eastAsia"/>
                <w:sz w:val="18"/>
                <w:szCs w:val="18"/>
              </w:rPr>
              <w:t>外出</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06E4F">
              <w:rPr>
                <w:rFonts w:ascii="HG丸ｺﾞｼｯｸM-PRO" w:eastAsia="HG丸ｺﾞｼｯｸM-PRO" w:hAnsi="HG丸ｺﾞｼｯｸM-PRO" w:hint="eastAsia"/>
                <w:sz w:val="18"/>
                <w:szCs w:val="18"/>
              </w:rPr>
              <w:t>外出</w:t>
            </w:r>
          </w:p>
        </w:tc>
        <w:tc>
          <w:tcPr>
            <w:tcW w:w="1419" w:type="dxa"/>
            <w:tcBorders>
              <w:bottom w:val="dashSmallGap" w:sz="4" w:space="0" w:color="auto"/>
            </w:tcBorders>
          </w:tcPr>
          <w:p w:rsidR="00DA0184" w:rsidRPr="00A8613E" w:rsidRDefault="00DA0184" w:rsidP="00DA018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2１</w:t>
            </w:r>
          </w:p>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1015C">
              <w:rPr>
                <w:rFonts w:ascii="HG丸ｺﾞｼｯｸM-PRO" w:eastAsia="HG丸ｺﾞｼｯｸM-PRO" w:hAnsi="HG丸ｺﾞｼｯｸM-PRO" w:hint="eastAsia"/>
                <w:sz w:val="18"/>
                <w:szCs w:val="18"/>
              </w:rPr>
              <w:t>外出</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外出</w:t>
            </w:r>
          </w:p>
        </w:tc>
        <w:tc>
          <w:tcPr>
            <w:tcW w:w="1425" w:type="dxa"/>
            <w:tcBorders>
              <w:bottom w:val="dashSmallGap" w:sz="4" w:space="0" w:color="auto"/>
            </w:tcBorders>
          </w:tcPr>
          <w:p w:rsidR="00DA0184" w:rsidRPr="00A8613E" w:rsidRDefault="00DA0184" w:rsidP="00DA018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2２</w:t>
            </w:r>
          </w:p>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1015C">
              <w:rPr>
                <w:rFonts w:ascii="HG丸ｺﾞｼｯｸM-PRO" w:eastAsia="HG丸ｺﾞｼｯｸM-PRO" w:hAnsi="HG丸ｺﾞｼｯｸM-PRO" w:hint="eastAsia"/>
                <w:sz w:val="18"/>
                <w:szCs w:val="18"/>
              </w:rPr>
              <w:t>外出</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外出</w:t>
            </w:r>
          </w:p>
        </w:tc>
        <w:tc>
          <w:tcPr>
            <w:tcW w:w="1395" w:type="dxa"/>
            <w:vMerge w:val="restart"/>
          </w:tcPr>
          <w:p w:rsidR="00DA0184" w:rsidRPr="00DA0184" w:rsidRDefault="00DA0184" w:rsidP="00DA0184">
            <w:pPr>
              <w:rPr>
                <w:rFonts w:ascii="HG丸ｺﾞｼｯｸM-PRO" w:eastAsia="HG丸ｺﾞｼｯｸM-PRO" w:hAnsi="HG丸ｺﾞｼｯｸM-PRO"/>
                <w:sz w:val="18"/>
                <w:szCs w:val="18"/>
              </w:rPr>
            </w:pPr>
            <w:r w:rsidRPr="00DA0184">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noFill/>
                </w14:textFill>
              </w:rPr>
              <w:t>2</w:t>
            </w: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noFill/>
                </w14:textFill>
              </w:rPr>
              <w:t>3</w:t>
            </w:r>
          </w:p>
        </w:tc>
        <w:tc>
          <w:tcPr>
            <w:tcW w:w="929" w:type="dxa"/>
            <w:vMerge w:val="restart"/>
            <w:tcBorders>
              <w:right w:val="single" w:sz="4" w:space="0" w:color="auto"/>
            </w:tcBorders>
          </w:tcPr>
          <w:p w:rsidR="00DA0184" w:rsidRPr="00EB0D79" w:rsidRDefault="00DA0184" w:rsidP="00DA018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EB0D79">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t>４</w:t>
            </w:r>
          </w:p>
        </w:tc>
      </w:tr>
      <w:tr w:rsidR="00DA0184" w:rsidRPr="002F6164" w:rsidTr="00F06E4F">
        <w:trPr>
          <w:trHeight w:val="612"/>
        </w:trPr>
        <w:tc>
          <w:tcPr>
            <w:tcW w:w="990" w:type="dxa"/>
            <w:vMerge/>
          </w:tcPr>
          <w:p w:rsidR="00DA0184" w:rsidRPr="00EB0D79" w:rsidRDefault="00DA0184"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DA0184"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DA0184" w:rsidRPr="00A8613E" w:rsidRDefault="00DA0184" w:rsidP="00A12B54">
            <w:pP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22" w:type="dxa"/>
            <w:tcBorders>
              <w:top w:val="dashSmallGap" w:sz="4" w:space="0" w:color="auto"/>
              <w:bottom w:val="single" w:sz="4" w:space="0" w:color="auto"/>
            </w:tcBorders>
          </w:tcPr>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419" w:type="dxa"/>
            <w:tcBorders>
              <w:top w:val="dashSmallGap" w:sz="4" w:space="0" w:color="auto"/>
              <w:bottom w:val="single" w:sz="4" w:space="0" w:color="auto"/>
            </w:tcBorders>
          </w:tcPr>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外出</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tcBorders>
          </w:tcPr>
          <w:p w:rsidR="00DA0184" w:rsidRPr="00A8613E" w:rsidRDefault="00DA018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本宮小</w:t>
            </w:r>
          </w:p>
          <w:p w:rsidR="00DA0184" w:rsidRPr="00A8613E" w:rsidRDefault="00DA0184" w:rsidP="00DA018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本宮小</w:t>
            </w:r>
          </w:p>
        </w:tc>
        <w:tc>
          <w:tcPr>
            <w:tcW w:w="1395" w:type="dxa"/>
            <w:vMerge/>
            <w:tcBorders>
              <w:bottom w:val="single" w:sz="4" w:space="0" w:color="auto"/>
            </w:tcBorders>
          </w:tcPr>
          <w:p w:rsidR="00DA0184" w:rsidRPr="00DA0184" w:rsidRDefault="00DA0184" w:rsidP="00DA0184">
            <w:pPr>
              <w:rPr>
                <w:rFonts w:ascii="HG丸ｺﾞｼｯｸM-PRO" w:eastAsia="HG丸ｺﾞｼｯｸM-PRO" w:hAnsi="HG丸ｺﾞｼｯｸM-PRO"/>
                <w:sz w:val="18"/>
                <w:szCs w:val="18"/>
              </w:rPr>
            </w:pPr>
          </w:p>
        </w:tc>
        <w:tc>
          <w:tcPr>
            <w:tcW w:w="929" w:type="dxa"/>
            <w:vMerge/>
            <w:tcBorders>
              <w:bottom w:val="single" w:sz="4" w:space="0" w:color="auto"/>
              <w:right w:val="single" w:sz="4" w:space="0" w:color="auto"/>
            </w:tcBorders>
          </w:tcPr>
          <w:p w:rsidR="00DA0184" w:rsidRPr="00EB0D79" w:rsidRDefault="00DA0184" w:rsidP="00DA018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r w:rsidR="00A12B54" w:rsidRPr="002F6164" w:rsidTr="00A12B54">
        <w:trPr>
          <w:trHeight w:val="848"/>
        </w:trPr>
        <w:tc>
          <w:tcPr>
            <w:tcW w:w="990" w:type="dxa"/>
            <w:vMerge w:val="restart"/>
          </w:tcPr>
          <w:p w:rsidR="00A12B54" w:rsidRPr="00EB0D79" w:rsidRDefault="00A12B54"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r>
              <w:rPr>
                <w:rFonts w:ascii="HG丸ｺﾞｼｯｸM-PRO" w:eastAsia="HG丸ｺﾞｼｯｸM-PRO" w:hAnsi="HG丸ｺﾞｼｯｸM-PRO" w:hint="eastAsia"/>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noFill/>
                </w14:textFill>
              </w:rPr>
              <w:t>2５</w:t>
            </w:r>
          </w:p>
        </w:tc>
        <w:tc>
          <w:tcPr>
            <w:tcW w:w="1412" w:type="dxa"/>
            <w:tcBorders>
              <w:top w:val="single" w:sz="4" w:space="0" w:color="auto"/>
              <w:bottom w:val="dashSmallGap" w:sz="4" w:space="0" w:color="auto"/>
            </w:tcBorders>
          </w:tcPr>
          <w:p w:rsidR="00A12B54"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2６</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A12B54" w:rsidRPr="00A8613E" w:rsidRDefault="00A12B5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五百川小</w:t>
            </w:r>
          </w:p>
        </w:tc>
        <w:tc>
          <w:tcPr>
            <w:tcW w:w="1422" w:type="dxa"/>
            <w:tcBorders>
              <w:top w:val="single" w:sz="4" w:space="0" w:color="auto"/>
              <w:bottom w:val="dashSmallGap" w:sz="4" w:space="0" w:color="auto"/>
            </w:tcBorders>
          </w:tcPr>
          <w:p w:rsidR="00A12B54"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２７</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p>
          <w:p w:rsidR="00A12B54" w:rsidRPr="00A8613E" w:rsidRDefault="00A12B5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岩根小</w:t>
            </w:r>
          </w:p>
        </w:tc>
        <w:tc>
          <w:tcPr>
            <w:tcW w:w="1419" w:type="dxa"/>
            <w:tcBorders>
              <w:top w:val="single" w:sz="4" w:space="0" w:color="auto"/>
              <w:bottom w:val="dashSmallGap" w:sz="4" w:space="0" w:color="auto"/>
              <w:right w:val="nil"/>
            </w:tcBorders>
          </w:tcPr>
          <w:p w:rsidR="00A12B54"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２８</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1015C">
              <w:rPr>
                <w:rFonts w:ascii="HG丸ｺﾞｼｯｸM-PRO" w:eastAsia="HG丸ｺﾞｼｯｸM-PRO" w:hAnsi="HG丸ｺﾞｼｯｸM-PRO" w:hint="eastAsia"/>
                <w:sz w:val="18"/>
                <w:szCs w:val="18"/>
              </w:rPr>
              <w:t>白沢中</w:t>
            </w:r>
          </w:p>
          <w:p w:rsidR="00A12B54" w:rsidRPr="00A8613E" w:rsidRDefault="00A12B5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外出</w:t>
            </w:r>
          </w:p>
        </w:tc>
        <w:tc>
          <w:tcPr>
            <w:tcW w:w="1425" w:type="dxa"/>
            <w:tcBorders>
              <w:top w:val="single" w:sz="4" w:space="0" w:color="auto"/>
              <w:bottom w:val="dashSmallGap" w:sz="4" w:space="0" w:color="auto"/>
              <w:right w:val="nil"/>
            </w:tcBorders>
          </w:tcPr>
          <w:p w:rsidR="00A12B54"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２９</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1015C">
              <w:rPr>
                <w:rFonts w:ascii="HG丸ｺﾞｼｯｸM-PRO" w:eastAsia="HG丸ｺﾞｼｯｸM-PRO" w:hAnsi="HG丸ｺﾞｼｯｸM-PRO" w:hint="eastAsia"/>
                <w:sz w:val="18"/>
                <w:szCs w:val="18"/>
              </w:rPr>
              <w:t>外出</w:t>
            </w:r>
          </w:p>
          <w:p w:rsidR="00A12B54" w:rsidRPr="00A8613E" w:rsidRDefault="00A12B5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p>
        </w:tc>
        <w:tc>
          <w:tcPr>
            <w:tcW w:w="1395" w:type="dxa"/>
            <w:tcBorders>
              <w:top w:val="single" w:sz="4" w:space="0" w:color="auto"/>
              <w:bottom w:val="dashSmallGap" w:sz="4" w:space="0" w:color="auto"/>
              <w:right w:val="nil"/>
            </w:tcBorders>
          </w:tcPr>
          <w:p w:rsidR="00A12B54" w:rsidRPr="00A8613E" w:rsidRDefault="00A12B54" w:rsidP="00A12B54">
            <w:pPr>
              <w:ind w:rightChars="-30" w:right="-67"/>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３０</w:t>
            </w:r>
          </w:p>
          <w:p w:rsidR="00A12B54" w:rsidRPr="00A8613E"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F1015C">
              <w:rPr>
                <w:rFonts w:ascii="HG丸ｺﾞｼｯｸM-PRO" w:eastAsia="HG丸ｺﾞｼｯｸM-PRO" w:hAnsi="HG丸ｺﾞｼｯｸM-PRO" w:hint="eastAsia"/>
                <w:sz w:val="18"/>
                <w:szCs w:val="18"/>
              </w:rPr>
              <w:t>外出</w:t>
            </w:r>
          </w:p>
          <w:p w:rsidR="00A12B54" w:rsidRPr="00A8613E" w:rsidRDefault="00A12B54" w:rsidP="00A12B54">
            <w:pPr>
              <w:ind w:rightChars="-30" w:right="-67"/>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F1015C">
              <w:rPr>
                <w:rFonts w:ascii="HG丸ｺﾞｼｯｸM-PRO" w:eastAsia="HG丸ｺﾞｼｯｸM-PRO" w:hAnsi="HG丸ｺﾞｼｯｸM-PRO" w:hint="eastAsia"/>
                <w:sz w:val="18"/>
                <w:szCs w:val="18"/>
              </w:rPr>
              <w:t>外出</w:t>
            </w:r>
            <w:bookmarkStart w:id="0" w:name="_GoBack"/>
            <w:bookmarkEnd w:id="0"/>
          </w:p>
        </w:tc>
        <w:tc>
          <w:tcPr>
            <w:tcW w:w="929" w:type="dxa"/>
            <w:vMerge w:val="restart"/>
            <w:tcBorders>
              <w:top w:val="single" w:sz="4" w:space="0" w:color="auto"/>
              <w:right w:val="nil"/>
            </w:tcBorders>
          </w:tcPr>
          <w:p w:rsidR="00A12B54" w:rsidRDefault="00A12B54" w:rsidP="00A12B54">
            <w:pPr>
              <w:widowControl/>
              <w:jc w:val="left"/>
              <w:rPr>
                <w:rFonts w:ascii="HG丸ｺﾞｼｯｸM-PRO" w:eastAsia="HG丸ｺﾞｼｯｸM-PRO" w:hAnsi="HG丸ｺﾞｼｯｸM-PRO"/>
                <w:b/>
                <w:sz w:val="18"/>
                <w:szCs w:val="18"/>
              </w:rPr>
            </w:pPr>
          </w:p>
          <w:p w:rsidR="00A12B54" w:rsidRDefault="00A12B54" w:rsidP="00A12B54">
            <w:pPr>
              <w:widowControl/>
              <w:jc w:val="left"/>
              <w:rPr>
                <w:rFonts w:ascii="HG丸ｺﾞｼｯｸM-PRO" w:eastAsia="HG丸ｺﾞｼｯｸM-PRO" w:hAnsi="HG丸ｺﾞｼｯｸM-PRO"/>
                <w:b/>
                <w:sz w:val="18"/>
                <w:szCs w:val="18"/>
              </w:rPr>
            </w:pPr>
          </w:p>
          <w:p w:rsidR="00A12B54" w:rsidRDefault="00A12B54" w:rsidP="00A12B54">
            <w:pPr>
              <w:widowControl/>
              <w:jc w:val="left"/>
              <w:rPr>
                <w:rFonts w:ascii="HG丸ｺﾞｼｯｸM-PRO" w:eastAsia="HG丸ｺﾞｼｯｸM-PRO" w:hAnsi="HG丸ｺﾞｼｯｸM-PRO"/>
                <w:b/>
                <w:sz w:val="18"/>
                <w:szCs w:val="18"/>
              </w:rPr>
            </w:pPr>
          </w:p>
          <w:p w:rsidR="00A12B54" w:rsidRDefault="00A12B54" w:rsidP="00A12B54">
            <w:pPr>
              <w:widowControl/>
              <w:jc w:val="left"/>
              <w:rPr>
                <w:rFonts w:ascii="HG丸ｺﾞｼｯｸM-PRO" w:eastAsia="HG丸ｺﾞｼｯｸM-PRO" w:hAnsi="HG丸ｺﾞｼｯｸM-PRO"/>
                <w:b/>
                <w:sz w:val="18"/>
                <w:szCs w:val="18"/>
              </w:rPr>
            </w:pPr>
          </w:p>
          <w:p w:rsidR="00A12B54" w:rsidRPr="00A8613E" w:rsidRDefault="00A12B54" w:rsidP="00A12B54">
            <w:pPr>
              <w:ind w:rightChars="-30" w:right="-67"/>
              <w:rPr>
                <w:rFonts w:ascii="HG丸ｺﾞｼｯｸM-PRO" w:eastAsia="HG丸ｺﾞｼｯｸM-PRO" w:hAnsi="HG丸ｺﾞｼｯｸM-PRO"/>
                <w:b/>
                <w:sz w:val="18"/>
                <w:szCs w:val="18"/>
              </w:rPr>
            </w:pPr>
          </w:p>
        </w:tc>
      </w:tr>
      <w:tr w:rsidR="00A12B54" w:rsidRPr="002F6164" w:rsidTr="00A12B54">
        <w:trPr>
          <w:trHeight w:val="635"/>
        </w:trPr>
        <w:tc>
          <w:tcPr>
            <w:tcW w:w="990" w:type="dxa"/>
            <w:vMerge/>
          </w:tcPr>
          <w:p w:rsidR="00A12B54" w:rsidRPr="00EB0D79" w:rsidRDefault="00A12B54" w:rsidP="00A12B54">
            <w:pPr>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65000"/>
                      <w14:lumOff w14:val="35000"/>
                    </w14:schemeClr>
                  </w14:solidFill>
                  <w14:prstDash w14:val="solid"/>
                  <w14:round/>
                </w14:textOutline>
                <w14:textFill>
                  <w14:solidFill>
                    <w14:srgbClr w14:val="FFFFFF"/>
                  </w14:solidFill>
                </w14:textFill>
              </w:rPr>
            </w:pPr>
          </w:p>
        </w:tc>
        <w:tc>
          <w:tcPr>
            <w:tcW w:w="1412" w:type="dxa"/>
            <w:tcBorders>
              <w:top w:val="dashSmallGap" w:sz="4" w:space="0" w:color="auto"/>
              <w:bottom w:val="single" w:sz="4" w:space="0" w:color="auto"/>
            </w:tcBorders>
          </w:tcPr>
          <w:p w:rsidR="00A12B54"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DA0184">
              <w:rPr>
                <w:rFonts w:ascii="HG丸ｺﾞｼｯｸM-PRO" w:eastAsia="HG丸ｺﾞｼｯｸM-PRO" w:hAnsi="HG丸ｺﾞｼｯｸM-PRO" w:hint="eastAsia"/>
                <w:sz w:val="18"/>
                <w:szCs w:val="18"/>
              </w:rPr>
              <w:t>和田小</w:t>
            </w:r>
          </w:p>
          <w:p w:rsidR="00A12B54" w:rsidRPr="00A8613E" w:rsidRDefault="00A12B54" w:rsidP="00A12B54">
            <w:pP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DA0184">
              <w:rPr>
                <w:rFonts w:ascii="HG丸ｺﾞｼｯｸM-PRO" w:eastAsia="HG丸ｺﾞｼｯｸM-PRO" w:hAnsi="HG丸ｺﾞｼｯｸM-PRO" w:hint="eastAsia"/>
                <w:sz w:val="18"/>
                <w:szCs w:val="18"/>
              </w:rPr>
              <w:t>和田小</w:t>
            </w:r>
          </w:p>
        </w:tc>
        <w:tc>
          <w:tcPr>
            <w:tcW w:w="1422" w:type="dxa"/>
            <w:tcBorders>
              <w:top w:val="dashSmallGap" w:sz="4" w:space="0" w:color="auto"/>
              <w:bottom w:val="single" w:sz="4" w:space="0" w:color="auto"/>
            </w:tcBorders>
          </w:tcPr>
          <w:p w:rsidR="00A12B54"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DA0184">
              <w:rPr>
                <w:rFonts w:ascii="HG丸ｺﾞｼｯｸM-PRO" w:eastAsia="HG丸ｺﾞｼｯｸM-PRO" w:hAnsi="HG丸ｺﾞｼｯｸM-PRO" w:hint="eastAsia"/>
                <w:sz w:val="18"/>
                <w:szCs w:val="18"/>
              </w:rPr>
              <w:t>白岩小</w:t>
            </w:r>
          </w:p>
          <w:p w:rsidR="00A12B54" w:rsidRPr="00A8613E" w:rsidRDefault="00A12B54" w:rsidP="00A12B54">
            <w:pP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DA0184">
              <w:rPr>
                <w:rFonts w:ascii="HG丸ｺﾞｼｯｸM-PRO" w:eastAsia="HG丸ｺﾞｼｯｸM-PRO" w:hAnsi="HG丸ｺﾞｼｯｸM-PRO" w:hint="eastAsia"/>
                <w:sz w:val="18"/>
                <w:szCs w:val="18"/>
              </w:rPr>
              <w:t>白岩小</w:t>
            </w:r>
          </w:p>
        </w:tc>
        <w:tc>
          <w:tcPr>
            <w:tcW w:w="1419" w:type="dxa"/>
            <w:tcBorders>
              <w:top w:val="dashSmallGap" w:sz="4" w:space="0" w:color="auto"/>
              <w:bottom w:val="single" w:sz="4" w:space="0" w:color="auto"/>
              <w:right w:val="nil"/>
            </w:tcBorders>
          </w:tcPr>
          <w:p w:rsidR="00A12B54"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白沢中</w:t>
            </w:r>
          </w:p>
          <w:p w:rsidR="00A12B54" w:rsidRPr="00A8613E" w:rsidRDefault="00A12B54" w:rsidP="00A12B54">
            <w:pP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886136">
              <w:rPr>
                <w:rFonts w:ascii="HG丸ｺﾞｼｯｸM-PRO" w:eastAsia="HG丸ｺﾞｼｯｸM-PRO" w:hAnsi="HG丸ｺﾞｼｯｸM-PRO" w:hint="eastAsia"/>
                <w:sz w:val="18"/>
                <w:szCs w:val="18"/>
              </w:rPr>
              <w:t>外出</w:t>
            </w:r>
          </w:p>
        </w:tc>
        <w:tc>
          <w:tcPr>
            <w:tcW w:w="1425" w:type="dxa"/>
            <w:tcBorders>
              <w:top w:val="dashSmallGap" w:sz="4" w:space="0" w:color="auto"/>
              <w:bottom w:val="single" w:sz="4" w:space="0" w:color="auto"/>
              <w:right w:val="nil"/>
            </w:tcBorders>
          </w:tcPr>
          <w:p w:rsidR="00A12B54"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886136">
              <w:rPr>
                <w:rFonts w:ascii="HG丸ｺﾞｼｯｸM-PRO" w:eastAsia="HG丸ｺﾞｼｯｸM-PRO" w:hAnsi="HG丸ｺﾞｼｯｸM-PRO" w:hint="eastAsia"/>
                <w:sz w:val="18"/>
                <w:szCs w:val="18"/>
              </w:rPr>
              <w:t>まゆみ小</w:t>
            </w:r>
          </w:p>
          <w:p w:rsidR="00A12B54" w:rsidRPr="00A8613E" w:rsidRDefault="00A12B54" w:rsidP="00A12B54">
            <w:pPr>
              <w:rPr>
                <w:rFonts w:ascii="HG丸ｺﾞｼｯｸM-PRO" w:eastAsia="HG丸ｺﾞｼｯｸM-PRO" w:hAnsi="HG丸ｺﾞｼｯｸM-PRO"/>
                <w:b/>
                <w:sz w:val="18"/>
                <w:szCs w:val="18"/>
              </w:rPr>
            </w:pPr>
            <w:r w:rsidRPr="00A8613E">
              <w:rPr>
                <w:rFonts w:ascii="HG丸ｺﾞｼｯｸM-PRO" w:eastAsia="HG丸ｺﾞｼｯｸM-PRO" w:hAnsi="HG丸ｺﾞｼｯｸM-PRO" w:hint="eastAsia"/>
                <w:sz w:val="18"/>
                <w:szCs w:val="18"/>
              </w:rPr>
              <w:t xml:space="preserve">　／</w:t>
            </w:r>
            <w:r w:rsidR="00DA0184">
              <w:rPr>
                <w:rFonts w:ascii="HG丸ｺﾞｼｯｸM-PRO" w:eastAsia="HG丸ｺﾞｼｯｸM-PRO" w:hAnsi="HG丸ｺﾞｼｯｸM-PRO" w:hint="eastAsia"/>
                <w:sz w:val="18"/>
                <w:szCs w:val="18"/>
              </w:rPr>
              <w:t>まゆみ小</w:t>
            </w:r>
          </w:p>
        </w:tc>
        <w:tc>
          <w:tcPr>
            <w:tcW w:w="1395" w:type="dxa"/>
            <w:tcBorders>
              <w:top w:val="dashSmallGap" w:sz="4" w:space="0" w:color="auto"/>
              <w:bottom w:val="single" w:sz="4" w:space="0" w:color="auto"/>
              <w:right w:val="nil"/>
            </w:tcBorders>
          </w:tcPr>
          <w:p w:rsidR="00A12B54" w:rsidRDefault="00A12B54" w:rsidP="00A12B54">
            <w:pPr>
              <w:rPr>
                <w:rFonts w:ascii="HG丸ｺﾞｼｯｸM-PRO" w:eastAsia="HG丸ｺﾞｼｯｸM-PRO" w:hAnsi="HG丸ｺﾞｼｯｸM-PRO"/>
                <w:sz w:val="18"/>
                <w:szCs w:val="18"/>
              </w:rPr>
            </w:pPr>
            <w:r w:rsidRPr="00A8613E">
              <w:rPr>
                <w:rFonts w:ascii="HG丸ｺﾞｼｯｸM-PRO" w:eastAsia="HG丸ｺﾞｼｯｸM-PRO" w:hAnsi="HG丸ｺﾞｼｯｸM-PRO" w:hint="eastAsia"/>
                <w:sz w:val="18"/>
                <w:szCs w:val="18"/>
              </w:rPr>
              <w:t>♪：</w:t>
            </w:r>
            <w:r w:rsidR="00DA0184">
              <w:rPr>
                <w:rFonts w:ascii="HG丸ｺﾞｼｯｸM-PRO" w:eastAsia="HG丸ｺﾞｼｯｸM-PRO" w:hAnsi="HG丸ｺﾞｼｯｸM-PRO" w:hint="eastAsia"/>
                <w:sz w:val="18"/>
                <w:szCs w:val="18"/>
              </w:rPr>
              <w:t>本宮幼</w:t>
            </w:r>
          </w:p>
          <w:p w:rsidR="00A12B54" w:rsidRPr="00EB0D79" w:rsidRDefault="00A12B54"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A8613E">
              <w:rPr>
                <w:rFonts w:ascii="HG丸ｺﾞｼｯｸM-PRO" w:eastAsia="HG丸ｺﾞｼｯｸM-PRO" w:hAnsi="HG丸ｺﾞｼｯｸM-PRO" w:hint="eastAsia"/>
                <w:sz w:val="18"/>
                <w:szCs w:val="18"/>
              </w:rPr>
              <w:t xml:space="preserve">　／</w:t>
            </w:r>
            <w:r w:rsidR="00DA0184">
              <w:rPr>
                <w:rFonts w:ascii="HG丸ｺﾞｼｯｸM-PRO" w:eastAsia="HG丸ｺﾞｼｯｸM-PRO" w:hAnsi="HG丸ｺﾞｼｯｸM-PRO" w:hint="eastAsia"/>
                <w:sz w:val="18"/>
                <w:szCs w:val="18"/>
              </w:rPr>
              <w:t>本宮幼</w:t>
            </w:r>
          </w:p>
        </w:tc>
        <w:tc>
          <w:tcPr>
            <w:tcW w:w="929" w:type="dxa"/>
            <w:vMerge/>
            <w:tcBorders>
              <w:bottom w:val="nil"/>
              <w:right w:val="nil"/>
            </w:tcBorders>
          </w:tcPr>
          <w:p w:rsidR="00A12B54" w:rsidRPr="00EB0D79" w:rsidRDefault="00A12B54" w:rsidP="00A12B54">
            <w:pPr>
              <w:ind w:rightChars="-30" w:right="-67"/>
              <w:rPr>
                <w:rFonts w:ascii="HG丸ｺﾞｼｯｸM-PRO" w:eastAsia="HG丸ｺﾞｼｯｸM-PRO" w:hAnsi="HG丸ｺﾞｼｯｸM-PRO"/>
                <w:outline/>
                <w:color w:val="000000" w:themeColor="text1"/>
                <w:sz w:val="18"/>
                <w:szCs w:val="18"/>
                <w14:shadow w14:blurRad="63500" w14:dist="0" w14:dir="3600000" w14:sx="100000" w14:sy="100000" w14:kx="0" w14:ky="0" w14:algn="tl">
                  <w14:srgbClr w14:val="000000">
                    <w14:alpha w14:val="30000"/>
                  </w14:srgbClr>
                </w14:shadow>
                <w14:textOutline w14:w="9207" w14:cap="flat" w14:cmpd="sng" w14:algn="ctr">
                  <w14:solidFill>
                    <w14:schemeClr w14:val="tx1">
                      <w14:lumMod w14:val="50000"/>
                      <w14:lumOff w14:val="50000"/>
                    </w14:schemeClr>
                  </w14:solidFill>
                  <w14:prstDash w14:val="solid"/>
                  <w14:round/>
                </w14:textOutline>
                <w14:textFill>
                  <w14:solidFill>
                    <w14:srgbClr w14:val="FFFFFF"/>
                  </w14:solidFill>
                </w14:textFill>
              </w:rPr>
            </w:pPr>
          </w:p>
        </w:tc>
      </w:tr>
    </w:tbl>
    <w:p w:rsidR="004B762E" w:rsidRDefault="004B762E" w:rsidP="004B762E">
      <w:pPr>
        <w:framePr w:hSpace="142" w:wrap="around" w:vAnchor="text" w:hAnchor="margin" w:xAlign="center" w:y="252"/>
        <w:suppressOverlap/>
      </w:pPr>
    </w:p>
    <w:p w:rsidR="00705AB4" w:rsidRDefault="00C03502">
      <w:r>
        <w:rPr>
          <w:rFonts w:ascii="ＭＳ ゴシック" w:eastAsia="ＭＳ ゴシック" w:hAnsi="ＭＳ ゴシック" w:cs="ＭＳ 明朝" w:hint="eastAsia"/>
          <w:b/>
          <w:noProof/>
          <w:color w:val="000000"/>
          <w:kern w:val="0"/>
          <w:sz w:val="36"/>
          <w:szCs w:val="36"/>
        </w:rPr>
        <w:drawing>
          <wp:anchor distT="0" distB="0" distL="114300" distR="114300" simplePos="0" relativeHeight="251706368" behindDoc="0" locked="0" layoutInCell="1" allowOverlap="1" wp14:anchorId="19B6921F" wp14:editId="0C1071CD">
            <wp:simplePos x="0" y="0"/>
            <wp:positionH relativeFrom="column">
              <wp:posOffset>-156211</wp:posOffset>
            </wp:positionH>
            <wp:positionV relativeFrom="paragraph">
              <wp:posOffset>6032500</wp:posOffset>
            </wp:positionV>
            <wp:extent cx="956155" cy="81915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4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54291" cy="817553"/>
                    </a:xfrm>
                    <a:prstGeom prst="rect">
                      <a:avLst/>
                    </a:prstGeom>
                  </pic:spPr>
                </pic:pic>
              </a:graphicData>
            </a:graphic>
            <wp14:sizeRelH relativeFrom="page">
              <wp14:pctWidth>0</wp14:pctWidth>
            </wp14:sizeRelH>
            <wp14:sizeRelV relativeFrom="page">
              <wp14:pctHeight>0</wp14:pctHeight>
            </wp14:sizeRelV>
          </wp:anchor>
        </w:drawing>
      </w:r>
      <w:r w:rsidR="00987F49">
        <w:rPr>
          <w:rFonts w:ascii="ＭＳ ゴシック" w:eastAsia="ＭＳ ゴシック" w:hAnsi="ＭＳ ゴシック" w:cs="ＭＳ 明朝" w:hint="eastAsia"/>
          <w:b/>
          <w:noProof/>
          <w:color w:val="000000"/>
          <w:kern w:val="0"/>
          <w:sz w:val="36"/>
          <w:szCs w:val="36"/>
        </w:rPr>
        <mc:AlternateContent>
          <mc:Choice Requires="wps">
            <w:drawing>
              <wp:anchor distT="0" distB="0" distL="114300" distR="114300" simplePos="0" relativeHeight="251661312" behindDoc="0" locked="0" layoutInCell="1" allowOverlap="1" wp14:anchorId="703224E8" wp14:editId="4EBED2CA">
                <wp:simplePos x="0" y="0"/>
                <wp:positionH relativeFrom="column">
                  <wp:posOffset>-270510</wp:posOffset>
                </wp:positionH>
                <wp:positionV relativeFrom="paragraph">
                  <wp:posOffset>5937250</wp:posOffset>
                </wp:positionV>
                <wp:extent cx="6019800" cy="1362075"/>
                <wp:effectExtent l="38100" t="38100" r="38100" b="47625"/>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62075"/>
                        </a:xfrm>
                        <a:prstGeom prst="rect">
                          <a:avLst/>
                        </a:prstGeom>
                        <a:noFill/>
                        <a:ln w="76200" cmpd="tri" algn="ctr">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06E4F" w:rsidRPr="00A8613E" w:rsidRDefault="00F06E4F" w:rsidP="00C64981">
                            <w:pPr>
                              <w:jc w:val="center"/>
                              <w:rPr>
                                <w:rFonts w:ascii="HG丸ｺﾞｼｯｸM-PRO" w:eastAsia="HG丸ｺﾞｼｯｸM-PRO" w:hAnsi="HG丸ｺﾞｼｯｸM-PRO"/>
                                <w:b/>
                                <w:sz w:val="28"/>
                                <w:szCs w:val="28"/>
                              </w:rPr>
                            </w:pPr>
                            <w:r w:rsidRPr="00A8613E">
                              <w:rPr>
                                <w:rFonts w:ascii="HG丸ｺﾞｼｯｸM-PRO" w:eastAsia="HG丸ｺﾞｼｯｸM-PRO" w:hAnsi="HG丸ｺﾞｼｯｸM-PRO" w:hint="eastAsia"/>
                                <w:b/>
                                <w:sz w:val="24"/>
                                <w:szCs w:val="28"/>
                              </w:rPr>
                              <w:t>お気軽にお問い合わせ・ご相談ください</w:t>
                            </w:r>
                          </w:p>
                          <w:p w:rsidR="00F06E4F" w:rsidRPr="00A8613E" w:rsidRDefault="00F06E4F" w:rsidP="00C64981">
                            <w:pPr>
                              <w:jc w:val="center"/>
                              <w:rPr>
                                <w:rFonts w:ascii="HG丸ｺﾞｼｯｸM-PRO" w:eastAsia="HG丸ｺﾞｼｯｸM-PRO" w:hAnsi="HG丸ｺﾞｼｯｸM-PRO"/>
                                <w:b/>
                                <w:sz w:val="24"/>
                                <w:szCs w:val="28"/>
                              </w:rPr>
                            </w:pPr>
                            <w:r w:rsidRPr="00A8613E">
                              <w:rPr>
                                <w:rFonts w:ascii="HG丸ｺﾞｼｯｸM-PRO" w:eastAsia="HG丸ｺﾞｼｯｸM-PRO" w:hAnsi="HG丸ｺﾞｼｯｸM-PRO" w:hint="eastAsia"/>
                                <w:b/>
                                <w:sz w:val="24"/>
                                <w:szCs w:val="28"/>
                              </w:rPr>
                              <w:t>連絡先：本宮市教育委員会　幼保学校課（本庁2階）</w:t>
                            </w:r>
                          </w:p>
                          <w:p w:rsidR="00F06E4F" w:rsidRPr="00A8613E" w:rsidRDefault="00F06E4F" w:rsidP="00C64981">
                            <w:pPr>
                              <w:rPr>
                                <w:rFonts w:asciiTheme="minorHAnsi" w:eastAsia="HG丸ｺﾞｼｯｸM-PRO" w:hAnsiTheme="minorHAnsi"/>
                                <w:b/>
                                <w:color w:val="0070C0"/>
                                <w:sz w:val="24"/>
                                <w:szCs w:val="28"/>
                              </w:rPr>
                            </w:pPr>
                            <w:r w:rsidRPr="00A8613E">
                              <w:rPr>
                                <w:rFonts w:ascii="HG丸ｺﾞｼｯｸM-PRO" w:eastAsia="HG丸ｺﾞｼｯｸM-PRO" w:hAnsi="HG丸ｺﾞｼｯｸM-PRO" w:hint="eastAsia"/>
                                <w:b/>
                                <w:sz w:val="24"/>
                                <w:szCs w:val="28"/>
                              </w:rPr>
                              <w:t>電話　0243-24-5445（内線1247）</w:t>
                            </w:r>
                            <w:r w:rsidRPr="00A8613E">
                              <w:rPr>
                                <w:rFonts w:ascii="HG丸ｺﾞｼｯｸM-PRO" w:eastAsia="HG丸ｺﾞｼｯｸM-PRO" w:hAnsi="HG丸ｺﾞｼｯｸM-PRO" w:hint="eastAsia"/>
                                <w:sz w:val="28"/>
                                <w:szCs w:val="28"/>
                              </w:rPr>
                              <w:t>/</w:t>
                            </w:r>
                            <w:r>
                              <w:rPr>
                                <w:rFonts w:asciiTheme="minorHAnsi" w:eastAsia="HG丸ｺﾞｼｯｸM-PRO" w:hAnsiTheme="minorHAnsi" w:hint="eastAsia"/>
                                <w:b/>
                                <w:color w:val="0070C0"/>
                                <w:sz w:val="28"/>
                                <w:szCs w:val="28"/>
                              </w:rPr>
                              <w:t>E-mail</w:t>
                            </w:r>
                            <w:r w:rsidRPr="00A8613E">
                              <w:rPr>
                                <w:rFonts w:asciiTheme="minorHAnsi" w:eastAsia="HG丸ｺﾞｼｯｸM-PRO" w:hAnsiTheme="minorHAnsi"/>
                                <w:b/>
                                <w:color w:val="0070C0"/>
                                <w:sz w:val="28"/>
                                <w:szCs w:val="28"/>
                              </w:rPr>
                              <w:t>：</w:t>
                            </w:r>
                            <w:r w:rsidRPr="00A8613E">
                              <w:rPr>
                                <w:rFonts w:asciiTheme="minorHAnsi" w:eastAsia="HG丸ｺﾞｼｯｸM-PRO" w:hAnsiTheme="minorHAnsi"/>
                                <w:b/>
                                <w:color w:val="0070C0"/>
                                <w:sz w:val="28"/>
                                <w:szCs w:val="28"/>
                              </w:rPr>
                              <w:t>ssw@city.motomiya.lg.jp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9" type="#_x0000_t202" style="position:absolute;left:0;text-align:left;margin-left:-21.3pt;margin-top:467.5pt;width:47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" filled="f" strokecolor="silver" strokeweight="6pt">
                <v:stroke linestyle="thickBetweenThin"/>
                <v:textbox>
                  <w:txbxContent>
                    <w:p w:rsidR="00F06E4F" w:rsidRPr="00A8613E" w:rsidRDefault="00F06E4F" w:rsidP="00C64981">
                      <w:pPr>
                        <w:jc w:val="center"/>
                        <w:rPr>
                          <w:rFonts w:ascii="HG丸ｺﾞｼｯｸM-PRO" w:eastAsia="HG丸ｺﾞｼｯｸM-PRO" w:hAnsi="HG丸ｺﾞｼｯｸM-PRO"/>
                          <w:b/>
                          <w:sz w:val="28"/>
                          <w:szCs w:val="28"/>
                        </w:rPr>
                      </w:pPr>
                      <w:r w:rsidRPr="00A8613E">
                        <w:rPr>
                          <w:rFonts w:ascii="HG丸ｺﾞｼｯｸM-PRO" w:eastAsia="HG丸ｺﾞｼｯｸM-PRO" w:hAnsi="HG丸ｺﾞｼｯｸM-PRO" w:hint="eastAsia"/>
                          <w:b/>
                          <w:sz w:val="24"/>
                          <w:szCs w:val="28"/>
                        </w:rPr>
                        <w:t>お気軽にお問い合わせ・ご相談ください</w:t>
                      </w:r>
                    </w:p>
                    <w:p w:rsidR="00F06E4F" w:rsidRPr="00A8613E" w:rsidRDefault="00F06E4F" w:rsidP="00C64981">
                      <w:pPr>
                        <w:jc w:val="center"/>
                        <w:rPr>
                          <w:rFonts w:ascii="HG丸ｺﾞｼｯｸM-PRO" w:eastAsia="HG丸ｺﾞｼｯｸM-PRO" w:hAnsi="HG丸ｺﾞｼｯｸM-PRO"/>
                          <w:b/>
                          <w:sz w:val="24"/>
                          <w:szCs w:val="28"/>
                        </w:rPr>
                      </w:pPr>
                      <w:r w:rsidRPr="00A8613E">
                        <w:rPr>
                          <w:rFonts w:ascii="HG丸ｺﾞｼｯｸM-PRO" w:eastAsia="HG丸ｺﾞｼｯｸM-PRO" w:hAnsi="HG丸ｺﾞｼｯｸM-PRO" w:hint="eastAsia"/>
                          <w:b/>
                          <w:sz w:val="24"/>
                          <w:szCs w:val="28"/>
                        </w:rPr>
                        <w:t>連絡先：本宮市教育委員会　幼保学校課（本庁2階）</w:t>
                      </w:r>
                    </w:p>
                    <w:p w:rsidR="00F06E4F" w:rsidRPr="00A8613E" w:rsidRDefault="00F06E4F" w:rsidP="00C64981">
                      <w:pPr>
                        <w:rPr>
                          <w:rFonts w:asciiTheme="minorHAnsi" w:eastAsia="HG丸ｺﾞｼｯｸM-PRO" w:hAnsiTheme="minorHAnsi"/>
                          <w:b/>
                          <w:color w:val="0070C0"/>
                          <w:sz w:val="24"/>
                          <w:szCs w:val="28"/>
                        </w:rPr>
                      </w:pPr>
                      <w:r w:rsidRPr="00A8613E">
                        <w:rPr>
                          <w:rFonts w:ascii="HG丸ｺﾞｼｯｸM-PRO" w:eastAsia="HG丸ｺﾞｼｯｸM-PRO" w:hAnsi="HG丸ｺﾞｼｯｸM-PRO" w:hint="eastAsia"/>
                          <w:b/>
                          <w:sz w:val="24"/>
                          <w:szCs w:val="28"/>
                        </w:rPr>
                        <w:t>電話　0243-24-5445（内線1247）</w:t>
                      </w:r>
                      <w:r w:rsidRPr="00A8613E">
                        <w:rPr>
                          <w:rFonts w:ascii="HG丸ｺﾞｼｯｸM-PRO" w:eastAsia="HG丸ｺﾞｼｯｸM-PRO" w:hAnsi="HG丸ｺﾞｼｯｸM-PRO" w:hint="eastAsia"/>
                          <w:sz w:val="28"/>
                          <w:szCs w:val="28"/>
                        </w:rPr>
                        <w:t>/</w:t>
                      </w:r>
                      <w:r>
                        <w:rPr>
                          <w:rFonts w:asciiTheme="minorHAnsi" w:eastAsia="HG丸ｺﾞｼｯｸM-PRO" w:hAnsiTheme="minorHAnsi" w:hint="eastAsia"/>
                          <w:b/>
                          <w:color w:val="0070C0"/>
                          <w:sz w:val="28"/>
                          <w:szCs w:val="28"/>
                        </w:rPr>
                        <w:t>E-mail</w:t>
                      </w:r>
                      <w:r w:rsidRPr="00A8613E">
                        <w:rPr>
                          <w:rFonts w:asciiTheme="minorHAnsi" w:eastAsia="HG丸ｺﾞｼｯｸM-PRO" w:hAnsiTheme="minorHAnsi"/>
                          <w:b/>
                          <w:color w:val="0070C0"/>
                          <w:sz w:val="28"/>
                          <w:szCs w:val="28"/>
                        </w:rPr>
                        <w:t>：</w:t>
                      </w:r>
                      <w:r w:rsidRPr="00A8613E">
                        <w:rPr>
                          <w:rFonts w:asciiTheme="minorHAnsi" w:eastAsia="HG丸ｺﾞｼｯｸM-PRO" w:hAnsiTheme="minorHAnsi"/>
                          <w:b/>
                          <w:color w:val="0070C0"/>
                          <w:sz w:val="28"/>
                          <w:szCs w:val="28"/>
                        </w:rPr>
                        <w:t>ssw@city.motomiya.lg.jp</w:t>
                      </w:r>
                    </w:p>
                  </w:txbxContent>
                </v:textbox>
              </v:shape>
            </w:pict>
          </mc:Fallback>
        </mc:AlternateContent>
      </w:r>
    </w:p>
    <w:sectPr w:rsidR="00705AB4" w:rsidSect="002D6A8C">
      <w:type w:val="continuous"/>
      <w:pgSz w:w="11906" w:h="16838" w:code="9"/>
      <w:pgMar w:top="1985" w:right="991" w:bottom="1701" w:left="1418" w:header="851" w:footer="992" w:gutter="0"/>
      <w:cols w:space="425"/>
      <w:docGrid w:type="linesAndChars" w:linePitch="304"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4F" w:rsidRDefault="00F06E4F" w:rsidP="00F80458">
      <w:r>
        <w:separator/>
      </w:r>
    </w:p>
  </w:endnote>
  <w:endnote w:type="continuationSeparator" w:id="0">
    <w:p w:rsidR="00F06E4F" w:rsidRDefault="00F06E4F" w:rsidP="00F8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4F" w:rsidRDefault="00F06E4F" w:rsidP="00F80458">
      <w:r>
        <w:separator/>
      </w:r>
    </w:p>
  </w:footnote>
  <w:footnote w:type="continuationSeparator" w:id="0">
    <w:p w:rsidR="00F06E4F" w:rsidRDefault="00F06E4F" w:rsidP="00F8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E4"/>
    <w:multiLevelType w:val="hybridMultilevel"/>
    <w:tmpl w:val="268E69C0"/>
    <w:lvl w:ilvl="0" w:tplc="7B7227A4">
      <w:numFmt w:val="bullet"/>
      <w:lvlText w:val="※"/>
      <w:lvlJc w:val="left"/>
      <w:pPr>
        <w:tabs>
          <w:tab w:val="num" w:pos="360"/>
        </w:tabs>
        <w:ind w:left="360" w:hanging="360"/>
      </w:pPr>
      <w:rPr>
        <w:rFonts w:ascii="HGP創英角ﾎﾟｯﾌﾟ体" w:eastAsia="HGP創英角ﾎﾟｯﾌﾟ体"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FB0DFD"/>
    <w:multiLevelType w:val="hybridMultilevel"/>
    <w:tmpl w:val="70AE60E4"/>
    <w:lvl w:ilvl="0" w:tplc="83C21ED6">
      <w:numFmt w:val="bullet"/>
      <w:lvlText w:val="○"/>
      <w:lvlJc w:val="left"/>
      <w:pPr>
        <w:tabs>
          <w:tab w:val="num" w:pos="360"/>
        </w:tabs>
        <w:ind w:left="360" w:hanging="360"/>
      </w:pPr>
      <w:rPr>
        <w:rFonts w:ascii="HGP創英角ﾎﾟｯﾌﾟ体" w:eastAsia="HGP創英角ﾎﾟｯﾌﾟ体" w:hAnsi="Century"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9A41E7"/>
    <w:multiLevelType w:val="hybridMultilevel"/>
    <w:tmpl w:val="511AD5C2"/>
    <w:lvl w:ilvl="0" w:tplc="2ACEA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8A7C21"/>
    <w:multiLevelType w:val="hybridMultilevel"/>
    <w:tmpl w:val="E98AFFF8"/>
    <w:lvl w:ilvl="0" w:tplc="991EB3E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8AA60D0"/>
    <w:multiLevelType w:val="hybridMultilevel"/>
    <w:tmpl w:val="13D2A4EE"/>
    <w:lvl w:ilvl="0" w:tplc="34B6AD48">
      <w:numFmt w:val="bullet"/>
      <w:lvlText w:val="※"/>
      <w:lvlJc w:val="left"/>
      <w:pPr>
        <w:ind w:left="6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nsid w:val="18FB1297"/>
    <w:multiLevelType w:val="hybridMultilevel"/>
    <w:tmpl w:val="62D8908E"/>
    <w:lvl w:ilvl="0" w:tplc="582E6DBC">
      <w:start w:val="1"/>
      <w:numFmt w:val="bullet"/>
      <w:lvlText w:val="○"/>
      <w:lvlJc w:val="left"/>
      <w:pPr>
        <w:ind w:left="80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6">
    <w:nsid w:val="2C271B44"/>
    <w:multiLevelType w:val="hybridMultilevel"/>
    <w:tmpl w:val="AFC8391E"/>
    <w:lvl w:ilvl="0" w:tplc="45CAD29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DD3218E"/>
    <w:multiLevelType w:val="hybridMultilevel"/>
    <w:tmpl w:val="41C813D4"/>
    <w:lvl w:ilvl="0" w:tplc="B9CC7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EF364BF"/>
    <w:multiLevelType w:val="hybridMultilevel"/>
    <w:tmpl w:val="3370C30E"/>
    <w:lvl w:ilvl="0" w:tplc="7CC045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F4D6B3F"/>
    <w:multiLevelType w:val="hybridMultilevel"/>
    <w:tmpl w:val="38A6B030"/>
    <w:lvl w:ilvl="0" w:tplc="EAC4F900">
      <w:numFmt w:val="bullet"/>
      <w:lvlText w:val="※"/>
      <w:lvlJc w:val="left"/>
      <w:pPr>
        <w:tabs>
          <w:tab w:val="num" w:pos="360"/>
        </w:tabs>
        <w:ind w:left="360" w:hanging="360"/>
      </w:pPr>
      <w:rPr>
        <w:rFonts w:ascii="HGP創英角ｺﾞｼｯｸUB" w:eastAsia="HGP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46658B0"/>
    <w:multiLevelType w:val="hybridMultilevel"/>
    <w:tmpl w:val="7C02CC32"/>
    <w:lvl w:ilvl="0" w:tplc="3A067AB2">
      <w:numFmt w:val="bullet"/>
      <w:lvlText w:val="※"/>
      <w:lvlJc w:val="left"/>
      <w:pPr>
        <w:ind w:left="60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1">
    <w:nsid w:val="3E1B48B1"/>
    <w:multiLevelType w:val="hybridMultilevel"/>
    <w:tmpl w:val="EBD4A39A"/>
    <w:lvl w:ilvl="0" w:tplc="70BE913A">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37353A5"/>
    <w:multiLevelType w:val="hybridMultilevel"/>
    <w:tmpl w:val="19342F78"/>
    <w:lvl w:ilvl="0" w:tplc="F58CBD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42B315C"/>
    <w:multiLevelType w:val="hybridMultilevel"/>
    <w:tmpl w:val="ABF697E8"/>
    <w:lvl w:ilvl="0" w:tplc="83B89CD2">
      <w:numFmt w:val="bullet"/>
      <w:lvlText w:val="※"/>
      <w:lvlJc w:val="left"/>
      <w:pPr>
        <w:tabs>
          <w:tab w:val="num" w:pos="360"/>
        </w:tabs>
        <w:ind w:left="360" w:hanging="360"/>
      </w:pPr>
      <w:rPr>
        <w:rFonts w:ascii="ＭＳ ゴシック" w:eastAsia="ＭＳ ゴシック"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76B66A2"/>
    <w:multiLevelType w:val="hybridMultilevel"/>
    <w:tmpl w:val="FCDACEB2"/>
    <w:lvl w:ilvl="0" w:tplc="041021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13E59FB"/>
    <w:multiLevelType w:val="hybridMultilevel"/>
    <w:tmpl w:val="69B84A2A"/>
    <w:lvl w:ilvl="0" w:tplc="F594E526">
      <w:numFmt w:val="bullet"/>
      <w:lvlText w:val="・"/>
      <w:lvlJc w:val="left"/>
      <w:pPr>
        <w:tabs>
          <w:tab w:val="num" w:pos="360"/>
        </w:tabs>
        <w:ind w:left="360" w:hanging="360"/>
      </w:pPr>
      <w:rPr>
        <w:rFonts w:ascii="ＭＳ ゴシック" w:eastAsia="ＭＳ ゴシック" w:hAnsi="ＭＳ ゴシック" w:cs="Mang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28E3E72"/>
    <w:multiLevelType w:val="hybridMultilevel"/>
    <w:tmpl w:val="903E32BA"/>
    <w:lvl w:ilvl="0" w:tplc="1EA04D36">
      <w:numFmt w:val="bullet"/>
      <w:lvlText w:val="・"/>
      <w:lvlJc w:val="left"/>
      <w:pPr>
        <w:tabs>
          <w:tab w:val="num" w:pos="780"/>
        </w:tabs>
        <w:ind w:left="780" w:hanging="360"/>
      </w:pPr>
      <w:rPr>
        <w:rFonts w:ascii="ＭＳ ゴシック" w:eastAsia="ＭＳ ゴシック" w:hAnsi="ＭＳ ゴシック" w:cs="Mang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63341BBA"/>
    <w:multiLevelType w:val="hybridMultilevel"/>
    <w:tmpl w:val="51021950"/>
    <w:lvl w:ilvl="0" w:tplc="5240D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E305B2"/>
    <w:multiLevelType w:val="hybridMultilevel"/>
    <w:tmpl w:val="C4B25ADC"/>
    <w:lvl w:ilvl="0" w:tplc="E140D23C">
      <w:numFmt w:val="bullet"/>
      <w:lvlText w:val="☆"/>
      <w:lvlJc w:val="left"/>
      <w:pPr>
        <w:tabs>
          <w:tab w:val="num" w:pos="600"/>
        </w:tabs>
        <w:ind w:left="600" w:hanging="600"/>
      </w:pPr>
      <w:rPr>
        <w:rFonts w:ascii="HGP創英角ﾎﾟｯﾌﾟ体" w:eastAsia="HGP創英角ﾎﾟｯﾌﾟ体" w:hAnsi="ＭＳ ゴシック" w:cs="Times New Roman" w:hint="eastAsia"/>
        <w:sz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D8B3889"/>
    <w:multiLevelType w:val="hybridMultilevel"/>
    <w:tmpl w:val="F2C04560"/>
    <w:lvl w:ilvl="0" w:tplc="CF741E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1424218"/>
    <w:multiLevelType w:val="hybridMultilevel"/>
    <w:tmpl w:val="F1726C7A"/>
    <w:lvl w:ilvl="0" w:tplc="6EE811FA">
      <w:start w:val="1"/>
      <w:numFmt w:val="decimalEnclosedCircle"/>
      <w:lvlText w:val="%1"/>
      <w:lvlJc w:val="left"/>
      <w:pPr>
        <w:ind w:left="1143" w:hanging="360"/>
      </w:pPr>
      <w:rPr>
        <w:rFonts w:hint="eastAsia"/>
      </w:rPr>
    </w:lvl>
    <w:lvl w:ilvl="1" w:tplc="04090017" w:tentative="1">
      <w:start w:val="1"/>
      <w:numFmt w:val="aiueoFullWidth"/>
      <w:lvlText w:val="(%2)"/>
      <w:lvlJc w:val="left"/>
      <w:pPr>
        <w:ind w:left="1623" w:hanging="420"/>
      </w:pPr>
    </w:lvl>
    <w:lvl w:ilvl="2" w:tplc="04090011" w:tentative="1">
      <w:start w:val="1"/>
      <w:numFmt w:val="decimalEnclosedCircle"/>
      <w:lvlText w:val="%3"/>
      <w:lvlJc w:val="left"/>
      <w:pPr>
        <w:ind w:left="2043" w:hanging="420"/>
      </w:pPr>
    </w:lvl>
    <w:lvl w:ilvl="3" w:tplc="0409000F" w:tentative="1">
      <w:start w:val="1"/>
      <w:numFmt w:val="decimal"/>
      <w:lvlText w:val="%4."/>
      <w:lvlJc w:val="left"/>
      <w:pPr>
        <w:ind w:left="2463" w:hanging="420"/>
      </w:pPr>
    </w:lvl>
    <w:lvl w:ilvl="4" w:tplc="04090017" w:tentative="1">
      <w:start w:val="1"/>
      <w:numFmt w:val="aiueoFullWidth"/>
      <w:lvlText w:val="(%5)"/>
      <w:lvlJc w:val="left"/>
      <w:pPr>
        <w:ind w:left="2883" w:hanging="420"/>
      </w:pPr>
    </w:lvl>
    <w:lvl w:ilvl="5" w:tplc="04090011" w:tentative="1">
      <w:start w:val="1"/>
      <w:numFmt w:val="decimalEnclosedCircle"/>
      <w:lvlText w:val="%6"/>
      <w:lvlJc w:val="left"/>
      <w:pPr>
        <w:ind w:left="3303" w:hanging="420"/>
      </w:pPr>
    </w:lvl>
    <w:lvl w:ilvl="6" w:tplc="0409000F" w:tentative="1">
      <w:start w:val="1"/>
      <w:numFmt w:val="decimal"/>
      <w:lvlText w:val="%7."/>
      <w:lvlJc w:val="left"/>
      <w:pPr>
        <w:ind w:left="3723" w:hanging="420"/>
      </w:pPr>
    </w:lvl>
    <w:lvl w:ilvl="7" w:tplc="04090017" w:tentative="1">
      <w:start w:val="1"/>
      <w:numFmt w:val="aiueoFullWidth"/>
      <w:lvlText w:val="(%8)"/>
      <w:lvlJc w:val="left"/>
      <w:pPr>
        <w:ind w:left="4143" w:hanging="420"/>
      </w:pPr>
    </w:lvl>
    <w:lvl w:ilvl="8" w:tplc="04090011" w:tentative="1">
      <w:start w:val="1"/>
      <w:numFmt w:val="decimalEnclosedCircle"/>
      <w:lvlText w:val="%9"/>
      <w:lvlJc w:val="left"/>
      <w:pPr>
        <w:ind w:left="4563" w:hanging="420"/>
      </w:pPr>
    </w:lvl>
  </w:abstractNum>
  <w:num w:numId="1">
    <w:abstractNumId w:val="18"/>
  </w:num>
  <w:num w:numId="2">
    <w:abstractNumId w:val="1"/>
  </w:num>
  <w:num w:numId="3">
    <w:abstractNumId w:val="6"/>
  </w:num>
  <w:num w:numId="4">
    <w:abstractNumId w:val="15"/>
  </w:num>
  <w:num w:numId="5">
    <w:abstractNumId w:val="11"/>
  </w:num>
  <w:num w:numId="6">
    <w:abstractNumId w:val="2"/>
  </w:num>
  <w:num w:numId="7">
    <w:abstractNumId w:val="9"/>
  </w:num>
  <w:num w:numId="8">
    <w:abstractNumId w:val="16"/>
  </w:num>
  <w:num w:numId="9">
    <w:abstractNumId w:val="13"/>
  </w:num>
  <w:num w:numId="10">
    <w:abstractNumId w:val="0"/>
  </w:num>
  <w:num w:numId="11">
    <w:abstractNumId w:val="7"/>
  </w:num>
  <w:num w:numId="12">
    <w:abstractNumId w:val="17"/>
  </w:num>
  <w:num w:numId="13">
    <w:abstractNumId w:val="14"/>
  </w:num>
  <w:num w:numId="14">
    <w:abstractNumId w:val="19"/>
  </w:num>
  <w:num w:numId="15">
    <w:abstractNumId w:val="12"/>
  </w:num>
  <w:num w:numId="16">
    <w:abstractNumId w:val="8"/>
  </w:num>
  <w:num w:numId="17">
    <w:abstractNumId w:val="10"/>
  </w:num>
  <w:num w:numId="18">
    <w:abstractNumId w:val="4"/>
  </w:num>
  <w:num w:numId="19">
    <w:abstractNumId w:val="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52"/>
  <w:displayHorizontalDrawingGridEvery w:val="0"/>
  <w:displayVerticalDrawingGridEvery w:val="2"/>
  <w:characterSpacingControl w:val="compressPunctuation"/>
  <w:hdrShapeDefaults>
    <o:shapedefaults v:ext="edit" spidmax="747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18"/>
    <w:rsid w:val="00000635"/>
    <w:rsid w:val="00000EA2"/>
    <w:rsid w:val="000022D7"/>
    <w:rsid w:val="00002352"/>
    <w:rsid w:val="00006C29"/>
    <w:rsid w:val="00007B57"/>
    <w:rsid w:val="00010EDC"/>
    <w:rsid w:val="0001592F"/>
    <w:rsid w:val="000161CD"/>
    <w:rsid w:val="00017924"/>
    <w:rsid w:val="00026773"/>
    <w:rsid w:val="00026956"/>
    <w:rsid w:val="00027DE7"/>
    <w:rsid w:val="000308E2"/>
    <w:rsid w:val="0003160F"/>
    <w:rsid w:val="00033B75"/>
    <w:rsid w:val="000341A8"/>
    <w:rsid w:val="000348D2"/>
    <w:rsid w:val="00037B48"/>
    <w:rsid w:val="00042A62"/>
    <w:rsid w:val="00044364"/>
    <w:rsid w:val="00045D49"/>
    <w:rsid w:val="00046512"/>
    <w:rsid w:val="000503AA"/>
    <w:rsid w:val="00050F38"/>
    <w:rsid w:val="000576E2"/>
    <w:rsid w:val="00061FBD"/>
    <w:rsid w:val="00062760"/>
    <w:rsid w:val="0006535A"/>
    <w:rsid w:val="00072018"/>
    <w:rsid w:val="00076630"/>
    <w:rsid w:val="000772B1"/>
    <w:rsid w:val="00077B33"/>
    <w:rsid w:val="00082571"/>
    <w:rsid w:val="00082F47"/>
    <w:rsid w:val="000833E6"/>
    <w:rsid w:val="000844AB"/>
    <w:rsid w:val="00084526"/>
    <w:rsid w:val="00094587"/>
    <w:rsid w:val="00095F47"/>
    <w:rsid w:val="00095FEA"/>
    <w:rsid w:val="00096D20"/>
    <w:rsid w:val="00096FA4"/>
    <w:rsid w:val="000976BC"/>
    <w:rsid w:val="000A1E16"/>
    <w:rsid w:val="000A280A"/>
    <w:rsid w:val="000A2C48"/>
    <w:rsid w:val="000A4A0A"/>
    <w:rsid w:val="000A61B3"/>
    <w:rsid w:val="000A75C4"/>
    <w:rsid w:val="000A7F32"/>
    <w:rsid w:val="000B4AE7"/>
    <w:rsid w:val="000B55FB"/>
    <w:rsid w:val="000B5A57"/>
    <w:rsid w:val="000C0951"/>
    <w:rsid w:val="000C1E32"/>
    <w:rsid w:val="000C2DBC"/>
    <w:rsid w:val="000C4AEB"/>
    <w:rsid w:val="000C5612"/>
    <w:rsid w:val="000C6CF9"/>
    <w:rsid w:val="000D15C8"/>
    <w:rsid w:val="000D30FC"/>
    <w:rsid w:val="000E4029"/>
    <w:rsid w:val="000E5DB7"/>
    <w:rsid w:val="000E63D6"/>
    <w:rsid w:val="000F25B2"/>
    <w:rsid w:val="00104D7B"/>
    <w:rsid w:val="001058C6"/>
    <w:rsid w:val="001066A1"/>
    <w:rsid w:val="00107138"/>
    <w:rsid w:val="00112EC6"/>
    <w:rsid w:val="0011342D"/>
    <w:rsid w:val="00115DC8"/>
    <w:rsid w:val="00117E09"/>
    <w:rsid w:val="001226B8"/>
    <w:rsid w:val="001349EB"/>
    <w:rsid w:val="001425B2"/>
    <w:rsid w:val="0014548F"/>
    <w:rsid w:val="00145F0C"/>
    <w:rsid w:val="00146886"/>
    <w:rsid w:val="00151562"/>
    <w:rsid w:val="0015313C"/>
    <w:rsid w:val="00155703"/>
    <w:rsid w:val="00156063"/>
    <w:rsid w:val="00156A77"/>
    <w:rsid w:val="0016744A"/>
    <w:rsid w:val="00171E87"/>
    <w:rsid w:val="00173F07"/>
    <w:rsid w:val="001811A1"/>
    <w:rsid w:val="00184A99"/>
    <w:rsid w:val="001853F3"/>
    <w:rsid w:val="00186E56"/>
    <w:rsid w:val="00191E8F"/>
    <w:rsid w:val="00193108"/>
    <w:rsid w:val="00193246"/>
    <w:rsid w:val="001939EA"/>
    <w:rsid w:val="001953B4"/>
    <w:rsid w:val="0019706E"/>
    <w:rsid w:val="00197313"/>
    <w:rsid w:val="001A0973"/>
    <w:rsid w:val="001A12B6"/>
    <w:rsid w:val="001A2EF1"/>
    <w:rsid w:val="001A5649"/>
    <w:rsid w:val="001A6C79"/>
    <w:rsid w:val="001A7CC8"/>
    <w:rsid w:val="001B078D"/>
    <w:rsid w:val="001B1635"/>
    <w:rsid w:val="001B3D28"/>
    <w:rsid w:val="001B7FD9"/>
    <w:rsid w:val="001C0196"/>
    <w:rsid w:val="001C21F7"/>
    <w:rsid w:val="001C3140"/>
    <w:rsid w:val="001C5C0C"/>
    <w:rsid w:val="001C60A8"/>
    <w:rsid w:val="001C7FB4"/>
    <w:rsid w:val="001D24F0"/>
    <w:rsid w:val="001D5C9A"/>
    <w:rsid w:val="001D648F"/>
    <w:rsid w:val="001E1EAD"/>
    <w:rsid w:val="001E29CC"/>
    <w:rsid w:val="001E3524"/>
    <w:rsid w:val="001E46DE"/>
    <w:rsid w:val="001E4E50"/>
    <w:rsid w:val="001F25ED"/>
    <w:rsid w:val="001F3999"/>
    <w:rsid w:val="0020043B"/>
    <w:rsid w:val="00204845"/>
    <w:rsid w:val="00211247"/>
    <w:rsid w:val="00211920"/>
    <w:rsid w:val="00216F67"/>
    <w:rsid w:val="002170E8"/>
    <w:rsid w:val="0022194E"/>
    <w:rsid w:val="00224D16"/>
    <w:rsid w:val="00230D6A"/>
    <w:rsid w:val="00231CEA"/>
    <w:rsid w:val="00233064"/>
    <w:rsid w:val="00233297"/>
    <w:rsid w:val="00237647"/>
    <w:rsid w:val="00240254"/>
    <w:rsid w:val="00241037"/>
    <w:rsid w:val="002411DF"/>
    <w:rsid w:val="00243532"/>
    <w:rsid w:val="00244263"/>
    <w:rsid w:val="00247D7A"/>
    <w:rsid w:val="002537B0"/>
    <w:rsid w:val="00255DEC"/>
    <w:rsid w:val="00266A21"/>
    <w:rsid w:val="00267159"/>
    <w:rsid w:val="00270161"/>
    <w:rsid w:val="00272B2A"/>
    <w:rsid w:val="00273C48"/>
    <w:rsid w:val="00274BD9"/>
    <w:rsid w:val="00282BF7"/>
    <w:rsid w:val="00287403"/>
    <w:rsid w:val="002943DF"/>
    <w:rsid w:val="00294FC1"/>
    <w:rsid w:val="002A06BC"/>
    <w:rsid w:val="002A06C2"/>
    <w:rsid w:val="002A121C"/>
    <w:rsid w:val="002A20AE"/>
    <w:rsid w:val="002A2BD9"/>
    <w:rsid w:val="002A4481"/>
    <w:rsid w:val="002B29CA"/>
    <w:rsid w:val="002B2E6B"/>
    <w:rsid w:val="002B6C4A"/>
    <w:rsid w:val="002C04CD"/>
    <w:rsid w:val="002C0B7A"/>
    <w:rsid w:val="002C0CE1"/>
    <w:rsid w:val="002C1D7E"/>
    <w:rsid w:val="002C2CC7"/>
    <w:rsid w:val="002C30D6"/>
    <w:rsid w:val="002D0468"/>
    <w:rsid w:val="002D267E"/>
    <w:rsid w:val="002D449B"/>
    <w:rsid w:val="002D5215"/>
    <w:rsid w:val="002D6A8C"/>
    <w:rsid w:val="002D7724"/>
    <w:rsid w:val="002E1A61"/>
    <w:rsid w:val="002E5B8B"/>
    <w:rsid w:val="002F3798"/>
    <w:rsid w:val="002F3986"/>
    <w:rsid w:val="002F6164"/>
    <w:rsid w:val="002F6B53"/>
    <w:rsid w:val="00301B05"/>
    <w:rsid w:val="003028A7"/>
    <w:rsid w:val="0030715B"/>
    <w:rsid w:val="0030777E"/>
    <w:rsid w:val="00314AE7"/>
    <w:rsid w:val="003176A5"/>
    <w:rsid w:val="00317A93"/>
    <w:rsid w:val="00317C95"/>
    <w:rsid w:val="003205BD"/>
    <w:rsid w:val="0032153D"/>
    <w:rsid w:val="0032512E"/>
    <w:rsid w:val="0033075B"/>
    <w:rsid w:val="0033173B"/>
    <w:rsid w:val="003338D9"/>
    <w:rsid w:val="00333E20"/>
    <w:rsid w:val="00334183"/>
    <w:rsid w:val="00334916"/>
    <w:rsid w:val="0033723D"/>
    <w:rsid w:val="00341B42"/>
    <w:rsid w:val="00341BD3"/>
    <w:rsid w:val="00342A2B"/>
    <w:rsid w:val="00343D18"/>
    <w:rsid w:val="00344ED7"/>
    <w:rsid w:val="00345D47"/>
    <w:rsid w:val="003460C4"/>
    <w:rsid w:val="003472DF"/>
    <w:rsid w:val="00351D3C"/>
    <w:rsid w:val="00352A49"/>
    <w:rsid w:val="00354AB8"/>
    <w:rsid w:val="00355231"/>
    <w:rsid w:val="00355C83"/>
    <w:rsid w:val="00356143"/>
    <w:rsid w:val="003563F8"/>
    <w:rsid w:val="00356B38"/>
    <w:rsid w:val="00361F87"/>
    <w:rsid w:val="003652A9"/>
    <w:rsid w:val="00372EE3"/>
    <w:rsid w:val="0037392A"/>
    <w:rsid w:val="0037515A"/>
    <w:rsid w:val="00377429"/>
    <w:rsid w:val="00380ADA"/>
    <w:rsid w:val="00380F38"/>
    <w:rsid w:val="00382FF2"/>
    <w:rsid w:val="0038345D"/>
    <w:rsid w:val="003839A1"/>
    <w:rsid w:val="00384505"/>
    <w:rsid w:val="00384643"/>
    <w:rsid w:val="003878D8"/>
    <w:rsid w:val="00394BE6"/>
    <w:rsid w:val="003A04D2"/>
    <w:rsid w:val="003A14B1"/>
    <w:rsid w:val="003A1F3D"/>
    <w:rsid w:val="003A1FC6"/>
    <w:rsid w:val="003A5234"/>
    <w:rsid w:val="003B024D"/>
    <w:rsid w:val="003B0CD5"/>
    <w:rsid w:val="003B4357"/>
    <w:rsid w:val="003B5200"/>
    <w:rsid w:val="003B525C"/>
    <w:rsid w:val="003C08F1"/>
    <w:rsid w:val="003C16C0"/>
    <w:rsid w:val="003C3289"/>
    <w:rsid w:val="003C45ED"/>
    <w:rsid w:val="003C775B"/>
    <w:rsid w:val="003D3ADC"/>
    <w:rsid w:val="003E0097"/>
    <w:rsid w:val="003E2558"/>
    <w:rsid w:val="003E2972"/>
    <w:rsid w:val="003E5E07"/>
    <w:rsid w:val="003E658A"/>
    <w:rsid w:val="003E690F"/>
    <w:rsid w:val="003E7171"/>
    <w:rsid w:val="00401680"/>
    <w:rsid w:val="004023A1"/>
    <w:rsid w:val="004042E8"/>
    <w:rsid w:val="0041169B"/>
    <w:rsid w:val="00411AB9"/>
    <w:rsid w:val="004174E2"/>
    <w:rsid w:val="00421D07"/>
    <w:rsid w:val="00426506"/>
    <w:rsid w:val="0042668F"/>
    <w:rsid w:val="004304EE"/>
    <w:rsid w:val="004317EF"/>
    <w:rsid w:val="004334F4"/>
    <w:rsid w:val="00437F9C"/>
    <w:rsid w:val="00440ED8"/>
    <w:rsid w:val="00441D78"/>
    <w:rsid w:val="004423C2"/>
    <w:rsid w:val="00443A87"/>
    <w:rsid w:val="00444178"/>
    <w:rsid w:val="00446A7E"/>
    <w:rsid w:val="00447649"/>
    <w:rsid w:val="00451EC9"/>
    <w:rsid w:val="00455F73"/>
    <w:rsid w:val="004574F9"/>
    <w:rsid w:val="0046136D"/>
    <w:rsid w:val="00465081"/>
    <w:rsid w:val="00467450"/>
    <w:rsid w:val="00471F84"/>
    <w:rsid w:val="00472A9F"/>
    <w:rsid w:val="00476974"/>
    <w:rsid w:val="0047710D"/>
    <w:rsid w:val="00481774"/>
    <w:rsid w:val="004817ED"/>
    <w:rsid w:val="00481B88"/>
    <w:rsid w:val="00481C9F"/>
    <w:rsid w:val="004856B4"/>
    <w:rsid w:val="00485C0A"/>
    <w:rsid w:val="00485D82"/>
    <w:rsid w:val="00485ED4"/>
    <w:rsid w:val="00492A91"/>
    <w:rsid w:val="00493A96"/>
    <w:rsid w:val="0049601D"/>
    <w:rsid w:val="00497D10"/>
    <w:rsid w:val="004A0391"/>
    <w:rsid w:val="004A0B12"/>
    <w:rsid w:val="004A4DD3"/>
    <w:rsid w:val="004A7238"/>
    <w:rsid w:val="004B21E6"/>
    <w:rsid w:val="004B53AB"/>
    <w:rsid w:val="004B65C1"/>
    <w:rsid w:val="004B711E"/>
    <w:rsid w:val="004B762E"/>
    <w:rsid w:val="004C134B"/>
    <w:rsid w:val="004C2A97"/>
    <w:rsid w:val="004C390E"/>
    <w:rsid w:val="004C6DC9"/>
    <w:rsid w:val="004D25E0"/>
    <w:rsid w:val="004D2CF3"/>
    <w:rsid w:val="004E08A3"/>
    <w:rsid w:val="004E0916"/>
    <w:rsid w:val="004E3070"/>
    <w:rsid w:val="004E3810"/>
    <w:rsid w:val="004E470C"/>
    <w:rsid w:val="004E4926"/>
    <w:rsid w:val="004E49E1"/>
    <w:rsid w:val="004F0D2F"/>
    <w:rsid w:val="004F2179"/>
    <w:rsid w:val="004F7BB3"/>
    <w:rsid w:val="00502B4A"/>
    <w:rsid w:val="00505C4F"/>
    <w:rsid w:val="005102C3"/>
    <w:rsid w:val="005127CA"/>
    <w:rsid w:val="00530711"/>
    <w:rsid w:val="00531E6A"/>
    <w:rsid w:val="00535D50"/>
    <w:rsid w:val="005404A4"/>
    <w:rsid w:val="00545110"/>
    <w:rsid w:val="005465A7"/>
    <w:rsid w:val="00547A74"/>
    <w:rsid w:val="00551D08"/>
    <w:rsid w:val="0055489C"/>
    <w:rsid w:val="00556747"/>
    <w:rsid w:val="00560847"/>
    <w:rsid w:val="0056402C"/>
    <w:rsid w:val="00566C9E"/>
    <w:rsid w:val="0057451D"/>
    <w:rsid w:val="005760A9"/>
    <w:rsid w:val="0057702A"/>
    <w:rsid w:val="00577B89"/>
    <w:rsid w:val="0058099D"/>
    <w:rsid w:val="00582003"/>
    <w:rsid w:val="00582234"/>
    <w:rsid w:val="005845EC"/>
    <w:rsid w:val="005944AD"/>
    <w:rsid w:val="00594D53"/>
    <w:rsid w:val="005954CE"/>
    <w:rsid w:val="00595CB5"/>
    <w:rsid w:val="005A0078"/>
    <w:rsid w:val="005A0BD8"/>
    <w:rsid w:val="005A5583"/>
    <w:rsid w:val="005B0DCC"/>
    <w:rsid w:val="005B0E77"/>
    <w:rsid w:val="005B4B7E"/>
    <w:rsid w:val="005B7BC6"/>
    <w:rsid w:val="005C00F3"/>
    <w:rsid w:val="005C17B6"/>
    <w:rsid w:val="005C67EF"/>
    <w:rsid w:val="005C7AD8"/>
    <w:rsid w:val="005D302C"/>
    <w:rsid w:val="005D588B"/>
    <w:rsid w:val="005E3160"/>
    <w:rsid w:val="005E68F8"/>
    <w:rsid w:val="005F1261"/>
    <w:rsid w:val="005F12C4"/>
    <w:rsid w:val="005F1733"/>
    <w:rsid w:val="005F2D4F"/>
    <w:rsid w:val="005F4512"/>
    <w:rsid w:val="005F5672"/>
    <w:rsid w:val="005F6232"/>
    <w:rsid w:val="00600FF2"/>
    <w:rsid w:val="0060292F"/>
    <w:rsid w:val="00613C69"/>
    <w:rsid w:val="00622BFE"/>
    <w:rsid w:val="0062549C"/>
    <w:rsid w:val="00625DAB"/>
    <w:rsid w:val="006309E3"/>
    <w:rsid w:val="0063403A"/>
    <w:rsid w:val="00634264"/>
    <w:rsid w:val="00634BD4"/>
    <w:rsid w:val="0063690D"/>
    <w:rsid w:val="00641E78"/>
    <w:rsid w:val="00642E6E"/>
    <w:rsid w:val="00651062"/>
    <w:rsid w:val="00652704"/>
    <w:rsid w:val="00656561"/>
    <w:rsid w:val="00657668"/>
    <w:rsid w:val="006611D6"/>
    <w:rsid w:val="006632AD"/>
    <w:rsid w:val="00670F85"/>
    <w:rsid w:val="00671E78"/>
    <w:rsid w:val="0067297C"/>
    <w:rsid w:val="006770F5"/>
    <w:rsid w:val="006822E4"/>
    <w:rsid w:val="00683351"/>
    <w:rsid w:val="00686489"/>
    <w:rsid w:val="006867DE"/>
    <w:rsid w:val="0069133B"/>
    <w:rsid w:val="00692B3D"/>
    <w:rsid w:val="00694249"/>
    <w:rsid w:val="00694643"/>
    <w:rsid w:val="0069670B"/>
    <w:rsid w:val="006967E7"/>
    <w:rsid w:val="006A1638"/>
    <w:rsid w:val="006A3321"/>
    <w:rsid w:val="006A5157"/>
    <w:rsid w:val="006A6C70"/>
    <w:rsid w:val="006B3258"/>
    <w:rsid w:val="006C56C1"/>
    <w:rsid w:val="006C5892"/>
    <w:rsid w:val="006C5963"/>
    <w:rsid w:val="006C666B"/>
    <w:rsid w:val="006C7CD5"/>
    <w:rsid w:val="006D3712"/>
    <w:rsid w:val="006D47B6"/>
    <w:rsid w:val="006D5887"/>
    <w:rsid w:val="006D5942"/>
    <w:rsid w:val="006D5A4F"/>
    <w:rsid w:val="006D6194"/>
    <w:rsid w:val="006D794E"/>
    <w:rsid w:val="006E06EF"/>
    <w:rsid w:val="006E25D5"/>
    <w:rsid w:val="006E2E77"/>
    <w:rsid w:val="006E3D5F"/>
    <w:rsid w:val="006E5C8E"/>
    <w:rsid w:val="006F05A5"/>
    <w:rsid w:val="006F111E"/>
    <w:rsid w:val="006F48E0"/>
    <w:rsid w:val="006F5582"/>
    <w:rsid w:val="006F7FBB"/>
    <w:rsid w:val="007035B7"/>
    <w:rsid w:val="00703BE6"/>
    <w:rsid w:val="007051CD"/>
    <w:rsid w:val="00705AB4"/>
    <w:rsid w:val="007063C9"/>
    <w:rsid w:val="00714569"/>
    <w:rsid w:val="0071542A"/>
    <w:rsid w:val="0072289C"/>
    <w:rsid w:val="00723EED"/>
    <w:rsid w:val="00725491"/>
    <w:rsid w:val="00731DC5"/>
    <w:rsid w:val="007324F9"/>
    <w:rsid w:val="00733301"/>
    <w:rsid w:val="00734469"/>
    <w:rsid w:val="007359E1"/>
    <w:rsid w:val="00735F0D"/>
    <w:rsid w:val="00740E73"/>
    <w:rsid w:val="007415CE"/>
    <w:rsid w:val="007419B8"/>
    <w:rsid w:val="00743B6B"/>
    <w:rsid w:val="00744971"/>
    <w:rsid w:val="007465D0"/>
    <w:rsid w:val="007500A0"/>
    <w:rsid w:val="00750FA7"/>
    <w:rsid w:val="00751EE8"/>
    <w:rsid w:val="0075477C"/>
    <w:rsid w:val="00755DCC"/>
    <w:rsid w:val="00755DE0"/>
    <w:rsid w:val="00756DED"/>
    <w:rsid w:val="00761940"/>
    <w:rsid w:val="00763401"/>
    <w:rsid w:val="00764B67"/>
    <w:rsid w:val="00764D6E"/>
    <w:rsid w:val="00767F5C"/>
    <w:rsid w:val="00771007"/>
    <w:rsid w:val="0077510E"/>
    <w:rsid w:val="00775E09"/>
    <w:rsid w:val="00780082"/>
    <w:rsid w:val="007846B5"/>
    <w:rsid w:val="0078592A"/>
    <w:rsid w:val="0079157A"/>
    <w:rsid w:val="00791F76"/>
    <w:rsid w:val="0079491E"/>
    <w:rsid w:val="007A11AD"/>
    <w:rsid w:val="007A29FD"/>
    <w:rsid w:val="007A3AF7"/>
    <w:rsid w:val="007A3F9A"/>
    <w:rsid w:val="007A7468"/>
    <w:rsid w:val="007B176B"/>
    <w:rsid w:val="007B35CB"/>
    <w:rsid w:val="007B5814"/>
    <w:rsid w:val="007B71A0"/>
    <w:rsid w:val="007B7B90"/>
    <w:rsid w:val="007C0C25"/>
    <w:rsid w:val="007C39E0"/>
    <w:rsid w:val="007C73C0"/>
    <w:rsid w:val="007D0467"/>
    <w:rsid w:val="007D0E69"/>
    <w:rsid w:val="007D4263"/>
    <w:rsid w:val="007D473F"/>
    <w:rsid w:val="007D5CB2"/>
    <w:rsid w:val="007D657B"/>
    <w:rsid w:val="007E1E77"/>
    <w:rsid w:val="007E43C0"/>
    <w:rsid w:val="007F1230"/>
    <w:rsid w:val="007F1B8F"/>
    <w:rsid w:val="007F32B5"/>
    <w:rsid w:val="007F4AAC"/>
    <w:rsid w:val="007F6BD7"/>
    <w:rsid w:val="008032F1"/>
    <w:rsid w:val="00806424"/>
    <w:rsid w:val="008068AF"/>
    <w:rsid w:val="008133B5"/>
    <w:rsid w:val="008136F0"/>
    <w:rsid w:val="00814D09"/>
    <w:rsid w:val="0081588C"/>
    <w:rsid w:val="008178A1"/>
    <w:rsid w:val="008206CF"/>
    <w:rsid w:val="00821FB1"/>
    <w:rsid w:val="00825F96"/>
    <w:rsid w:val="0082698E"/>
    <w:rsid w:val="008304E2"/>
    <w:rsid w:val="00830F18"/>
    <w:rsid w:val="00833F03"/>
    <w:rsid w:val="0084734F"/>
    <w:rsid w:val="008538C3"/>
    <w:rsid w:val="00853A98"/>
    <w:rsid w:val="00854499"/>
    <w:rsid w:val="0085471A"/>
    <w:rsid w:val="00857E41"/>
    <w:rsid w:val="00860BD5"/>
    <w:rsid w:val="00860DA8"/>
    <w:rsid w:val="00861D31"/>
    <w:rsid w:val="0086251D"/>
    <w:rsid w:val="00863A77"/>
    <w:rsid w:val="00867FD7"/>
    <w:rsid w:val="00870431"/>
    <w:rsid w:val="0087103A"/>
    <w:rsid w:val="0087186A"/>
    <w:rsid w:val="00877B62"/>
    <w:rsid w:val="0088457D"/>
    <w:rsid w:val="00886136"/>
    <w:rsid w:val="00886B0A"/>
    <w:rsid w:val="00896E54"/>
    <w:rsid w:val="008A30FC"/>
    <w:rsid w:val="008A37D1"/>
    <w:rsid w:val="008A4075"/>
    <w:rsid w:val="008A50FF"/>
    <w:rsid w:val="008A55B5"/>
    <w:rsid w:val="008A5C94"/>
    <w:rsid w:val="008A6351"/>
    <w:rsid w:val="008B2054"/>
    <w:rsid w:val="008B3393"/>
    <w:rsid w:val="008B4198"/>
    <w:rsid w:val="008B473C"/>
    <w:rsid w:val="008B62F4"/>
    <w:rsid w:val="008C6A76"/>
    <w:rsid w:val="008C7A72"/>
    <w:rsid w:val="008D2032"/>
    <w:rsid w:val="008D30FE"/>
    <w:rsid w:val="008D3F2F"/>
    <w:rsid w:val="008E2BFF"/>
    <w:rsid w:val="008E2EAE"/>
    <w:rsid w:val="008E4357"/>
    <w:rsid w:val="008F0D87"/>
    <w:rsid w:val="008F21CD"/>
    <w:rsid w:val="008F2787"/>
    <w:rsid w:val="008F3C6D"/>
    <w:rsid w:val="008F5171"/>
    <w:rsid w:val="008F5649"/>
    <w:rsid w:val="008F6140"/>
    <w:rsid w:val="008F7A8D"/>
    <w:rsid w:val="008F7CFB"/>
    <w:rsid w:val="00900319"/>
    <w:rsid w:val="00900CD5"/>
    <w:rsid w:val="00903045"/>
    <w:rsid w:val="0090468A"/>
    <w:rsid w:val="009050B7"/>
    <w:rsid w:val="00906788"/>
    <w:rsid w:val="00906F64"/>
    <w:rsid w:val="00907C10"/>
    <w:rsid w:val="00923D4D"/>
    <w:rsid w:val="0092400B"/>
    <w:rsid w:val="00926792"/>
    <w:rsid w:val="00931E16"/>
    <w:rsid w:val="00932F30"/>
    <w:rsid w:val="009377E6"/>
    <w:rsid w:val="00941344"/>
    <w:rsid w:val="00941631"/>
    <w:rsid w:val="00941DC5"/>
    <w:rsid w:val="00941F5B"/>
    <w:rsid w:val="009425C0"/>
    <w:rsid w:val="00942A34"/>
    <w:rsid w:val="00944689"/>
    <w:rsid w:val="0094758A"/>
    <w:rsid w:val="00947602"/>
    <w:rsid w:val="0095035E"/>
    <w:rsid w:val="00952B92"/>
    <w:rsid w:val="00954140"/>
    <w:rsid w:val="009563FF"/>
    <w:rsid w:val="00957504"/>
    <w:rsid w:val="00961D52"/>
    <w:rsid w:val="009674FB"/>
    <w:rsid w:val="00967D3F"/>
    <w:rsid w:val="00970100"/>
    <w:rsid w:val="00972A44"/>
    <w:rsid w:val="009767C6"/>
    <w:rsid w:val="00977D68"/>
    <w:rsid w:val="0098063B"/>
    <w:rsid w:val="00981F8E"/>
    <w:rsid w:val="0098252D"/>
    <w:rsid w:val="00982C22"/>
    <w:rsid w:val="00983FEF"/>
    <w:rsid w:val="0098424D"/>
    <w:rsid w:val="00987F49"/>
    <w:rsid w:val="00991FB7"/>
    <w:rsid w:val="00992501"/>
    <w:rsid w:val="0099594D"/>
    <w:rsid w:val="009978F5"/>
    <w:rsid w:val="00997BE2"/>
    <w:rsid w:val="009A06C0"/>
    <w:rsid w:val="009A1448"/>
    <w:rsid w:val="009A4BB0"/>
    <w:rsid w:val="009A61D5"/>
    <w:rsid w:val="009A6B14"/>
    <w:rsid w:val="009B2133"/>
    <w:rsid w:val="009B2500"/>
    <w:rsid w:val="009B4762"/>
    <w:rsid w:val="009B4787"/>
    <w:rsid w:val="009B4F61"/>
    <w:rsid w:val="009B4F96"/>
    <w:rsid w:val="009C101F"/>
    <w:rsid w:val="009C4357"/>
    <w:rsid w:val="009C5E6F"/>
    <w:rsid w:val="009D121A"/>
    <w:rsid w:val="009D1914"/>
    <w:rsid w:val="009D2021"/>
    <w:rsid w:val="009E04E9"/>
    <w:rsid w:val="009E060E"/>
    <w:rsid w:val="009E5D1A"/>
    <w:rsid w:val="009F0C02"/>
    <w:rsid w:val="009F1AB0"/>
    <w:rsid w:val="009F2387"/>
    <w:rsid w:val="009F3D22"/>
    <w:rsid w:val="00A00755"/>
    <w:rsid w:val="00A00FCC"/>
    <w:rsid w:val="00A103E1"/>
    <w:rsid w:val="00A1129E"/>
    <w:rsid w:val="00A12B54"/>
    <w:rsid w:val="00A17E40"/>
    <w:rsid w:val="00A20A28"/>
    <w:rsid w:val="00A27BD4"/>
    <w:rsid w:val="00A305B3"/>
    <w:rsid w:val="00A31AB2"/>
    <w:rsid w:val="00A31E94"/>
    <w:rsid w:val="00A36BEC"/>
    <w:rsid w:val="00A37860"/>
    <w:rsid w:val="00A4167D"/>
    <w:rsid w:val="00A42794"/>
    <w:rsid w:val="00A42985"/>
    <w:rsid w:val="00A4494F"/>
    <w:rsid w:val="00A5111F"/>
    <w:rsid w:val="00A537AE"/>
    <w:rsid w:val="00A53E64"/>
    <w:rsid w:val="00A57CB6"/>
    <w:rsid w:val="00A60F18"/>
    <w:rsid w:val="00A61CA7"/>
    <w:rsid w:val="00A62212"/>
    <w:rsid w:val="00A62281"/>
    <w:rsid w:val="00A63A0D"/>
    <w:rsid w:val="00A63AA6"/>
    <w:rsid w:val="00A64CB8"/>
    <w:rsid w:val="00A700D8"/>
    <w:rsid w:val="00A72576"/>
    <w:rsid w:val="00A7268F"/>
    <w:rsid w:val="00A7481F"/>
    <w:rsid w:val="00A760F5"/>
    <w:rsid w:val="00A8340B"/>
    <w:rsid w:val="00A8493A"/>
    <w:rsid w:val="00A8613E"/>
    <w:rsid w:val="00A87445"/>
    <w:rsid w:val="00A92606"/>
    <w:rsid w:val="00A93E0E"/>
    <w:rsid w:val="00A95219"/>
    <w:rsid w:val="00A978DD"/>
    <w:rsid w:val="00AA0616"/>
    <w:rsid w:val="00AA2316"/>
    <w:rsid w:val="00AA5090"/>
    <w:rsid w:val="00AA64DA"/>
    <w:rsid w:val="00AA689B"/>
    <w:rsid w:val="00AA7EBE"/>
    <w:rsid w:val="00AB21C0"/>
    <w:rsid w:val="00AB34B6"/>
    <w:rsid w:val="00AB4A51"/>
    <w:rsid w:val="00AB5BA6"/>
    <w:rsid w:val="00AB5C5D"/>
    <w:rsid w:val="00AB68D9"/>
    <w:rsid w:val="00AB76A4"/>
    <w:rsid w:val="00AC32B9"/>
    <w:rsid w:val="00AC684F"/>
    <w:rsid w:val="00AC72ED"/>
    <w:rsid w:val="00AD3A60"/>
    <w:rsid w:val="00AD4692"/>
    <w:rsid w:val="00AD65E5"/>
    <w:rsid w:val="00AD7578"/>
    <w:rsid w:val="00AE0C93"/>
    <w:rsid w:val="00AE0CE5"/>
    <w:rsid w:val="00AE4925"/>
    <w:rsid w:val="00AE656B"/>
    <w:rsid w:val="00AE6A2D"/>
    <w:rsid w:val="00AE6BB4"/>
    <w:rsid w:val="00AF1FBC"/>
    <w:rsid w:val="00AF34B2"/>
    <w:rsid w:val="00AF3D0C"/>
    <w:rsid w:val="00B02D3A"/>
    <w:rsid w:val="00B054CC"/>
    <w:rsid w:val="00B11D7F"/>
    <w:rsid w:val="00B11F55"/>
    <w:rsid w:val="00B14A42"/>
    <w:rsid w:val="00B15CB9"/>
    <w:rsid w:val="00B173C2"/>
    <w:rsid w:val="00B2013A"/>
    <w:rsid w:val="00B233DF"/>
    <w:rsid w:val="00B2395E"/>
    <w:rsid w:val="00B24575"/>
    <w:rsid w:val="00B250C3"/>
    <w:rsid w:val="00B26356"/>
    <w:rsid w:val="00B30783"/>
    <w:rsid w:val="00B319E0"/>
    <w:rsid w:val="00B3239F"/>
    <w:rsid w:val="00B33640"/>
    <w:rsid w:val="00B33954"/>
    <w:rsid w:val="00B34F61"/>
    <w:rsid w:val="00B35B92"/>
    <w:rsid w:val="00B37B0A"/>
    <w:rsid w:val="00B41D87"/>
    <w:rsid w:val="00B42433"/>
    <w:rsid w:val="00B51205"/>
    <w:rsid w:val="00B52884"/>
    <w:rsid w:val="00B557E3"/>
    <w:rsid w:val="00B61519"/>
    <w:rsid w:val="00B61C64"/>
    <w:rsid w:val="00B62DB3"/>
    <w:rsid w:val="00B63233"/>
    <w:rsid w:val="00B6361D"/>
    <w:rsid w:val="00B6517C"/>
    <w:rsid w:val="00B65481"/>
    <w:rsid w:val="00B661C9"/>
    <w:rsid w:val="00B66283"/>
    <w:rsid w:val="00B66533"/>
    <w:rsid w:val="00B66AC2"/>
    <w:rsid w:val="00B66CCA"/>
    <w:rsid w:val="00B73289"/>
    <w:rsid w:val="00B73500"/>
    <w:rsid w:val="00B73CD6"/>
    <w:rsid w:val="00B77451"/>
    <w:rsid w:val="00B77F84"/>
    <w:rsid w:val="00B832C8"/>
    <w:rsid w:val="00B838D5"/>
    <w:rsid w:val="00B85BB7"/>
    <w:rsid w:val="00B86F5E"/>
    <w:rsid w:val="00B876CA"/>
    <w:rsid w:val="00B87B53"/>
    <w:rsid w:val="00B90201"/>
    <w:rsid w:val="00B92A43"/>
    <w:rsid w:val="00B93D0E"/>
    <w:rsid w:val="00BA2131"/>
    <w:rsid w:val="00BB1F41"/>
    <w:rsid w:val="00BB4CFB"/>
    <w:rsid w:val="00BB6414"/>
    <w:rsid w:val="00BC0ABF"/>
    <w:rsid w:val="00BC19C4"/>
    <w:rsid w:val="00BC45A6"/>
    <w:rsid w:val="00BC4859"/>
    <w:rsid w:val="00BC4D5D"/>
    <w:rsid w:val="00BD1C96"/>
    <w:rsid w:val="00BD5AB3"/>
    <w:rsid w:val="00BE23DE"/>
    <w:rsid w:val="00BE2650"/>
    <w:rsid w:val="00BE4050"/>
    <w:rsid w:val="00BE5F41"/>
    <w:rsid w:val="00BE61EE"/>
    <w:rsid w:val="00BF1435"/>
    <w:rsid w:val="00BF6B68"/>
    <w:rsid w:val="00C02656"/>
    <w:rsid w:val="00C03437"/>
    <w:rsid w:val="00C03502"/>
    <w:rsid w:val="00C03DFE"/>
    <w:rsid w:val="00C0482C"/>
    <w:rsid w:val="00C04D26"/>
    <w:rsid w:val="00C07648"/>
    <w:rsid w:val="00C076CF"/>
    <w:rsid w:val="00C1442B"/>
    <w:rsid w:val="00C14CF7"/>
    <w:rsid w:val="00C16676"/>
    <w:rsid w:val="00C17AD2"/>
    <w:rsid w:val="00C22177"/>
    <w:rsid w:val="00C25D6B"/>
    <w:rsid w:val="00C260EF"/>
    <w:rsid w:val="00C302B7"/>
    <w:rsid w:val="00C372F9"/>
    <w:rsid w:val="00C429C9"/>
    <w:rsid w:val="00C43D23"/>
    <w:rsid w:val="00C467A4"/>
    <w:rsid w:val="00C4707E"/>
    <w:rsid w:val="00C47260"/>
    <w:rsid w:val="00C47B1E"/>
    <w:rsid w:val="00C5192A"/>
    <w:rsid w:val="00C51FE6"/>
    <w:rsid w:val="00C5285D"/>
    <w:rsid w:val="00C537FF"/>
    <w:rsid w:val="00C54340"/>
    <w:rsid w:val="00C60911"/>
    <w:rsid w:val="00C6128E"/>
    <w:rsid w:val="00C64981"/>
    <w:rsid w:val="00C72D4D"/>
    <w:rsid w:val="00C74168"/>
    <w:rsid w:val="00C74B1A"/>
    <w:rsid w:val="00C76E28"/>
    <w:rsid w:val="00C7799B"/>
    <w:rsid w:val="00C8083C"/>
    <w:rsid w:val="00C82372"/>
    <w:rsid w:val="00C82477"/>
    <w:rsid w:val="00C8354F"/>
    <w:rsid w:val="00C85422"/>
    <w:rsid w:val="00C85A46"/>
    <w:rsid w:val="00C9080B"/>
    <w:rsid w:val="00C918DE"/>
    <w:rsid w:val="00C9301C"/>
    <w:rsid w:val="00C94D4D"/>
    <w:rsid w:val="00CA05F2"/>
    <w:rsid w:val="00CA093C"/>
    <w:rsid w:val="00CA1589"/>
    <w:rsid w:val="00CA78E9"/>
    <w:rsid w:val="00CB249A"/>
    <w:rsid w:val="00CB2787"/>
    <w:rsid w:val="00CB5425"/>
    <w:rsid w:val="00CC05C1"/>
    <w:rsid w:val="00CC18D9"/>
    <w:rsid w:val="00CD1278"/>
    <w:rsid w:val="00CD19FD"/>
    <w:rsid w:val="00CD35D4"/>
    <w:rsid w:val="00CD3A02"/>
    <w:rsid w:val="00CD643B"/>
    <w:rsid w:val="00CE2DA3"/>
    <w:rsid w:val="00CF0042"/>
    <w:rsid w:val="00CF1661"/>
    <w:rsid w:val="00CF348A"/>
    <w:rsid w:val="00CF5354"/>
    <w:rsid w:val="00CF5599"/>
    <w:rsid w:val="00D028E4"/>
    <w:rsid w:val="00D11A3F"/>
    <w:rsid w:val="00D13414"/>
    <w:rsid w:val="00D13527"/>
    <w:rsid w:val="00D16868"/>
    <w:rsid w:val="00D1707C"/>
    <w:rsid w:val="00D21B5E"/>
    <w:rsid w:val="00D21DA9"/>
    <w:rsid w:val="00D21E63"/>
    <w:rsid w:val="00D22DF2"/>
    <w:rsid w:val="00D2774B"/>
    <w:rsid w:val="00D332E5"/>
    <w:rsid w:val="00D3433F"/>
    <w:rsid w:val="00D46C88"/>
    <w:rsid w:val="00D47DAA"/>
    <w:rsid w:val="00D561C8"/>
    <w:rsid w:val="00D564A5"/>
    <w:rsid w:val="00D57952"/>
    <w:rsid w:val="00D57C61"/>
    <w:rsid w:val="00D67451"/>
    <w:rsid w:val="00D71654"/>
    <w:rsid w:val="00D75751"/>
    <w:rsid w:val="00D7630E"/>
    <w:rsid w:val="00D77272"/>
    <w:rsid w:val="00D80231"/>
    <w:rsid w:val="00D82345"/>
    <w:rsid w:val="00D8272F"/>
    <w:rsid w:val="00D84D41"/>
    <w:rsid w:val="00D867FE"/>
    <w:rsid w:val="00D91104"/>
    <w:rsid w:val="00D92344"/>
    <w:rsid w:val="00D92770"/>
    <w:rsid w:val="00D94C53"/>
    <w:rsid w:val="00D97371"/>
    <w:rsid w:val="00DA0184"/>
    <w:rsid w:val="00DA22F4"/>
    <w:rsid w:val="00DA2A1E"/>
    <w:rsid w:val="00DA4C4F"/>
    <w:rsid w:val="00DA70DB"/>
    <w:rsid w:val="00DB3F83"/>
    <w:rsid w:val="00DB433B"/>
    <w:rsid w:val="00DC1A11"/>
    <w:rsid w:val="00DC4695"/>
    <w:rsid w:val="00DD6DAB"/>
    <w:rsid w:val="00DD7883"/>
    <w:rsid w:val="00DE24A3"/>
    <w:rsid w:val="00DE3F31"/>
    <w:rsid w:val="00DE5535"/>
    <w:rsid w:val="00DE70CD"/>
    <w:rsid w:val="00DE74C7"/>
    <w:rsid w:val="00DF0D27"/>
    <w:rsid w:val="00DF3843"/>
    <w:rsid w:val="00DF55C4"/>
    <w:rsid w:val="00DF784F"/>
    <w:rsid w:val="00E004CB"/>
    <w:rsid w:val="00E01FDE"/>
    <w:rsid w:val="00E03F31"/>
    <w:rsid w:val="00E0469A"/>
    <w:rsid w:val="00E10C39"/>
    <w:rsid w:val="00E11C4D"/>
    <w:rsid w:val="00E12A03"/>
    <w:rsid w:val="00E16016"/>
    <w:rsid w:val="00E255C8"/>
    <w:rsid w:val="00E264A2"/>
    <w:rsid w:val="00E265FA"/>
    <w:rsid w:val="00E30197"/>
    <w:rsid w:val="00E30CE4"/>
    <w:rsid w:val="00E3144B"/>
    <w:rsid w:val="00E32C0A"/>
    <w:rsid w:val="00E36519"/>
    <w:rsid w:val="00E4532D"/>
    <w:rsid w:val="00E47206"/>
    <w:rsid w:val="00E47E98"/>
    <w:rsid w:val="00E51C31"/>
    <w:rsid w:val="00E532CE"/>
    <w:rsid w:val="00E60798"/>
    <w:rsid w:val="00E62CC6"/>
    <w:rsid w:val="00E63D40"/>
    <w:rsid w:val="00E6436C"/>
    <w:rsid w:val="00E644E3"/>
    <w:rsid w:val="00E651C4"/>
    <w:rsid w:val="00E662F1"/>
    <w:rsid w:val="00E6650C"/>
    <w:rsid w:val="00E66912"/>
    <w:rsid w:val="00E66ADF"/>
    <w:rsid w:val="00E671D1"/>
    <w:rsid w:val="00E67778"/>
    <w:rsid w:val="00E71F61"/>
    <w:rsid w:val="00E7440B"/>
    <w:rsid w:val="00E74E17"/>
    <w:rsid w:val="00E75E88"/>
    <w:rsid w:val="00E771F5"/>
    <w:rsid w:val="00E772F7"/>
    <w:rsid w:val="00E81E6E"/>
    <w:rsid w:val="00E87E6C"/>
    <w:rsid w:val="00E90673"/>
    <w:rsid w:val="00E91569"/>
    <w:rsid w:val="00E95562"/>
    <w:rsid w:val="00E9745D"/>
    <w:rsid w:val="00E97B2A"/>
    <w:rsid w:val="00EA586A"/>
    <w:rsid w:val="00EA6362"/>
    <w:rsid w:val="00EB0D79"/>
    <w:rsid w:val="00EB7041"/>
    <w:rsid w:val="00EC1270"/>
    <w:rsid w:val="00EC4AAE"/>
    <w:rsid w:val="00ED4C2E"/>
    <w:rsid w:val="00ED5D77"/>
    <w:rsid w:val="00ED7B54"/>
    <w:rsid w:val="00EE0BA8"/>
    <w:rsid w:val="00EE0BC3"/>
    <w:rsid w:val="00EE31C5"/>
    <w:rsid w:val="00EE3EF0"/>
    <w:rsid w:val="00EE460B"/>
    <w:rsid w:val="00EE49A8"/>
    <w:rsid w:val="00EE6971"/>
    <w:rsid w:val="00EF03BE"/>
    <w:rsid w:val="00EF1386"/>
    <w:rsid w:val="00EF5FCA"/>
    <w:rsid w:val="00EF6F38"/>
    <w:rsid w:val="00EF7367"/>
    <w:rsid w:val="00F04433"/>
    <w:rsid w:val="00F05079"/>
    <w:rsid w:val="00F06414"/>
    <w:rsid w:val="00F06E4F"/>
    <w:rsid w:val="00F1015C"/>
    <w:rsid w:val="00F1115E"/>
    <w:rsid w:val="00F11508"/>
    <w:rsid w:val="00F1157F"/>
    <w:rsid w:val="00F130BF"/>
    <w:rsid w:val="00F139F7"/>
    <w:rsid w:val="00F13C5E"/>
    <w:rsid w:val="00F140E2"/>
    <w:rsid w:val="00F21036"/>
    <w:rsid w:val="00F21A21"/>
    <w:rsid w:val="00F22325"/>
    <w:rsid w:val="00F233EB"/>
    <w:rsid w:val="00F245AC"/>
    <w:rsid w:val="00F24693"/>
    <w:rsid w:val="00F256C6"/>
    <w:rsid w:val="00F259A7"/>
    <w:rsid w:val="00F31595"/>
    <w:rsid w:val="00F35DD8"/>
    <w:rsid w:val="00F367EA"/>
    <w:rsid w:val="00F44778"/>
    <w:rsid w:val="00F44CCB"/>
    <w:rsid w:val="00F45DBA"/>
    <w:rsid w:val="00F46AB0"/>
    <w:rsid w:val="00F47648"/>
    <w:rsid w:val="00F47E8C"/>
    <w:rsid w:val="00F549F1"/>
    <w:rsid w:val="00F55ED7"/>
    <w:rsid w:val="00F60CA3"/>
    <w:rsid w:val="00F715EF"/>
    <w:rsid w:val="00F71E75"/>
    <w:rsid w:val="00F7381A"/>
    <w:rsid w:val="00F768B6"/>
    <w:rsid w:val="00F774AB"/>
    <w:rsid w:val="00F8004A"/>
    <w:rsid w:val="00F80458"/>
    <w:rsid w:val="00F80A1C"/>
    <w:rsid w:val="00F92ED9"/>
    <w:rsid w:val="00FA373A"/>
    <w:rsid w:val="00FA39BD"/>
    <w:rsid w:val="00FA3B61"/>
    <w:rsid w:val="00FA50D7"/>
    <w:rsid w:val="00FA6376"/>
    <w:rsid w:val="00FA67DC"/>
    <w:rsid w:val="00FA7EB8"/>
    <w:rsid w:val="00FB01CB"/>
    <w:rsid w:val="00FB2075"/>
    <w:rsid w:val="00FB3E80"/>
    <w:rsid w:val="00FB49F4"/>
    <w:rsid w:val="00FB4DD6"/>
    <w:rsid w:val="00FB5B93"/>
    <w:rsid w:val="00FC24A8"/>
    <w:rsid w:val="00FC2F82"/>
    <w:rsid w:val="00FC3A29"/>
    <w:rsid w:val="00FC4541"/>
    <w:rsid w:val="00FC4CD1"/>
    <w:rsid w:val="00FC6B08"/>
    <w:rsid w:val="00FD08F4"/>
    <w:rsid w:val="00FD1794"/>
    <w:rsid w:val="00FD3101"/>
    <w:rsid w:val="00FD344B"/>
    <w:rsid w:val="00FD4AA2"/>
    <w:rsid w:val="00FD6D84"/>
    <w:rsid w:val="00FE36DC"/>
    <w:rsid w:val="00FF2033"/>
    <w:rsid w:val="00FF2338"/>
    <w:rsid w:val="00FF3CA2"/>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B5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0458"/>
    <w:pPr>
      <w:tabs>
        <w:tab w:val="center" w:pos="4252"/>
        <w:tab w:val="right" w:pos="8504"/>
      </w:tabs>
      <w:snapToGrid w:val="0"/>
    </w:pPr>
    <w:rPr>
      <w:lang w:val="x-none" w:eastAsia="x-none"/>
    </w:rPr>
  </w:style>
  <w:style w:type="character" w:customStyle="1" w:styleId="a4">
    <w:name w:val="ヘッダー (文字)"/>
    <w:link w:val="a3"/>
    <w:rsid w:val="00F80458"/>
    <w:rPr>
      <w:kern w:val="2"/>
      <w:sz w:val="21"/>
      <w:szCs w:val="24"/>
    </w:rPr>
  </w:style>
  <w:style w:type="paragraph" w:styleId="a5">
    <w:name w:val="footer"/>
    <w:basedOn w:val="a"/>
    <w:link w:val="a6"/>
    <w:rsid w:val="00F80458"/>
    <w:pPr>
      <w:tabs>
        <w:tab w:val="center" w:pos="4252"/>
        <w:tab w:val="right" w:pos="8504"/>
      </w:tabs>
      <w:snapToGrid w:val="0"/>
    </w:pPr>
    <w:rPr>
      <w:lang w:val="x-none" w:eastAsia="x-none"/>
    </w:rPr>
  </w:style>
  <w:style w:type="character" w:customStyle="1" w:styleId="a6">
    <w:name w:val="フッター (文字)"/>
    <w:link w:val="a5"/>
    <w:rsid w:val="00F80458"/>
    <w:rPr>
      <w:kern w:val="2"/>
      <w:sz w:val="21"/>
      <w:szCs w:val="24"/>
    </w:rPr>
  </w:style>
  <w:style w:type="character" w:customStyle="1" w:styleId="05pt">
    <w:name w:val="スタイル ＭＳ ゴシック 罫線 : : (細線 自動  0.5 pt 線幅)"/>
    <w:rsid w:val="0003160F"/>
    <w:rPr>
      <w:rFonts w:ascii="ＭＳ ゴシック" w:eastAsia="ＭＳ ゴシック" w:hAnsi="ＭＳ ゴシック"/>
      <w:bdr w:val="single" w:sz="4" w:space="0" w:color="auto"/>
    </w:rPr>
  </w:style>
  <w:style w:type="table" w:styleId="a7">
    <w:name w:val="Table Grid"/>
    <w:basedOn w:val="a1"/>
    <w:rsid w:val="00375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32512E"/>
  </w:style>
  <w:style w:type="character" w:styleId="a9">
    <w:name w:val="Hyperlink"/>
    <w:rsid w:val="00C5285D"/>
    <w:rPr>
      <w:color w:val="0000FF"/>
      <w:u w:val="single"/>
    </w:rPr>
  </w:style>
  <w:style w:type="paragraph" w:customStyle="1" w:styleId="aa">
    <w:name w:val="標準(太郎文書スタイル)"/>
    <w:rsid w:val="008B3393"/>
    <w:pPr>
      <w:widowControl w:val="0"/>
      <w:suppressAutoHyphens/>
      <w:overflowPunct w:val="0"/>
      <w:adjustRightInd w:val="0"/>
      <w:jc w:val="both"/>
      <w:textAlignment w:val="baseline"/>
    </w:pPr>
    <w:rPr>
      <w:rFonts w:cs="ＭＳ 明朝"/>
      <w:color w:val="000000"/>
      <w:sz w:val="21"/>
      <w:szCs w:val="21"/>
    </w:rPr>
  </w:style>
  <w:style w:type="paragraph" w:styleId="ab">
    <w:name w:val="Balloon Text"/>
    <w:basedOn w:val="a"/>
    <w:link w:val="ac"/>
    <w:rsid w:val="004A0B12"/>
    <w:rPr>
      <w:rFonts w:ascii="Arial" w:eastAsia="ＭＳ ゴシック" w:hAnsi="Arial"/>
      <w:sz w:val="18"/>
      <w:szCs w:val="18"/>
    </w:rPr>
  </w:style>
  <w:style w:type="character" w:customStyle="1" w:styleId="ac">
    <w:name w:val="吹き出し (文字)"/>
    <w:link w:val="ab"/>
    <w:rsid w:val="004A0B12"/>
    <w:rPr>
      <w:rFonts w:ascii="Arial" w:eastAsia="ＭＳ ゴシック" w:hAnsi="Arial" w:cs="Times New Roman"/>
      <w:kern w:val="2"/>
      <w:sz w:val="18"/>
      <w:szCs w:val="18"/>
    </w:rPr>
  </w:style>
  <w:style w:type="paragraph" w:styleId="ad">
    <w:name w:val="List Paragraph"/>
    <w:basedOn w:val="a"/>
    <w:uiPriority w:val="34"/>
    <w:qFormat/>
    <w:rsid w:val="00DE3F31"/>
    <w:pPr>
      <w:ind w:leftChars="400" w:left="840"/>
    </w:pPr>
  </w:style>
  <w:style w:type="character" w:styleId="2">
    <w:name w:val="Intense Emphasis"/>
    <w:basedOn w:val="a0"/>
    <w:uiPriority w:val="21"/>
    <w:qFormat/>
    <w:rsid w:val="006D371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B5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0458"/>
    <w:pPr>
      <w:tabs>
        <w:tab w:val="center" w:pos="4252"/>
        <w:tab w:val="right" w:pos="8504"/>
      </w:tabs>
      <w:snapToGrid w:val="0"/>
    </w:pPr>
    <w:rPr>
      <w:lang w:val="x-none" w:eastAsia="x-none"/>
    </w:rPr>
  </w:style>
  <w:style w:type="character" w:customStyle="1" w:styleId="a4">
    <w:name w:val="ヘッダー (文字)"/>
    <w:link w:val="a3"/>
    <w:rsid w:val="00F80458"/>
    <w:rPr>
      <w:kern w:val="2"/>
      <w:sz w:val="21"/>
      <w:szCs w:val="24"/>
    </w:rPr>
  </w:style>
  <w:style w:type="paragraph" w:styleId="a5">
    <w:name w:val="footer"/>
    <w:basedOn w:val="a"/>
    <w:link w:val="a6"/>
    <w:rsid w:val="00F80458"/>
    <w:pPr>
      <w:tabs>
        <w:tab w:val="center" w:pos="4252"/>
        <w:tab w:val="right" w:pos="8504"/>
      </w:tabs>
      <w:snapToGrid w:val="0"/>
    </w:pPr>
    <w:rPr>
      <w:lang w:val="x-none" w:eastAsia="x-none"/>
    </w:rPr>
  </w:style>
  <w:style w:type="character" w:customStyle="1" w:styleId="a6">
    <w:name w:val="フッター (文字)"/>
    <w:link w:val="a5"/>
    <w:rsid w:val="00F80458"/>
    <w:rPr>
      <w:kern w:val="2"/>
      <w:sz w:val="21"/>
      <w:szCs w:val="24"/>
    </w:rPr>
  </w:style>
  <w:style w:type="character" w:customStyle="1" w:styleId="05pt">
    <w:name w:val="スタイル ＭＳ ゴシック 罫線 : : (細線 自動  0.5 pt 線幅)"/>
    <w:rsid w:val="0003160F"/>
    <w:rPr>
      <w:rFonts w:ascii="ＭＳ ゴシック" w:eastAsia="ＭＳ ゴシック" w:hAnsi="ＭＳ ゴシック"/>
      <w:bdr w:val="single" w:sz="4" w:space="0" w:color="auto"/>
    </w:rPr>
  </w:style>
  <w:style w:type="table" w:styleId="a7">
    <w:name w:val="Table Grid"/>
    <w:basedOn w:val="a1"/>
    <w:rsid w:val="00375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32512E"/>
  </w:style>
  <w:style w:type="character" w:styleId="a9">
    <w:name w:val="Hyperlink"/>
    <w:rsid w:val="00C5285D"/>
    <w:rPr>
      <w:color w:val="0000FF"/>
      <w:u w:val="single"/>
    </w:rPr>
  </w:style>
  <w:style w:type="paragraph" w:customStyle="1" w:styleId="aa">
    <w:name w:val="標準(太郎文書スタイル)"/>
    <w:rsid w:val="008B3393"/>
    <w:pPr>
      <w:widowControl w:val="0"/>
      <w:suppressAutoHyphens/>
      <w:overflowPunct w:val="0"/>
      <w:adjustRightInd w:val="0"/>
      <w:jc w:val="both"/>
      <w:textAlignment w:val="baseline"/>
    </w:pPr>
    <w:rPr>
      <w:rFonts w:cs="ＭＳ 明朝"/>
      <w:color w:val="000000"/>
      <w:sz w:val="21"/>
      <w:szCs w:val="21"/>
    </w:rPr>
  </w:style>
  <w:style w:type="paragraph" w:styleId="ab">
    <w:name w:val="Balloon Text"/>
    <w:basedOn w:val="a"/>
    <w:link w:val="ac"/>
    <w:rsid w:val="004A0B12"/>
    <w:rPr>
      <w:rFonts w:ascii="Arial" w:eastAsia="ＭＳ ゴシック" w:hAnsi="Arial"/>
      <w:sz w:val="18"/>
      <w:szCs w:val="18"/>
    </w:rPr>
  </w:style>
  <w:style w:type="character" w:customStyle="1" w:styleId="ac">
    <w:name w:val="吹き出し (文字)"/>
    <w:link w:val="ab"/>
    <w:rsid w:val="004A0B12"/>
    <w:rPr>
      <w:rFonts w:ascii="Arial" w:eastAsia="ＭＳ ゴシック" w:hAnsi="Arial" w:cs="Times New Roman"/>
      <w:kern w:val="2"/>
      <w:sz w:val="18"/>
      <w:szCs w:val="18"/>
    </w:rPr>
  </w:style>
  <w:style w:type="paragraph" w:styleId="ad">
    <w:name w:val="List Paragraph"/>
    <w:basedOn w:val="a"/>
    <w:uiPriority w:val="34"/>
    <w:qFormat/>
    <w:rsid w:val="00DE3F31"/>
    <w:pPr>
      <w:ind w:leftChars="400" w:left="840"/>
    </w:pPr>
  </w:style>
  <w:style w:type="character" w:styleId="2">
    <w:name w:val="Intense Emphasis"/>
    <w:basedOn w:val="a0"/>
    <w:uiPriority w:val="21"/>
    <w:qFormat/>
    <w:rsid w:val="006D371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462">
      <w:bodyDiv w:val="1"/>
      <w:marLeft w:val="0"/>
      <w:marRight w:val="0"/>
      <w:marTop w:val="0"/>
      <w:marBottom w:val="0"/>
      <w:divBdr>
        <w:top w:val="none" w:sz="0" w:space="0" w:color="auto"/>
        <w:left w:val="none" w:sz="0" w:space="0" w:color="auto"/>
        <w:bottom w:val="none" w:sz="0" w:space="0" w:color="auto"/>
        <w:right w:val="none" w:sz="0" w:space="0" w:color="auto"/>
      </w:divBdr>
    </w:div>
    <w:div w:id="86733896">
      <w:bodyDiv w:val="1"/>
      <w:marLeft w:val="0"/>
      <w:marRight w:val="0"/>
      <w:marTop w:val="0"/>
      <w:marBottom w:val="0"/>
      <w:divBdr>
        <w:top w:val="none" w:sz="0" w:space="0" w:color="auto"/>
        <w:left w:val="none" w:sz="0" w:space="0" w:color="auto"/>
        <w:bottom w:val="none" w:sz="0" w:space="0" w:color="auto"/>
        <w:right w:val="none" w:sz="0" w:space="0" w:color="auto"/>
      </w:divBdr>
    </w:div>
    <w:div w:id="275716504">
      <w:bodyDiv w:val="1"/>
      <w:marLeft w:val="0"/>
      <w:marRight w:val="0"/>
      <w:marTop w:val="0"/>
      <w:marBottom w:val="0"/>
      <w:divBdr>
        <w:top w:val="none" w:sz="0" w:space="0" w:color="auto"/>
        <w:left w:val="none" w:sz="0" w:space="0" w:color="auto"/>
        <w:bottom w:val="none" w:sz="0" w:space="0" w:color="auto"/>
        <w:right w:val="none" w:sz="0" w:space="0" w:color="auto"/>
      </w:divBdr>
    </w:div>
    <w:div w:id="303315793">
      <w:bodyDiv w:val="1"/>
      <w:marLeft w:val="0"/>
      <w:marRight w:val="0"/>
      <w:marTop w:val="0"/>
      <w:marBottom w:val="0"/>
      <w:divBdr>
        <w:top w:val="none" w:sz="0" w:space="0" w:color="auto"/>
        <w:left w:val="none" w:sz="0" w:space="0" w:color="auto"/>
        <w:bottom w:val="none" w:sz="0" w:space="0" w:color="auto"/>
        <w:right w:val="none" w:sz="0" w:space="0" w:color="auto"/>
      </w:divBdr>
    </w:div>
    <w:div w:id="515926048">
      <w:bodyDiv w:val="1"/>
      <w:marLeft w:val="0"/>
      <w:marRight w:val="0"/>
      <w:marTop w:val="0"/>
      <w:marBottom w:val="0"/>
      <w:divBdr>
        <w:top w:val="none" w:sz="0" w:space="0" w:color="auto"/>
        <w:left w:val="none" w:sz="0" w:space="0" w:color="auto"/>
        <w:bottom w:val="none" w:sz="0" w:space="0" w:color="auto"/>
        <w:right w:val="none" w:sz="0" w:space="0" w:color="auto"/>
      </w:divBdr>
    </w:div>
    <w:div w:id="536940790">
      <w:bodyDiv w:val="1"/>
      <w:marLeft w:val="0"/>
      <w:marRight w:val="0"/>
      <w:marTop w:val="0"/>
      <w:marBottom w:val="0"/>
      <w:divBdr>
        <w:top w:val="none" w:sz="0" w:space="0" w:color="auto"/>
        <w:left w:val="none" w:sz="0" w:space="0" w:color="auto"/>
        <w:bottom w:val="none" w:sz="0" w:space="0" w:color="auto"/>
        <w:right w:val="none" w:sz="0" w:space="0" w:color="auto"/>
      </w:divBdr>
    </w:div>
    <w:div w:id="651444663">
      <w:bodyDiv w:val="1"/>
      <w:marLeft w:val="0"/>
      <w:marRight w:val="0"/>
      <w:marTop w:val="0"/>
      <w:marBottom w:val="0"/>
      <w:divBdr>
        <w:top w:val="none" w:sz="0" w:space="0" w:color="auto"/>
        <w:left w:val="none" w:sz="0" w:space="0" w:color="auto"/>
        <w:bottom w:val="none" w:sz="0" w:space="0" w:color="auto"/>
        <w:right w:val="none" w:sz="0" w:space="0" w:color="auto"/>
      </w:divBdr>
    </w:div>
    <w:div w:id="694040294">
      <w:bodyDiv w:val="1"/>
      <w:marLeft w:val="0"/>
      <w:marRight w:val="0"/>
      <w:marTop w:val="0"/>
      <w:marBottom w:val="0"/>
      <w:divBdr>
        <w:top w:val="none" w:sz="0" w:space="0" w:color="auto"/>
        <w:left w:val="none" w:sz="0" w:space="0" w:color="auto"/>
        <w:bottom w:val="none" w:sz="0" w:space="0" w:color="auto"/>
        <w:right w:val="none" w:sz="0" w:space="0" w:color="auto"/>
      </w:divBdr>
    </w:div>
    <w:div w:id="844903434">
      <w:bodyDiv w:val="1"/>
      <w:marLeft w:val="0"/>
      <w:marRight w:val="0"/>
      <w:marTop w:val="0"/>
      <w:marBottom w:val="0"/>
      <w:divBdr>
        <w:top w:val="none" w:sz="0" w:space="0" w:color="auto"/>
        <w:left w:val="none" w:sz="0" w:space="0" w:color="auto"/>
        <w:bottom w:val="none" w:sz="0" w:space="0" w:color="auto"/>
        <w:right w:val="none" w:sz="0" w:space="0" w:color="auto"/>
      </w:divBdr>
    </w:div>
    <w:div w:id="889460418">
      <w:bodyDiv w:val="1"/>
      <w:marLeft w:val="0"/>
      <w:marRight w:val="0"/>
      <w:marTop w:val="0"/>
      <w:marBottom w:val="0"/>
      <w:divBdr>
        <w:top w:val="none" w:sz="0" w:space="0" w:color="auto"/>
        <w:left w:val="none" w:sz="0" w:space="0" w:color="auto"/>
        <w:bottom w:val="none" w:sz="0" w:space="0" w:color="auto"/>
        <w:right w:val="none" w:sz="0" w:space="0" w:color="auto"/>
      </w:divBdr>
    </w:div>
    <w:div w:id="1019232564">
      <w:bodyDiv w:val="1"/>
      <w:marLeft w:val="0"/>
      <w:marRight w:val="0"/>
      <w:marTop w:val="0"/>
      <w:marBottom w:val="0"/>
      <w:divBdr>
        <w:top w:val="none" w:sz="0" w:space="0" w:color="auto"/>
        <w:left w:val="none" w:sz="0" w:space="0" w:color="auto"/>
        <w:bottom w:val="none" w:sz="0" w:space="0" w:color="auto"/>
        <w:right w:val="none" w:sz="0" w:space="0" w:color="auto"/>
      </w:divBdr>
    </w:div>
    <w:div w:id="1108701658">
      <w:bodyDiv w:val="1"/>
      <w:marLeft w:val="0"/>
      <w:marRight w:val="0"/>
      <w:marTop w:val="0"/>
      <w:marBottom w:val="0"/>
      <w:divBdr>
        <w:top w:val="none" w:sz="0" w:space="0" w:color="auto"/>
        <w:left w:val="none" w:sz="0" w:space="0" w:color="auto"/>
        <w:bottom w:val="none" w:sz="0" w:space="0" w:color="auto"/>
        <w:right w:val="none" w:sz="0" w:space="0" w:color="auto"/>
      </w:divBdr>
    </w:div>
    <w:div w:id="1188376314">
      <w:bodyDiv w:val="1"/>
      <w:marLeft w:val="0"/>
      <w:marRight w:val="0"/>
      <w:marTop w:val="0"/>
      <w:marBottom w:val="0"/>
      <w:divBdr>
        <w:top w:val="none" w:sz="0" w:space="0" w:color="auto"/>
        <w:left w:val="none" w:sz="0" w:space="0" w:color="auto"/>
        <w:bottom w:val="none" w:sz="0" w:space="0" w:color="auto"/>
        <w:right w:val="none" w:sz="0" w:space="0" w:color="auto"/>
      </w:divBdr>
    </w:div>
    <w:div w:id="1195341722">
      <w:bodyDiv w:val="1"/>
      <w:marLeft w:val="0"/>
      <w:marRight w:val="0"/>
      <w:marTop w:val="0"/>
      <w:marBottom w:val="0"/>
      <w:divBdr>
        <w:top w:val="none" w:sz="0" w:space="0" w:color="auto"/>
        <w:left w:val="none" w:sz="0" w:space="0" w:color="auto"/>
        <w:bottom w:val="none" w:sz="0" w:space="0" w:color="auto"/>
        <w:right w:val="none" w:sz="0" w:space="0" w:color="auto"/>
      </w:divBdr>
    </w:div>
    <w:div w:id="1266039777">
      <w:bodyDiv w:val="1"/>
      <w:marLeft w:val="0"/>
      <w:marRight w:val="0"/>
      <w:marTop w:val="0"/>
      <w:marBottom w:val="0"/>
      <w:divBdr>
        <w:top w:val="none" w:sz="0" w:space="0" w:color="auto"/>
        <w:left w:val="none" w:sz="0" w:space="0" w:color="auto"/>
        <w:bottom w:val="none" w:sz="0" w:space="0" w:color="auto"/>
        <w:right w:val="none" w:sz="0" w:space="0" w:color="auto"/>
      </w:divBdr>
    </w:div>
    <w:div w:id="1391423681">
      <w:bodyDiv w:val="1"/>
      <w:marLeft w:val="0"/>
      <w:marRight w:val="0"/>
      <w:marTop w:val="0"/>
      <w:marBottom w:val="0"/>
      <w:divBdr>
        <w:top w:val="none" w:sz="0" w:space="0" w:color="auto"/>
        <w:left w:val="none" w:sz="0" w:space="0" w:color="auto"/>
        <w:bottom w:val="none" w:sz="0" w:space="0" w:color="auto"/>
        <w:right w:val="none" w:sz="0" w:space="0" w:color="auto"/>
      </w:divBdr>
    </w:div>
    <w:div w:id="1417751738">
      <w:bodyDiv w:val="1"/>
      <w:marLeft w:val="0"/>
      <w:marRight w:val="0"/>
      <w:marTop w:val="0"/>
      <w:marBottom w:val="0"/>
      <w:divBdr>
        <w:top w:val="none" w:sz="0" w:space="0" w:color="auto"/>
        <w:left w:val="none" w:sz="0" w:space="0" w:color="auto"/>
        <w:bottom w:val="none" w:sz="0" w:space="0" w:color="auto"/>
        <w:right w:val="none" w:sz="0" w:space="0" w:color="auto"/>
      </w:divBdr>
    </w:div>
    <w:div w:id="1551188640">
      <w:bodyDiv w:val="1"/>
      <w:marLeft w:val="0"/>
      <w:marRight w:val="0"/>
      <w:marTop w:val="0"/>
      <w:marBottom w:val="0"/>
      <w:divBdr>
        <w:top w:val="none" w:sz="0" w:space="0" w:color="auto"/>
        <w:left w:val="none" w:sz="0" w:space="0" w:color="auto"/>
        <w:bottom w:val="none" w:sz="0" w:space="0" w:color="auto"/>
        <w:right w:val="none" w:sz="0" w:space="0" w:color="auto"/>
      </w:divBdr>
    </w:div>
    <w:div w:id="1552423531">
      <w:bodyDiv w:val="1"/>
      <w:marLeft w:val="0"/>
      <w:marRight w:val="0"/>
      <w:marTop w:val="0"/>
      <w:marBottom w:val="0"/>
      <w:divBdr>
        <w:top w:val="none" w:sz="0" w:space="0" w:color="auto"/>
        <w:left w:val="none" w:sz="0" w:space="0" w:color="auto"/>
        <w:bottom w:val="none" w:sz="0" w:space="0" w:color="auto"/>
        <w:right w:val="none" w:sz="0" w:space="0" w:color="auto"/>
      </w:divBdr>
    </w:div>
    <w:div w:id="1806435313">
      <w:bodyDiv w:val="1"/>
      <w:marLeft w:val="0"/>
      <w:marRight w:val="0"/>
      <w:marTop w:val="0"/>
      <w:marBottom w:val="0"/>
      <w:divBdr>
        <w:top w:val="none" w:sz="0" w:space="0" w:color="auto"/>
        <w:left w:val="none" w:sz="0" w:space="0" w:color="auto"/>
        <w:bottom w:val="none" w:sz="0" w:space="0" w:color="auto"/>
        <w:right w:val="none" w:sz="0" w:space="0" w:color="auto"/>
      </w:divBdr>
    </w:div>
    <w:div w:id="1937012303">
      <w:bodyDiv w:val="1"/>
      <w:marLeft w:val="0"/>
      <w:marRight w:val="0"/>
      <w:marTop w:val="0"/>
      <w:marBottom w:val="0"/>
      <w:divBdr>
        <w:top w:val="none" w:sz="0" w:space="0" w:color="auto"/>
        <w:left w:val="none" w:sz="0" w:space="0" w:color="auto"/>
        <w:bottom w:val="none" w:sz="0" w:space="0" w:color="auto"/>
        <w:right w:val="none" w:sz="0" w:space="0" w:color="auto"/>
      </w:divBdr>
    </w:div>
    <w:div w:id="2096784011">
      <w:bodyDiv w:val="1"/>
      <w:marLeft w:val="0"/>
      <w:marRight w:val="0"/>
      <w:marTop w:val="0"/>
      <w:marBottom w:val="0"/>
      <w:divBdr>
        <w:top w:val="none" w:sz="0" w:space="0" w:color="auto"/>
        <w:left w:val="none" w:sz="0" w:space="0" w:color="auto"/>
        <w:bottom w:val="none" w:sz="0" w:space="0" w:color="auto"/>
        <w:right w:val="none" w:sz="0" w:space="0" w:color="auto"/>
      </w:divBdr>
    </w:div>
    <w:div w:id="21309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livedoor.blogimg.jp/kawaiuj/imgs/a/b/abb57079.jpg"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73ED-405E-48C1-BEE1-E431F2A3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91F00F38</Template>
  <TotalTime>370</TotalTime>
  <Pages>2</Pages>
  <Words>823</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スクールソーシャルワーカーだより　no</vt:lpstr>
      <vt:lpstr>スクールソーシャルワーカーだより　no</vt:lpstr>
    </vt:vector>
  </TitlesOfParts>
  <Company>本宮市役所</Company>
  <LinksUpToDate>false</LinksUpToDate>
  <CharactersWithSpaces>1171</CharactersWithSpaces>
  <SharedDoc>false</SharedDoc>
  <HLinks>
    <vt:vector size="6" baseType="variant">
      <vt:variant>
        <vt:i4>4259908</vt:i4>
      </vt:variant>
      <vt:variant>
        <vt:i4>-1</vt:i4>
      </vt:variant>
      <vt:variant>
        <vt:i4>1437</vt:i4>
      </vt:variant>
      <vt:variant>
        <vt:i4>1</vt:i4>
      </vt:variant>
      <vt:variant>
        <vt:lpwstr>http://livedoor.blogimg.jp/kawaiuj/imgs/a/b/abb57079.jpg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スクールソーシャルワーカーだより　no</dc:title>
  <dc:creator>渡辺　博明</dc:creator>
  <cp:lastModifiedBy>五十嵐敦子　い</cp:lastModifiedBy>
  <cp:revision>18</cp:revision>
  <cp:lastPrinted>2018-10-25T09:50:00Z</cp:lastPrinted>
  <dcterms:created xsi:type="dcterms:W3CDTF">2018-10-21T11:01:00Z</dcterms:created>
  <dcterms:modified xsi:type="dcterms:W3CDTF">2018-10-31T10:10:00Z</dcterms:modified>
</cp:coreProperties>
</file>